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11DD" w:rsidRDefault="00C311DD">
      <w:r>
        <w:rPr>
          <w:noProof/>
        </w:rPr>
        <w:drawing>
          <wp:anchor distT="0" distB="0" distL="114300" distR="114300" simplePos="0" relativeHeight="251674113" behindDoc="0" locked="0" layoutInCell="1" allowOverlap="1">
            <wp:simplePos x="0" y="0"/>
            <wp:positionH relativeFrom="page">
              <wp:posOffset>279400</wp:posOffset>
            </wp:positionH>
            <wp:positionV relativeFrom="page">
              <wp:posOffset>266700</wp:posOffset>
            </wp:positionV>
            <wp:extent cx="7218680" cy="3609340"/>
            <wp:effectExtent l="25400" t="0" r="0" b="0"/>
            <wp:wrapTight wrapText="bothSides">
              <wp:wrapPolygon edited="0">
                <wp:start x="-76" y="0"/>
                <wp:lineTo x="-76" y="21585"/>
                <wp:lineTo x="21585" y="21585"/>
                <wp:lineTo x="21585" y="0"/>
                <wp:lineTo x="-76" y="0"/>
              </wp:wrapPolygon>
            </wp:wrapTight>
            <wp:docPr id="2" name="Picture 1" descr="Photo on 2012-09-18 at 15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n 2012-09-18 at 15.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868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137.95pt;margin-top:637.9pt;width:25.2pt;height:126pt;z-index:251671040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196.4pt;margin-top:637.9pt;width:25.2pt;height:126pt;z-index:251664896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253.45pt;margin-top:637.9pt;width:25.2pt;height:126pt;z-index:251662848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5" type="#_x0000_t202" style="position:absolute;margin-left:310.55pt;margin-top:637.9pt;width:25.2pt;height:126pt;z-index:251660800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8" type="#_x0000_t202" style="position:absolute;margin-left:367.6pt;margin-top:637.9pt;width:25.2pt;height:126pt;z-index:251658752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23.35pt;margin-top:637.9pt;width:25.2pt;height:126pt;z-index:251668992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6" type="#_x0000_t202" style="position:absolute;margin-left:481.75pt;margin-top:637.9pt;width:25.2pt;height:126pt;z-index:251666944;mso-wrap-edited:f;mso-position-horizontal-relative:page;mso-position-vertical-relative:page" wrapcoords="0 0 21600 0 21600 21600 0 21600 0 0" o:regroupid="4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50.4pt;margin-top:637.9pt;width:18pt;height:126pt;z-index:251649536;mso-wrap-edited:f;mso-position-horizontal-relative:page;mso-position-vertical-relative:page" wrapcoords="0 0 21600 0 21600 21600 0 21600 0 0" o:regroupid="1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221.6pt;margin-top:637.9pt;width:18pt;height:126pt;z-index:251663872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3" type="#_x0000_t202" style="position:absolute;margin-left:278.65pt;margin-top:637.9pt;width:18pt;height:126pt;z-index:251661824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6" type="#_x0000_t202" style="position:absolute;margin-left:335.75pt;margin-top:637.9pt;width:18pt;height:126pt;z-index:251659776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9" type="#_x0000_t202" style="position:absolute;margin-left:392.8pt;margin-top:637.9pt;width:18pt;height:126pt;z-index:251657728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448.55pt;margin-top:637.9pt;width:18pt;height:126pt;z-index:251667968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2" type="#_x0000_t202" style="position:absolute;margin-left:564.05pt;margin-top:637.9pt;width:18pt;height:126pt;z-index:251647488;mso-wrap-edited:f;mso-position-horizontal-relative:page;mso-position-vertical-relative:page" wrapcoords="0 0 21600 0 21600 21600 0 21600 0 0" o:regroupid="9" filled="f" stroked="f">
            <v:fill o:detectmouseclick="t"/>
            <v:textbox style="layout-flow:vertical;mso-next-textbox:#_x0000_s1062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9" type="#_x0000_t202" style="position:absolute;margin-left:149.75pt;margin-top:535.6pt;width:528.5pt;height:58.75pt;z-index:251656704;mso-wrap-edited:f;mso-position-horizontal-relative:page;mso-position-vertical-relative:page" wrapcoords="0 0 21600 0 21600 21600 0 21600 0 0" filled="f" stroked="f">
            <v:fill o:detectmouseclick="t"/>
            <v:textbox style="mso-next-textbox:#_x0000_s1089" inset=",0,,0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197" type="#_x0000_t202" style="position:absolute;margin-left:172.15pt;margin-top:565pt;width:36.85pt;height:5.25pt;z-index:25167206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9" inset=",7.2pt,,7.2pt">
              <w:txbxContent>
                <w:p w:rsidR="00C311DD" w:rsidRDefault="00C311DD" w:rsidP="00C311DD">
                  <w:pPr>
                    <w:pStyle w:val="Heading3"/>
                  </w:pPr>
                  <w:r>
                    <w:t>DEMOCRATS!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198" style="position:absolute;margin-left:136.9pt;margin-top:436.15pt;width:298.8pt;height:104.7pt;z-index:251654656;mso-position-horizontal-relative:page;mso-position-vertical-relative:page" coordsize="20000,20000" wrapcoords="0 0 21600 0 21600 21600 0 21600 0 0" mv:complextextbox="1">
            <o:lock v:ext="edit" ungrouping="t"/>
            <v:shape id="_x0000_s1199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87" inset=",0,,0"/>
            </v:shape>
            <v:shape id="_x0000_s1200" type="#_x0000_t202" style="position:absolute;left:482;width:19033;height:15521" filled="f" stroked="f">
              <v:textbox style="mso-next-textbox:#_x0000_s1200" inset="0,0,0,0">
                <w:txbxContent>
                  <w:p w:rsidR="00C311DD" w:rsidRDefault="00C311DD" w:rsidP="00C311DD">
                    <w:pPr>
                      <w:pStyle w:val="Heading2"/>
                    </w:pPr>
                    <w:r>
                      <w:tab/>
                      <w:t xml:space="preserve">Vote for Taylor she believes that every student should get </w:t>
                    </w:r>
                    <w:proofErr w:type="gramStart"/>
                    <w:r>
                      <w:t>a</w:t>
                    </w:r>
                    <w:proofErr w:type="gramEnd"/>
                    <w:r>
                      <w:t xml:space="preserve"> education and that if illegal immigrant should be able to stay if they if they would fight for our country.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51" type="#_x0000_t202" style="position:absolute;margin-left:149.75pt;margin-top:402.15pt;width:298.8pt;height:29pt;z-index:251653632;mso-wrap-edited:f;mso-position-horizontal-relative:page;mso-position-vertical-relative:page" o:regroupid="5" filled="f" stroked="f">
            <v:fill o:detectmouseclick="t"/>
            <v:textbox style="mso-next-textbox:#_x0000_s1151" inset=",0,,0">
              <w:txbxContent>
                <w:p w:rsidR="00C311DD" w:rsidRDefault="00C311DD" w:rsidP="00C311DD">
                  <w:pPr>
                    <w:pStyle w:val="Heading1"/>
                  </w:pPr>
                  <w:r>
                    <w:t xml:space="preserve">          Say yes to Taylor S!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155.75pt;margin-top:317pt;width:326pt;height:69pt;z-index:251652608;mso-wrap-edited:f;mso-position-horizontal-relative:page;mso-position-vertical-relative:page" fillcolor="#eeece1" stroked="f" strokecolor="#1f497d" strokeweight="1.25pt">
            <v:shadow on="t" color="#272727 [2749]" offset=",1pt" offset2=",-2pt"/>
            <v:textpath style="font-family:&quot;Calisto MT&quot;;font-size:60pt;font-weight:bold;v-text-kern:t" trim="t" fitpath="t" string="TAYLOR S."/>
            <w10:wrap anchorx="page" anchory="page"/>
          </v:shape>
        </w:pict>
      </w:r>
      <w:r>
        <w:rPr>
          <w:noProof/>
        </w:rPr>
        <w:drawing>
          <wp:anchor distT="0" distB="0" distL="118745" distR="118745" simplePos="0" relativeHeight="251671041" behindDoc="0" locked="0" layoutInCell="0" allowOverlap="1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26300" cy="3556000"/>
            <wp:effectExtent l="25400" t="0" r="0" b="0"/>
            <wp:wrapTight wrapText="bothSides">
              <wp:wrapPolygon edited="0">
                <wp:start x="-76" y="0"/>
                <wp:lineTo x="-76" y="21446"/>
                <wp:lineTo x="21562" y="21446"/>
                <wp:lineTo x="21562" y="0"/>
                <wp:lineTo x="-76" y="0"/>
              </wp:wrapPolygon>
            </wp:wrapTight>
            <wp:docPr id="69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081" b="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5" type="#_x0000_t202" style="position:absolute;margin-left:106.1pt;margin-top:637.9pt;width:18pt;height:126pt;z-index:251651584;mso-wrap-edited:f;mso-position-horizontal-relative:page;mso-position-vertical-relative:page" wrapcoords="0 0 21600 0 21600 21600 0 21600 0 0" o:regroupid="10" filled="f" stroked="f">
            <v:fill o:detectmouseclick="t"/>
            <v:textbox style="layout-flow:vertical;mso-next-textbox:#_x0000_s1065" inset="0,0,0,0">
              <w:txbxContent>
                <w:p w:rsidR="00C311DD" w:rsidRPr="00C311DD" w:rsidRDefault="00C311DD" w:rsidP="00C311DD"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4" type="#_x0000_t202" style="position:absolute;margin-left:82.25pt;margin-top:637.9pt;width:25.2pt;height:126pt;z-index:251650560;mso-wrap-edited:f;mso-position-horizontal-relative:page;mso-position-vertical-relative:page" wrapcoords="0 0 21600 0 21600 21600 0 21600 0 0" o:regroupid="10" filled="f" stroked="f">
            <v:fill o:detectmouseclick="t"/>
            <v:textbox style="layout-flow:vertical;mso-next-textbox:#_x0000_s1064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1" type="#_x0000_t202" style="position:absolute;margin-left:538.85pt;margin-top:637.9pt;width:25.2pt;height:126pt;z-index:251646464;mso-wrap-edited:f;mso-position-horizontal-relative:page;mso-position-vertical-relative:page" wrapcoords="0 0 21600 0 21600 21600 0 21600 0 0" o:regroupid="9" filled="f" stroked="f">
            <v:fill o:detectmouseclick="t"/>
            <v:textbox style="layout-flow:vertical;mso-next-textbox:#_x0000_s1061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505.6pt;margin-top:637.9pt;width:18pt;height:126pt;z-index:251665920;mso-wrap-edited:f;mso-position-horizontal-relative:page;mso-position-vertical-relative:page" wrapcoords="0 0 21600 0 21600 21600 0 21600 0 0" o:regroupid="4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9" type="#_x0000_t202" style="position:absolute;margin-left:163.15pt;margin-top:637.9pt;width:18pt;height:126pt;z-index:251670016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C311DD" w:rsidRPr="00C311DD" w:rsidRDefault="00C311DD" w:rsidP="00C311DD">
                  <w:r>
                    <w:t>VOTE FOR TAYLOR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25.2pt;margin-top:637.9pt;width:25.2pt;height:126pt;z-index:251648512;mso-wrap-edited:f;mso-position-horizontal-relative:page;mso-position-vertical-relative:page" wrapcoords="0 0 21600 0 21600 21600 0 21600 0 0" o:regroupid="1" filled="f" stroked="f">
            <v:fill o:detectmouseclick="t"/>
            <v:textbox style="layout-flow:vertical" inset="0,0,0,0">
              <w:txbxContent>
                <w:p w:rsidR="00C311DD" w:rsidRDefault="00C311DD" w:rsidP="00C311DD">
                  <w:pPr>
                    <w:pStyle w:val="Heading4"/>
                  </w:pPr>
                  <w:r>
                    <w:t>Democrat!</w:t>
                  </w:r>
                </w:p>
                <w:p w:rsidR="00C311DD" w:rsidRDefault="00C311DD" w:rsidP="00C311DD">
                  <w:pPr>
                    <w:pStyle w:val="Heading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0040" cy="240030"/>
                        <wp:effectExtent l="25400" t="0" r="10160" b="0"/>
                        <wp:docPr id="1" name="Picture 0" descr="Photo on 2012-09-18 at 15.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 on 2012-09-18 at 15.0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" cy="240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 anchory="page"/>
          </v:shape>
        </w:pict>
      </w:r>
    </w:p>
    <w:sectPr w:rsidR="00C311DD" w:rsidSect="00C311DD">
      <w:headerReference w:type="default" r:id="rId7"/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D" w:rsidRDefault="00C311DD">
    <w:pPr>
      <w:pStyle w:val="Header"/>
    </w:pPr>
    <w:r>
      <w:rPr>
        <w:noProof/>
      </w:rPr>
      <w:pict>
        <v:rect id="_x0000_s2077" style="position:absolute;margin-left:21.6pt;margin-top:302.4pt;width:568.8pt;height:323.2pt;z-index:251674625;mso-wrap-edited:f;mso-position-horizontal-relative:page;mso-position-vertical-relative:page" wrapcoords="-28 0 -28 21000 21600 21000 21600 0 -28 0" o:allowincell="f" fillcolor="black [3229]" stroked="f">
          <v:fill color2="fill lighten(185)" rotate="t" o:detectmouseclick="t" method="linear sigma" type="gradient"/>
          <w10:wrap type="tight" anchorx="page" anchory="page"/>
        </v:rect>
      </w:pict>
    </w:r>
    <w:r>
      <w:rPr>
        <w:noProof/>
      </w:rPr>
      <w:pict>
        <v:group id="_x0000_s2075" style="position:absolute;margin-left:21.6pt;margin-top:597.6pt;width:568.8pt;height:172.8pt;z-index:251674624;mso-position-horizontal-relative:page;mso-position-vertical-relative:page" coordorigin="432,11952" coordsize="11376,3456" wrapcoords="-28 0 -28 21506 21600 21506 21600 0 -28 0">
          <v:rect id="_x0000_s2049" style="position:absolute;left:432;top:11952;width:11376;height:3456;mso-wrap-edited:f;mso-position-horizontal-relative:page;mso-position-vertical-relative:page" wrapcoords="-28 0 -28 21556 21600 21556 21600 0 -28 0" o:regroupid="2" fillcolor="#5a5a5a [2109]" stroked="f" strokeweight="1.5pt">
            <v:fill o:detectmouseclick="t"/>
          </v:rect>
          <v:line id="_x0000_s2051" style="position:absolute;mso-wrap-edited:f;mso-position-horizontal-relative:page;mso-position-vertical-relative:page" from="1521,12528" to="1521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2" style="position:absolute;mso-wrap-edited:f;mso-position-horizontal-relative:page;mso-position-vertical-relative:page" from="2668,12528" to="2668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3" style="position:absolute;mso-wrap-edited:f;mso-position-horizontal-relative:page;mso-position-vertical-relative:page" from="3816,12528" to="3816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6" style="position:absolute;mso-wrap-edited:f;mso-position-horizontal-relative:page;mso-position-vertical-relative:page" from="7258,12528" to="7258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8" style="position:absolute;mso-wrap-edited:f;mso-position-horizontal-relative:page;mso-position-vertical-relative:page" from="9553,12528" to="9553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rect id="_x0000_s2064" style="position:absolute;left:10701;top:12528;width:1067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65" style="position:absolute;left:8406;top:12528;width:1067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67" style="position:absolute;left:6121;top:12528;width:1066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70" style="position:absolute;left:4963;top:12528;width:1066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71" style="position:absolute;left:2668;top:12528;width:1066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72" style="position:absolute;left:472;top:12528;width:965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74pt" o:bullet="t">
        <v:imagedata r:id="rId1" o:title="Bullet"/>
      </v:shape>
    </w:pict>
  </w:numPicBullet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4D83A96"/>
    <w:lvl w:ilvl="0">
      <w:start w:val="1"/>
      <w:numFmt w:val="bullet"/>
      <w:pStyle w:val="List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20414"/>
    <w:multiLevelType w:val="hybridMultilevel"/>
    <w:tmpl w:val="3616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2290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C311DD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D62EB1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2EB1"/>
    <w:pPr>
      <w:spacing w:before="120" w:line="264" w:lineRule="auto"/>
      <w:outlineLvl w:val="1"/>
    </w:pPr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2EB1"/>
    <w:pPr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2EB1"/>
    <w:p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next w:val="Normal"/>
    <w:link w:val="TitleChar"/>
    <w:qFormat/>
    <w:rsid w:val="00D77E72"/>
    <w:pPr>
      <w:jc w:val="center"/>
    </w:pPr>
    <w:rPr>
      <w:rFonts w:asciiTheme="majorHAnsi" w:eastAsiaTheme="majorEastAsia" w:hAnsiTheme="majorHAnsi" w:cs="Constantia"/>
      <w:b/>
      <w:shadow/>
      <w:color w:val="FFFFFF" w:themeColor="background1"/>
      <w:kern w:val="24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D77E72"/>
    <w:rPr>
      <w:rFonts w:asciiTheme="majorHAnsi" w:eastAsiaTheme="majorEastAsia" w:hAnsiTheme="majorHAnsi" w:cs="Constantia"/>
      <w:b/>
      <w:shadow/>
      <w:color w:val="FFFFFF" w:themeColor="background1"/>
      <w:kern w:val="24"/>
      <w:sz w:val="120"/>
      <w:szCs w:val="52"/>
    </w:rPr>
  </w:style>
  <w:style w:type="paragraph" w:styleId="Subtitle">
    <w:name w:val="Subtitle"/>
    <w:basedOn w:val="Normal"/>
    <w:next w:val="Normal"/>
    <w:link w:val="SubtitleChar"/>
    <w:qFormat/>
    <w:rsid w:val="00D77E72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D77E72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D62EB1"/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62EB1"/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62EB1"/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ListBullet">
    <w:name w:val="List Bullet"/>
    <w:basedOn w:val="Normal"/>
    <w:unhideWhenUsed/>
    <w:rsid w:val="00E73747"/>
    <w:pPr>
      <w:numPr>
        <w:numId w:val="2"/>
      </w:numPr>
      <w:spacing w:after="200"/>
    </w:pPr>
    <w:rPr>
      <w:color w:val="FFFFFF" w:themeColor="background1"/>
      <w:sz w:val="3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D62EB1"/>
    <w:rPr>
      <w:rFonts w:asciiTheme="majorHAnsi" w:eastAsiaTheme="majorEastAsia" w:hAnsiTheme="majorHAnsi" w:cstheme="majorBidi"/>
      <w:b/>
      <w:bCs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Flyers:Forte%20Flyer.dotx" TargetMode="External"/></Relationships>
</file>

<file path=word/theme/theme1.xml><?xml version="1.0" encoding="utf-8"?>
<a:theme xmlns:a="http://schemas.openxmlformats.org/drawingml/2006/main" name="Office Theme">
  <a:themeElements>
    <a:clrScheme name="Forte Flyer">
      <a:dk1>
        <a:sysClr val="windowText" lastClr="000000"/>
      </a:dk1>
      <a:lt1>
        <a:sysClr val="window" lastClr="FFFFFF"/>
      </a:lt1>
      <a:dk2>
        <a:srgbClr val="292828"/>
      </a:dk2>
      <a:lt2>
        <a:srgbClr val="DEDEDE"/>
      </a:lt2>
      <a:accent1>
        <a:srgbClr val="C70F0C"/>
      </a:accent1>
      <a:accent2>
        <a:srgbClr val="EB710E"/>
      </a:accent2>
      <a:accent3>
        <a:srgbClr val="FFAC0C"/>
      </a:accent3>
      <a:accent4>
        <a:srgbClr val="9FF21C"/>
      </a:accent4>
      <a:accent5>
        <a:srgbClr val="18D0C1"/>
      </a:accent5>
      <a:accent6>
        <a:srgbClr val="0DA0F4"/>
      </a:accent6>
      <a:hlink>
        <a:srgbClr val="8F3BED"/>
      </a:hlink>
      <a:folHlink>
        <a:srgbClr val="C29EEB"/>
      </a:folHlink>
    </a:clrScheme>
    <a:fontScheme name="Forte Flyer">
      <a:majorFont>
        <a:latin typeface="Constantia"/>
        <a:ea typeface=""/>
        <a:cs typeface=""/>
        <a:font script="Jpan" typeface="ＭＳ Ｐ明朝"/>
      </a:majorFont>
      <a:minorFont>
        <a:latin typeface="Constant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Forte Flyer.dotx</Template>
  <TotalTime>19</TotalTime>
  <Pages>1</Pages>
  <Words>3</Words>
  <Characters>22</Characters>
  <Application>Microsoft Macintosh Word</Application>
  <DocSecurity>0</DocSecurity>
  <Lines>1</Lines>
  <Paragraphs>1</Paragraphs>
  <ScaleCrop>false</ScaleCrop>
  <Manager/>
  <Company/>
  <LinksUpToDate>false</LinksUpToDate>
  <CharactersWithSpaces>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cp:lastPrinted>2007-05-25T17:55:00Z</cp:lastPrinted>
  <dcterms:created xsi:type="dcterms:W3CDTF">2012-09-18T19:49:00Z</dcterms:created>
  <dcterms:modified xsi:type="dcterms:W3CDTF">2012-09-18T20:09:00Z</dcterms:modified>
  <cp:category/>
</cp:coreProperties>
</file>