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538AD" w:rsidRDefault="003C5A20">
      <w:bookmarkStart w:id="0" w:name="_MacBuGuideStaticData_2080H"/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81.5pt;margin-top:440pt;width:477pt;height:198.7pt;z-index:251680773;mso-wrap-edited:f;mso-position-horizontal:absolute;mso-position-horizontal-relative:page;mso-position-vertical:absolute;mso-position-vertical-relative:page" wrapcoords="8357 0 645 0 -80 407 -80 7743 161 12633 -40 15486 -80 19562 -444 23637 -726 26083 -1049 26898 -1614 30158 -1614 31381 19379 31381 19419 31381 20388 26083 20873 25675 21680 21600 21680 18339 21559 17116 21196 11818 20954 9373 20631 6520 21115 407 20550 0 12919 0 8357 0" fillcolor="#8064a2" strokecolor="#e5dfec" strokeweight=".5pt">
            <v:fill color2="fill lighten(176)" focusposition="1" focussize="" method="linear sigma" focus="100%" type="gradient"/>
            <v:shadow on="t" type="perspective" color="#e5dfec" opacity=".5" origin="-.5,.5" offset="0,0" matrix=",56756f,,-.5"/>
            <v:textpath style="font-family:&quot;Garamond&quot;;font-weight:bold;v-text-kern:t" trim="t" fitpath="t" string="SAY  YES TO TAYLOR  S.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79749" behindDoc="0" locked="0" layoutInCell="1" allowOverlap="1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7223760" cy="4808855"/>
            <wp:effectExtent l="25400" t="0" r="0" b="0"/>
            <wp:wrapTight wrapText="bothSides">
              <wp:wrapPolygon edited="0">
                <wp:start x="-76" y="0"/>
                <wp:lineTo x="-76" y="21563"/>
                <wp:lineTo x="21570" y="21563"/>
                <wp:lineTo x="21570" y="0"/>
                <wp:lineTo x="-76" y="0"/>
              </wp:wrapPolygon>
            </wp:wrapTight>
            <wp:docPr id="2" name="Picture 1" descr="Photo on 9-18-12 at 2.51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on 9-18-12 at 2.51 P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 w:rsidR="00C538AD" w:rsidSect="00C538AD">
      <w:headerReference w:type="default" r:id="rId7"/>
      <w:pgSz w:w="12240" w:h="15840"/>
      <w:pgMar w:top="432" w:right="432" w:bottom="432" w:left="432" w:header="432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20" w:rsidRDefault="003C5A20">
      <w:r>
        <w:separator/>
      </w:r>
    </w:p>
  </w:endnote>
  <w:endnote w:type="continuationSeparator" w:id="0">
    <w:p w:rsidR="003C5A20" w:rsidRDefault="003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20" w:rsidRDefault="003C5A20">
      <w:r>
        <w:separator/>
      </w:r>
    </w:p>
  </w:footnote>
  <w:footnote w:type="continuationSeparator" w:id="0">
    <w:p w:rsidR="003C5A20" w:rsidRDefault="003C5A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AD" w:rsidRDefault="003C5A20">
    <w:pPr>
      <w:pStyle w:val="Header"/>
    </w:pPr>
    <w:r>
      <w:rPr>
        <w:noProof/>
      </w:rPr>
      <w:pict>
        <v:rect id="_x0000_s2049" style="position:absolute;margin-left:21.6pt;margin-top:21.6pt;width:568.8pt;height:748.8pt;z-index:251658240;mso-wrap-edited:f;mso-position-horizontal-relative:page;mso-position-vertical-relative:page" wrapcoords="-28 0 -28 21556 21600 21556 21600 0 -28 0" o:allowincell="f" fillcolor="#f8d800" stroked="f">
          <v:fill color2="#d16d00" rotate="t" o:detectmouseclick="t" focus="100%" type="gradient"/>
          <w10:wrap type="tight"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 w:val="003C5A20"/>
  </w:rsids>
  <m:mathPr>
    <m:mathFont m:val="Garamon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C53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538AD"/>
  </w:style>
  <w:style w:type="paragraph" w:styleId="Footer">
    <w:name w:val="footer"/>
    <w:basedOn w:val="Normal"/>
    <w:link w:val="FooterChar"/>
    <w:semiHidden/>
    <w:unhideWhenUsed/>
    <w:rsid w:val="00C53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538AD"/>
  </w:style>
  <w:style w:type="paragraph" w:styleId="BalloonText">
    <w:name w:val="Balloon Text"/>
    <w:basedOn w:val="Normal"/>
    <w:link w:val="BalloonTextChar"/>
    <w:semiHidden/>
    <w:unhideWhenUsed/>
    <w:rsid w:val="00C5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Flyers:Lost%20or%20Found%20Flyer.dotx" TargetMode="External"/></Relationships>
</file>

<file path=word/theme/theme1.xml><?xml version="1.0" encoding="utf-8"?>
<a:theme xmlns:a="http://schemas.openxmlformats.org/drawingml/2006/main" name="Office Theme">
  <a:themeElements>
    <a:clrScheme name="Lost or Found">
      <a:dk1>
        <a:sysClr val="windowText" lastClr="000000"/>
      </a:dk1>
      <a:lt1>
        <a:sysClr val="window" lastClr="FFFFFF"/>
      </a:lt1>
      <a:dk2>
        <a:srgbClr val="8D1E1E"/>
      </a:dk2>
      <a:lt2>
        <a:srgbClr val="B8B8B8"/>
      </a:lt2>
      <a:accent1>
        <a:srgbClr val="D16D00"/>
      </a:accent1>
      <a:accent2>
        <a:srgbClr val="F8D800"/>
      </a:accent2>
      <a:accent3>
        <a:srgbClr val="6D8D4C"/>
      </a:accent3>
      <a:accent4>
        <a:srgbClr val="593A13"/>
      </a:accent4>
      <a:accent5>
        <a:srgbClr val="4C548F"/>
      </a:accent5>
      <a:accent6>
        <a:srgbClr val="4584A9"/>
      </a:accent6>
      <a:hlink>
        <a:srgbClr val="346A25"/>
      </a:hlink>
      <a:folHlink>
        <a:srgbClr val="E1A611"/>
      </a:folHlink>
    </a:clrScheme>
    <a:fontScheme name="Lost or Found">
      <a:majorFont>
        <a:latin typeface="Cambria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Lost or Found Flyer.dotx</Template>
  <TotalTime>8</TotalTime>
  <Pages>1</Pages>
  <Words>1</Words>
  <Characters>8</Characters>
  <Application>Microsoft Macintosh Word</Application>
  <DocSecurity>0</DocSecurity>
  <Lines>1</Lines>
  <Paragraphs>1</Paragraphs>
  <ScaleCrop>false</ScaleCrop>
  <Manager/>
  <Company/>
  <LinksUpToDate>false</LinksUpToDate>
  <CharactersWithSpaces>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2012-09-18T20:02:00Z</dcterms:created>
  <dcterms:modified xsi:type="dcterms:W3CDTF">2012-09-18T20:10:00Z</dcterms:modified>
  <cp:category/>
</cp:coreProperties>
</file>