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6E7F" w:rsidRDefault="006C6E7F" w:rsidP="006C6E7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480.4pt;margin-top:637.9pt;width:25.2pt;height:126pt;z-index:251667456;mso-wrap-edited:f;mso-position-horizontal-relative:page;mso-position-vertical-relative:page" wrapcoords="0 0 21600 0 21600 21600 0 21600 0 0" o:regroupid="4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7500" cy="16002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31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E7F" w:rsidRDefault="006C6E7F" w:rsidP="006C6E7F">
                  <w:pPr>
                    <w:pStyle w:val="ContactDetails"/>
                  </w:pPr>
                </w:p>
                <w:p w:rsidR="006C6E7F" w:rsidRDefault="006C6E7F" w:rsidP="006C6E7F">
                  <w:pPr>
                    <w:pStyle w:val="ContactDetails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2" type="#_x0000_t202" style="position:absolute;margin-left:563.55pt;margin-top:637.9pt;width:18pt;height:126pt;z-index:251656192;mso-wrap-edited:f;mso-position-horizontal-relative:page;mso-position-vertical-relative:page" wrapcoords="0 0 21600 0 21600 21600 0 21600 0 0" o:regroupid="9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Ryan M. for President</w:t>
                  </w:r>
                </w:p>
              </w:txbxContent>
            </v:textbox>
            <w10:wrap type="tight" anchorx="page" anchory="page"/>
          </v:shape>
        </w:pict>
      </w:r>
      <w:r w:rsidRPr="006C6E7F">
        <w:drawing>
          <wp:anchor distT="0" distB="0" distL="114300" distR="114300" simplePos="0" relativeHeight="25168179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1597025</wp:posOffset>
            </wp:positionV>
            <wp:extent cx="2856865" cy="2856865"/>
            <wp:effectExtent l="355600" t="330200" r="318135" b="292735"/>
            <wp:wrapTight wrapText="bothSides">
              <wp:wrapPolygon edited="0">
                <wp:start x="-536" y="119"/>
                <wp:lineTo x="-394" y="6452"/>
                <wp:lineTo x="-509" y="9669"/>
                <wp:lineTo x="-367" y="16002"/>
                <wp:lineTo x="-481" y="19219"/>
                <wp:lineTo x="-242" y="21543"/>
                <wp:lineTo x="2183" y="21675"/>
                <wp:lineTo x="13738" y="21696"/>
                <wp:lineTo x="13923" y="21645"/>
                <wp:lineTo x="13974" y="21830"/>
                <wp:lineTo x="19936" y="21790"/>
                <wp:lineTo x="20306" y="21689"/>
                <wp:lineTo x="21788" y="21283"/>
                <wp:lineTo x="21973" y="21232"/>
                <wp:lineTo x="21938" y="19649"/>
                <wp:lineTo x="21887" y="19463"/>
                <wp:lineTo x="21867" y="16482"/>
                <wp:lineTo x="21816" y="16297"/>
                <wp:lineTo x="21796" y="13316"/>
                <wp:lineTo x="21745" y="13130"/>
                <wp:lineTo x="21910" y="10099"/>
                <wp:lineTo x="21860" y="9913"/>
                <wp:lineTo x="21839" y="6932"/>
                <wp:lineTo x="21789" y="6747"/>
                <wp:lineTo x="21954" y="3715"/>
                <wp:lineTo x="21903" y="3530"/>
                <wp:lineTo x="21697" y="599"/>
                <wp:lineTo x="21494" y="-142"/>
                <wp:lineTo x="575" y="-185"/>
                <wp:lineTo x="-536" y="119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919204"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51.35pt;margin-top:41.6pt;width:518.4pt;height:66.4pt;z-index:251645952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6C6E7F" w:rsidRPr="005A1754" w:rsidRDefault="006C6E7F" w:rsidP="006C6E7F">
                  <w:pPr>
                    <w:pStyle w:val="Title"/>
                  </w:pPr>
                  <w:r>
                    <w:t>Vote for Ryan 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25.2pt;margin-top:108pt;width:518.4pt;height:36pt;z-index:251646976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6C6E7F" w:rsidRPr="005A1754" w:rsidRDefault="006C6E7F" w:rsidP="006C6E7F">
                  <w:pPr>
                    <w:pStyle w:val="Subtitle"/>
                  </w:pPr>
                  <w:r>
                    <w:t>Ryan the Lion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2" type="#_x0000_t202" style="position:absolute;margin-left:0;margin-top:0;width:2in;height:2in;z-index:25167974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6C6E7F" w:rsidRPr="006C6E7F" w:rsidRDefault="006C6E7F" w:rsidP="006C6E7F">
                  <w:pPr>
                    <w:rPr>
                      <w:rFonts w:ascii="Times" w:hAnsi="Times"/>
                      <w:color w:val="0000FF"/>
                      <w:sz w:val="20"/>
                      <w:szCs w:val="20"/>
                      <w:u w:val="single"/>
                    </w:rPr>
                  </w:pPr>
                  <w:r w:rsidRPr="006C6E7F">
                    <w:rPr>
                      <w:rFonts w:ascii="Times" w:hAnsi="Times"/>
                      <w:sz w:val="20"/>
                      <w:szCs w:val="20"/>
                    </w:rPr>
                    <w:fldChar w:fldCharType="begin"/>
                  </w:r>
                  <w:r w:rsidRPr="006C6E7F">
                    <w:rPr>
                      <w:rFonts w:ascii="Times" w:hAnsi="Times"/>
                      <w:sz w:val="20"/>
                      <w:szCs w:val="20"/>
                    </w:rPr>
                    <w:instrText xml:space="preserve"> HYPERLINK "http://www.google.com/imgres?imgurl=http://images3.wikia.nocookie.net/__cb20120722005952/narutofanon/images/0/09/Lionsault.jpg&amp;imgrefurl=http://narutofanon.wikia.com/wiki/Fire_Release:_Lionsault_Inferno&amp;h=300&amp;w=300&amp;sz=34&amp;tbnid=9rdm26Au9hzHXM:&amp;tbnh=91&amp;tbnw=91&amp;prev=/search%3Fq%3Dlion%2Bon%2Bfire%26tbm%3Disch%26tbo%3Du&amp;zoom=1&amp;q=lion+on+fire&amp;usg=__CWAfVlc4iOfRBLqETRVBPO7oJCs=&amp;docid=4DwBLUpFIw-JWM&amp;sa=X&amp;ei=RwxiUJamIIe88ATptoCACg&amp;ved=0CC0Q9QEwAg&amp;dur=2591" </w:instrText>
                  </w:r>
                  <w:r w:rsidRPr="006C6E7F">
                    <w:rPr>
                      <w:rFonts w:ascii="Times" w:hAnsi="Times"/>
                      <w:sz w:val="20"/>
                      <w:szCs w:val="20"/>
                    </w:rPr>
                  </w:r>
                  <w:r w:rsidRPr="006C6E7F">
                    <w:rPr>
                      <w:rFonts w:ascii="Times" w:hAnsi="Times"/>
                      <w:sz w:val="20"/>
                      <w:szCs w:val="20"/>
                    </w:rPr>
                    <w:fldChar w:fldCharType="separate"/>
                  </w:r>
                </w:p>
                <w:p w:rsidR="006C6E7F" w:rsidRDefault="006C6E7F">
                  <w:r w:rsidRPr="006C6E7F">
                    <w:rPr>
                      <w:rFonts w:ascii="Times" w:hAnsi="Times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8745" distR="118745" simplePos="0" relativeHeight="251675650" behindDoc="0" locked="0" layoutInCell="1" allowOverlap="1">
            <wp:simplePos x="0" y="0"/>
            <wp:positionH relativeFrom="page">
              <wp:posOffset>451485</wp:posOffset>
            </wp:positionH>
            <wp:positionV relativeFrom="page">
              <wp:posOffset>2006600</wp:posOffset>
            </wp:positionV>
            <wp:extent cx="3401060" cy="2550795"/>
            <wp:effectExtent l="254000" t="228600" r="231140" b="192405"/>
            <wp:wrapTight wrapText="bothSides">
              <wp:wrapPolygon edited="0">
                <wp:start x="19948" y="-980"/>
                <wp:lineTo x="7194" y="-1509"/>
                <wp:lineTo x="-924" y="-1100"/>
                <wp:lineTo x="-1046" y="21978"/>
                <wp:lineTo x="1366" y="22241"/>
                <wp:lineTo x="2330" y="22347"/>
                <wp:lineTo x="10583" y="22384"/>
                <wp:lineTo x="10596" y="22170"/>
                <wp:lineTo x="18474" y="23029"/>
                <wp:lineTo x="22398" y="22378"/>
                <wp:lineTo x="22382" y="20003"/>
                <wp:lineTo x="22419" y="16770"/>
                <wp:lineTo x="22432" y="16555"/>
                <wp:lineTo x="22308" y="13305"/>
                <wp:lineTo x="22321" y="13090"/>
                <wp:lineTo x="22358" y="9857"/>
                <wp:lineTo x="22371" y="9643"/>
                <wp:lineTo x="22247" y="6392"/>
                <wp:lineTo x="22260" y="6178"/>
                <wp:lineTo x="22296" y="2945"/>
                <wp:lineTo x="22309" y="2730"/>
                <wp:lineTo x="22346" y="-503"/>
                <wp:lineTo x="22359" y="-717"/>
                <wp:lineTo x="19948" y="-980"/>
              </wp:wrapPolygon>
            </wp:wrapTight>
            <wp:docPr id="2" name="Placeholder" descr="42-1816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-1816238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319281">
                      <a:off x="0" y="0"/>
                      <a:ext cx="3401060" cy="2550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323.8pt;margin-top:413.85pt;width:238.9pt;height:63.65pt;z-index:251650048;mso-wrap-edited:f;mso-position-horizontal-relative:page;mso-position-vertical-relative:page" wrapcoords="0 0 21600 0 21600 21600 0 21600 0 0" mv:complextextbox="1" filled="f" stroked="f">
            <v:fill o:detectmouseclick="t"/>
            <v:textbox inset=",0,,0">
              <w:txbxContent>
                <w:p w:rsidR="006C6E7F" w:rsidRDefault="006C6E7F" w:rsidP="006C6E7F">
                  <w:pPr>
                    <w:pStyle w:val="ListBullet"/>
                  </w:pPr>
                  <w:r>
                    <w:t>Our country will be renewed!</w:t>
                  </w:r>
                </w:p>
                <w:p w:rsidR="006C6E7F" w:rsidRDefault="006C6E7F" w:rsidP="006C6E7F">
                  <w:pPr>
                    <w:pStyle w:val="ListBullet"/>
                  </w:pPr>
                  <w:r>
                    <w:t>The less fortunate - more fortunate</w:t>
                  </w:r>
                </w:p>
                <w:p w:rsidR="006C6E7F" w:rsidRDefault="006C6E7F" w:rsidP="006C6E7F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3.2pt;margin-top:447.1pt;width:252pt;height:104.7pt;z-index:251649024;mso-wrap-edited:f;mso-position-horizontal-relative:page;mso-position-vertical-relative:page" wrapcoords="0 0 21600 0 21600 21600 0 21600 0 0" mv:complextextbox="1" filled="f" stroked="f">
            <v:fill o:detectmouseclick="t"/>
            <v:textbox inset=",0,,0">
              <w:txbxContent>
                <w:p w:rsidR="006C6E7F" w:rsidRDefault="006C6E7F" w:rsidP="006C6E7F">
                  <w:pPr>
                    <w:pStyle w:val="Heading2"/>
                  </w:pPr>
                  <w:r>
                    <w:t>This country does not deserve to be in this shape.  Help us make it better.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3" type="#_x0000_t202" style="position:absolute;margin-left:323.15pt;margin-top:498.7pt;width:238.9pt;height:41.5pt;z-index:251651072;mso-wrap-edited:f;mso-position-horizontal-relative:page;mso-position-vertical-relative:page" wrapcoords="0 0 21600 0 21600 21600 0 21600 0 0" filled="f" stroked="f">
            <v:fill o:detectmouseclick="t"/>
            <v:textbox inset=",0,,0">
              <w:txbxContent>
                <w:p w:rsidR="006C6E7F" w:rsidRDefault="006C6E7F" w:rsidP="006C6E7F">
                  <w:pPr>
                    <w:pStyle w:val="Heading3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Lion King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5" type="#_x0000_t202" style="position:absolute;margin-left:43.2pt;margin-top:403.2pt;width:252pt;height:42.5pt;z-index:251648000;mso-wrap-edited:f;mso-position-horizontal-relative:page;mso-position-vertical-relative:page" o:regroupid="11" filled="f" stroked="f">
            <v:fill o:detectmouseclick="t"/>
            <v:textbox style="mso-next-textbox:#_x0000_s1075" inset=",0,,0">
              <w:txbxContent>
                <w:p w:rsidR="006C6E7F" w:rsidRDefault="006C6E7F" w:rsidP="006C6E7F">
                  <w:pPr>
                    <w:pStyle w:val="Heading1"/>
                  </w:pPr>
                  <w:r>
                    <w:t>Ryan is the best candidate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106.1pt;margin-top:637.9pt;width:18pt;height:126pt;z-index:251655168;mso-wrap-edited:f;mso-position-horizontal-relative:page;mso-position-vertical-relative:page" wrapcoords="0 0 21600 0 21600 21600 0 21600 0 0" o:regroupid="10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4" type="#_x0000_t202" style="position:absolute;margin-left:82.25pt;margin-top:637.9pt;width:25.2pt;height:126pt;z-index:251654144;mso-wrap-edited:f;mso-position-horizontal-relative:page;mso-position-vertical-relative:page" wrapcoords="0 0 21600 0 21600 21600 0 21600 0 0" o:regroupid="10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1" type="#_x0000_t202" style="position:absolute;margin-left:538.85pt;margin-top:637.9pt;width:25.2pt;height:126pt;z-index:251657216;mso-wrap-edited:f;mso-position-horizontal-relative:page;mso-position-vertical-relative:page" wrapcoords="0 0 21600 0 21600 21600 0 21600 0 0" o:regroupid="9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Ryan the Lion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9" type="#_x0000_t202" style="position:absolute;margin-left:391.45pt;margin-top:637.9pt;width:18pt;height:126pt;z-index:251658240;mso-wrap-edited:f;mso-position-horizontal-relative:page;mso-position-vertical-relative:page" wrapcoords="0 0 21600 0 21600 21600 0 21600 0 0" o:regroupid="8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8" type="#_x0000_t202" style="position:absolute;margin-left:367.6pt;margin-top:637.9pt;width:25.2pt;height:126pt;z-index:251659264;mso-wrap-edited:f;mso-position-horizontal-relative:page;mso-position-vertical-relative:page" wrapcoords="0 0 21600 0 21600 21600 0 21600 0 0" o:regroupid="8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6" type="#_x0000_t202" style="position:absolute;margin-left:334.4pt;margin-top:637.9pt;width:18pt;height:126pt;z-index:251660288;mso-wrap-edited:f;mso-position-horizontal-relative:page;mso-position-vertical-relative:page" wrapcoords="0 0 21600 0 21600 21600 0 21600 0 0" o:regroupid="7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5" type="#_x0000_t202" style="position:absolute;margin-left:310.55pt;margin-top:637.9pt;width:25.2pt;height:126pt;z-index:251661312;mso-wrap-edited:f;mso-position-horizontal-relative:page;mso-position-vertical-relative:page" wrapcoords="0 0 21600 0 21600 21600 0 21600 0 0" o:regroupid="7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3" type="#_x0000_t202" style="position:absolute;margin-left:277.3pt;margin-top:637.9pt;width:18pt;height:126pt;z-index:251662336;mso-wrap-edited:f;mso-position-horizontal-relative:page;mso-position-vertical-relative:page" wrapcoords="0 0 21600 0 21600 21600 0 21600 0 0" o:regroupid="6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2" type="#_x0000_t202" style="position:absolute;margin-left:253.45pt;margin-top:637.9pt;width:25.2pt;height:126pt;z-index:251663360;mso-wrap-edited:f;mso-position-horizontal-relative:page;mso-position-vertical-relative:page" wrapcoords="0 0 21600 0 21600 21600 0 21600 0 0" o:regroupid="6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220.25pt;margin-top:637.9pt;width:18pt;height:126pt;z-index:251664384;mso-wrap-edited:f;mso-position-horizontal-relative:page;mso-position-vertical-relative:page" wrapcoords="0 0 21600 0 21600 21600 0 21600 0 0" o:regroupid="5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9" type="#_x0000_t202" style="position:absolute;margin-left:196.4pt;margin-top:637.9pt;width:25.2pt;height:126pt;z-index:251665408;mso-wrap-edited:f;mso-position-horizontal-relative:page;mso-position-vertical-relative:page" wrapcoords="0 0 21600 0 21600 21600 0 21600 0 0" o:regroupid="5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505.6pt;margin-top:637.9pt;width:18pt;height:126pt;z-index:251666432;mso-wrap-edited:f;mso-position-horizontal-relative:page;mso-position-vertical-relative:page" wrapcoords="0 0 21600 0 21600 21600 0 21600 0 0" o:regroupid="4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48.55pt;margin-top:637.9pt;width:18pt;height:126pt;z-index:251668480;mso-wrap-edited:f;mso-position-horizontal-relative:page;mso-position-vertical-relative:page" wrapcoords="0 0 21600 0 21600 21600 0 21600 0 0" o:regroupid="3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24.7pt;margin-top:637.9pt;width:25.2pt;height:126pt;z-index:251669504;mso-wrap-edited:f;mso-position-horizontal-relative:page;mso-position-vertical-relative:page" wrapcoords="0 0 21600 0 21600 21600 0 21600 0 0" o:regroupid="3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163.15pt;margin-top:637.9pt;width:18pt;height:126pt;z-index:251670528;mso-wrap-edited:f;mso-position-horizontal-relative:page;mso-position-vertical-relative:page" wrapcoords="0 0 21600 0 21600 21600 0 21600 0 0" o:regroupid="2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139.3pt;margin-top:637.9pt;width:25.2pt;height:126pt;z-index:251671552;mso-wrap-edited:f;mso-position-horizontal-relative:page;mso-position-vertical-relative:page" wrapcoords="0 0 21600 0 21600 21600 0 21600 0 0" o:regroupid="2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7" type="#_x0000_t202" style="position:absolute;margin-left:49.05pt;margin-top:637.9pt;width:18pt;height:126pt;z-index:251653120;mso-wrap-edited:f;mso-position-horizontal-relative:page;mso-position-vertical-relative:page" wrapcoords="0 0 21600 0 21600 21600 0 21600 0 0" o:regroupid="1" filled="f" stroked="f">
            <v:fill o:detectmouseclick="t"/>
            <v:stroke o:forcedash="t"/>
            <v:textbox style="layout-flow:vertical" inset="0,0,0,0">
              <w:txbxContent>
                <w:p w:rsidR="006C6E7F" w:rsidRDefault="006C6E7F" w:rsidP="006C6E7F">
                  <w:pPr>
                    <w:pStyle w:val="Heading4"/>
                  </w:pPr>
                  <w:r>
                    <w:t>Lorem Ipsum, Eram.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25.2pt;margin-top:637.9pt;width:25.2pt;height:126pt;z-index:251652096;mso-wrap-edited:f;mso-position-horizontal-relative:page;mso-position-vertical-relative:page" wrapcoords="0 0 21600 0 21600 21600 0 21600 0 0" o:regroupid="1" filled="f" stroked="f">
            <v:fill o:detectmouseclick="t"/>
            <v:textbox style="layout-flow:vertical" inset="0,0,0,0">
              <w:txbxContent>
                <w:p w:rsidR="006C6E7F" w:rsidRDefault="006C6E7F" w:rsidP="006C6E7F">
                  <w:pPr>
                    <w:pStyle w:val="ContactDetails"/>
                  </w:pPr>
                  <w:r>
                    <w:fldChar w:fldCharType="begin"/>
                  </w:r>
                  <w:r>
                    <w:instrText xml:space="preserve"> PLACEHOLDER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end"/>
                  </w:r>
                  <w:r>
                    <w:instrText xml:space="preserve">="" "[Phone]" </w:instrText>
                  </w:r>
                  <w:r>
                    <w:fldChar w:fldCharType="begin"/>
                  </w:r>
                  <w:r>
                    <w:instrText xml:space="preserve"> USERPROPERTY Work </w:instrText>
                  </w:r>
                  <w:r>
                    <w:fldChar w:fldCharType="separate"/>
                  </w:r>
                  <w:r>
                    <w:instrText>Error! Bookmark not defined.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[Phone]</w:instrText>
                  </w:r>
                  <w:r>
                    <w:fldChar w:fldCharType="end"/>
                  </w:r>
                  <w:r>
                    <w:instrText xml:space="preserve"> \* MERGEFORMAT</w:instrText>
                  </w:r>
                  <w:r>
                    <w:fldChar w:fldCharType="separate"/>
                  </w:r>
                  <w:r>
                    <w:t>[Phone]</w:t>
                  </w:r>
                  <w:r>
                    <w:fldChar w:fldCharType="end"/>
                  </w:r>
                </w:p>
              </w:txbxContent>
            </v:textbox>
            <w10:wrap type="tight" anchorx="page" anchory="page"/>
          </v:shape>
        </w:pict>
      </w:r>
    </w:p>
    <w:sectPr w:rsidR="006C6E7F" w:rsidSect="006C6E7F">
      <w:headerReference w:type="default" r:id="rId9"/>
      <w:pgSz w:w="12240" w:h="15840"/>
      <w:pgMar w:top="432" w:right="432" w:bottom="432" w:left="432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E7F" w:rsidRDefault="006C6E7F">
    <w:pPr>
      <w:pStyle w:val="Header"/>
    </w:pPr>
    <w:r>
      <w:rPr>
        <w:noProof/>
      </w:rPr>
      <w:pict>
        <v:group id="_x0000_s2061" style="position:absolute;margin-left:21.6pt;margin-top:21.6pt;width:568.8pt;height:748.8pt;z-index:251670528;mso-position-horizontal-relative:page;mso-position-vertical-relative:page" coordorigin="432,432" coordsize="11376,14976" wrapcoords="-28 0 -28 21556 21600 21556 21600 0 -28 0">
          <v:rect id="_x0000_s2049" style="position:absolute;left:432;top:432;width:11376;height:14976;mso-position-horizontal-relative:page;mso-position-vertical-relative:page" o:allowincell="f" fillcolor="#9ebbd4 [1940]" stroked="f" strokeweight="1.5pt">
            <v:fill o:detectmouseclick="t"/>
          </v:rect>
          <v:rect id="_x0000_s2050" style="position:absolute;left:432;top:11384;width:11376;height:1080;mso-wrap-edited:f;mso-position-horizontal-relative:page;mso-position-vertical-relative:page" fillcolor="#bed1e2 [1300]" stroked="f">
            <v:fill o:detectmouseclick="t"/>
          </v:rect>
          <v:line id="_x0000_s2051" style="position:absolute;mso-wrap-edited:f;mso-position-horizontal-relative:page;mso-position-vertical-relative:page" from="1521,12528" to="1521,15408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2" style="position:absolute;mso-wrap-edited:f;mso-position-horizontal-relative:page;mso-position-vertical-relative:page" from="2668,12528" to="266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3" style="position:absolute;mso-wrap-edited:f;mso-position-horizontal-relative:page;mso-position-vertical-relative:page" from="3816,12528" to="381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4" style="position:absolute;mso-wrap-edited:f;mso-position-horizontal-relative:page;mso-position-vertical-relative:page" from="4963,12528" to="496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5" style="position:absolute;mso-wrap-edited:f;mso-position-horizontal-relative:page;mso-position-vertical-relative:page" from="6111,12528" to="611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6" style="position:absolute;mso-wrap-edited:f;mso-position-horizontal-relative:page;mso-position-vertical-relative:page" from="7258,12528" to="7258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7" style="position:absolute;mso-wrap-edited:f;mso-position-horizontal-relative:page;mso-position-vertical-relative:page" from="8406,12528" to="8406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8" style="position:absolute;mso-wrap-edited:f;mso-position-horizontal-relative:page;mso-position-vertical-relative:page" from="9553,12528" to="9553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line id="_x0000_s2059" style="position:absolute;mso-wrap-edited:f;mso-position-horizontal-relative:page;mso-position-vertical-relative:page" from="10701,12528" to="10701,15408" wrapcoords="-2147483648 0 -2147483648 21375 -2147483648 21375 -2147483648 0 -2147483648 0" fillcolor="#3f80cd" strokecolor="white [3212]" strokeweight="1.5pt">
            <v:fill color2="#9bc1ff" o:detectmouseclick="t" focusposition="" focussize=",90" type="gradient">
              <o:fill v:ext="view" type="gradientUnscaled"/>
            </v:fill>
            <v:stroke dashstyle="1 1"/>
          </v:line>
          <v:rect id="_x0000_s2060" style="position:absolute;left:648;top:648;width:10944;height:10516;mso-wrap-edited:f;mso-position-horizontal-relative:page;mso-position-vertical-relative:page" filled="f" strokecolor="white [3212]" strokeweight="1.5pt">
            <v:fill o:detectmouseclick="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786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744E988"/>
    <w:lvl w:ilvl="0">
      <w:start w:val="1"/>
      <w:numFmt w:val="bullet"/>
      <w:pStyle w:val="ListBullet"/>
      <w:lvlText w:val="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2290"/>
    <o:shapelayout v:ext="edit">
      <o:idmap v:ext="edit" data="2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6C6E7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79548B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548B"/>
    <w:pPr>
      <w:spacing w:before="120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48B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548B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9548B"/>
  </w:style>
  <w:style w:type="paragraph" w:styleId="Footer">
    <w:name w:val="footer"/>
    <w:basedOn w:val="Normal"/>
    <w:link w:val="FooterChar"/>
    <w:semiHidden/>
    <w:unhideWhenUsed/>
    <w:rsid w:val="00795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9548B"/>
  </w:style>
  <w:style w:type="paragraph" w:styleId="Title">
    <w:name w:val="Title"/>
    <w:basedOn w:val="Normal"/>
    <w:next w:val="Normal"/>
    <w:link w:val="TitleChar"/>
    <w:qFormat/>
    <w:rsid w:val="005A1754"/>
    <w:pPr>
      <w:jc w:val="center"/>
    </w:pPr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5A1754"/>
    <w:rPr>
      <w:rFonts w:asciiTheme="majorHAnsi" w:eastAsiaTheme="majorEastAsia" w:hAnsiTheme="majorHAnsi" w:cstheme="majorBidi"/>
      <w:b/>
      <w:color w:val="FFFFFF" w:themeColor="background1"/>
      <w:kern w:val="24"/>
      <w:sz w:val="100"/>
      <w:szCs w:val="52"/>
    </w:rPr>
  </w:style>
  <w:style w:type="paragraph" w:styleId="Subtitle">
    <w:name w:val="Subtitle"/>
    <w:basedOn w:val="Normal"/>
    <w:next w:val="Normal"/>
    <w:link w:val="SubtitleChar"/>
    <w:qFormat/>
    <w:rsid w:val="005A1754"/>
    <w:pPr>
      <w:numPr>
        <w:ilvl w:val="1"/>
      </w:numPr>
      <w:spacing w:before="120"/>
      <w:jc w:val="center"/>
    </w:pPr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5A1754"/>
    <w:rPr>
      <w:rFonts w:asciiTheme="majorHAnsi" w:eastAsiaTheme="majorEastAsia" w:hAnsiTheme="majorHAnsi" w:cstheme="majorBidi"/>
      <w:b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79548B"/>
    <w:rPr>
      <w:rFonts w:asciiTheme="majorHAnsi" w:eastAsiaTheme="majorEastAsia" w:hAnsiTheme="majorHAnsi" w:cstheme="majorBidi"/>
      <w:b/>
      <w:bCs/>
      <w:color w:val="5E8EB8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9548B"/>
    <w:rPr>
      <w:rFonts w:asciiTheme="majorHAnsi" w:eastAsiaTheme="majorEastAsia" w:hAnsiTheme="majorHAnsi" w:cstheme="majorBidi"/>
      <w:bCs/>
      <w:color w:val="404040" w:themeColor="text1" w:themeTint="BF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9548B"/>
    <w:rPr>
      <w:rFonts w:asciiTheme="majorHAnsi" w:eastAsiaTheme="majorEastAsia" w:hAnsiTheme="majorHAnsi" w:cstheme="majorBidi"/>
      <w:bCs/>
      <w:color w:val="FFFFFF" w:themeColor="background1"/>
      <w:sz w:val="52"/>
    </w:rPr>
  </w:style>
  <w:style w:type="paragraph" w:styleId="ListBullet">
    <w:name w:val="List Bullet"/>
    <w:basedOn w:val="Normal"/>
    <w:semiHidden/>
    <w:unhideWhenUsed/>
    <w:rsid w:val="0079548B"/>
    <w:pPr>
      <w:numPr>
        <w:numId w:val="2"/>
      </w:numPr>
      <w:spacing w:before="120"/>
    </w:pPr>
    <w:rPr>
      <w:b/>
      <w:color w:val="FFFFFF" w:themeColor="background1"/>
      <w:sz w:val="22"/>
    </w:rPr>
  </w:style>
  <w:style w:type="paragraph" w:customStyle="1" w:styleId="ContactDetails">
    <w:name w:val="Contact Details"/>
    <w:basedOn w:val="Normal"/>
    <w:qFormat/>
    <w:rsid w:val="0079548B"/>
    <w:rPr>
      <w:b/>
      <w:color w:val="FFFFFF" w:themeColor="background1"/>
      <w:sz w:val="32"/>
    </w:rPr>
  </w:style>
  <w:style w:type="character" w:customStyle="1" w:styleId="Heading4Char">
    <w:name w:val="Heading 4 Char"/>
    <w:basedOn w:val="DefaultParagraphFont"/>
    <w:link w:val="Heading4"/>
    <w:semiHidden/>
    <w:rsid w:val="0079548B"/>
    <w:rPr>
      <w:rFonts w:asciiTheme="majorHAnsi" w:eastAsiaTheme="majorEastAsia" w:hAnsiTheme="majorHAnsi" w:cstheme="majorBidi"/>
      <w:b/>
      <w:bCs/>
      <w:iCs/>
      <w:color w:val="FFFFFF" w:themeColor="background1"/>
      <w:sz w:val="22"/>
    </w:rPr>
  </w:style>
  <w:style w:type="character" w:customStyle="1" w:styleId="rgctlv">
    <w:name w:val="rg_ctlv"/>
    <w:basedOn w:val="DefaultParagraphFont"/>
    <w:rsid w:val="006C6E7F"/>
  </w:style>
  <w:style w:type="character" w:styleId="Hyperlink">
    <w:name w:val="Hyperlink"/>
    <w:basedOn w:val="DefaultParagraphFont"/>
    <w:uiPriority w:val="99"/>
    <w:rsid w:val="006C6E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E7F"/>
    <w:rPr>
      <w:color w:val="F6DE8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Flyers:Tear-Off%20Flyer.dotx" TargetMode="External"/></Relationships>
</file>

<file path=word/theme/theme1.xml><?xml version="1.0" encoding="utf-8"?>
<a:theme xmlns:a="http://schemas.openxmlformats.org/drawingml/2006/main" name="Office Theme">
  <a:themeElements>
    <a:clrScheme name="Tear-Off Flyer">
      <a:dk1>
        <a:sysClr val="windowText" lastClr="000000"/>
      </a:dk1>
      <a:lt1>
        <a:sysClr val="window" lastClr="FFFFFF"/>
      </a:lt1>
      <a:dk2>
        <a:srgbClr val="DAEEF5"/>
      </a:dk2>
      <a:lt2>
        <a:srgbClr val="5E615E"/>
      </a:lt2>
      <a:accent1>
        <a:srgbClr val="5E8EB8"/>
      </a:accent1>
      <a:accent2>
        <a:srgbClr val="2C5376"/>
      </a:accent2>
      <a:accent3>
        <a:srgbClr val="112334"/>
      </a:accent3>
      <a:accent4>
        <a:srgbClr val="5C6B73"/>
      </a:accent4>
      <a:accent5>
        <a:srgbClr val="3B454A"/>
      </a:accent5>
      <a:accent6>
        <a:srgbClr val="CF4121"/>
      </a:accent6>
      <a:hlink>
        <a:srgbClr val="DB8325"/>
      </a:hlink>
      <a:folHlink>
        <a:srgbClr val="F6DE8F"/>
      </a:folHlink>
    </a:clrScheme>
    <a:fontScheme name="Tear-Off Flye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Tear-Off Flyer.dotx</Template>
  <TotalTime>4</TotalTime>
  <Pages>1</Pages>
  <Words>4</Words>
  <Characters>25</Characters>
  <Application>Microsoft Macintosh Word</Application>
  <DocSecurity>0</DocSecurity>
  <Lines>1</Lines>
  <Paragraphs>1</Paragraphs>
  <ScaleCrop>false</ScaleCrop>
  <Manager/>
  <Company/>
  <LinksUpToDate>false</LinksUpToDate>
  <CharactersWithSpaces>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cp:lastPrinted>2007-05-25T17:55:00Z</cp:lastPrinted>
  <dcterms:created xsi:type="dcterms:W3CDTF">2012-09-25T19:46:00Z</dcterms:created>
  <dcterms:modified xsi:type="dcterms:W3CDTF">2012-09-25T20:08:00Z</dcterms:modified>
  <cp:category/>
</cp:coreProperties>
</file>