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34E9" w:rsidRDefault="00983674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48pt;margin-top:473pt;width:117pt;height:134pt;z-index:251675648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6" inset=",7.2pt,,7.2pt">
              <w:txbxContent>
                <w:p w:rsidR="00983674" w:rsidRPr="00983674" w:rsidRDefault="00983674" w:rsidP="00983674">
                  <w:pPr>
                    <w:jc w:val="center"/>
                    <w:rPr>
                      <w:sz w:val="50"/>
                    </w:rPr>
                  </w:pPr>
                  <w:r w:rsidRPr="00983674">
                    <w:rPr>
                      <w:sz w:val="50"/>
                    </w:rPr>
                    <w:t>Vote</w:t>
                  </w:r>
                </w:p>
                <w:p w:rsidR="00983674" w:rsidRPr="00983674" w:rsidRDefault="00983674" w:rsidP="00983674">
                  <w:pPr>
                    <w:jc w:val="center"/>
                    <w:rPr>
                      <w:sz w:val="50"/>
                    </w:rPr>
                  </w:pPr>
                  <w:r w:rsidRPr="00983674">
                    <w:rPr>
                      <w:sz w:val="50"/>
                    </w:rPr>
                    <w:t>4</w:t>
                  </w:r>
                </w:p>
                <w:p w:rsidR="00983674" w:rsidRPr="00983674" w:rsidRDefault="00983674" w:rsidP="00983674">
                  <w:pPr>
                    <w:jc w:val="center"/>
                    <w:rPr>
                      <w:sz w:val="50"/>
                    </w:rPr>
                  </w:pPr>
                  <w:r w:rsidRPr="00983674">
                    <w:rPr>
                      <w:sz w:val="50"/>
                    </w:rPr>
                    <w:t>Rowan</w:t>
                  </w:r>
                  <w:r>
                    <w:rPr>
                      <w:sz w:val="50"/>
                    </w:rPr>
                    <w:t>!</w:t>
                  </w:r>
                </w:p>
                <w:p w:rsidR="00983674" w:rsidRDefault="00983674" w:rsidP="00983674">
                  <w:pPr>
                    <w:rPr>
                      <w:sz w:val="62"/>
                    </w:rPr>
                  </w:pPr>
                  <w:r>
                    <w:rPr>
                      <w:sz w:val="62"/>
                    </w:rPr>
                    <w:t>Rowan</w:t>
                  </w:r>
                </w:p>
                <w:p w:rsidR="00983674" w:rsidRPr="00983674" w:rsidRDefault="00983674" w:rsidP="00983674">
                  <w:pPr>
                    <w:rPr>
                      <w:sz w:val="62"/>
                    </w:rPr>
                  </w:pPr>
                  <w:r>
                    <w:rPr>
                      <w:sz w:val="62"/>
                    </w:rPr>
                    <w:t>Rowan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margin-left:229pt;margin-top:600pt;width:152pt;height:64pt;z-index:25167667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83674" w:rsidRPr="00983674" w:rsidRDefault="00983674" w:rsidP="00983674">
                  <w:pPr>
                    <w:jc w:val="center"/>
                    <w:rPr>
                      <w:sz w:val="48"/>
                    </w:rPr>
                  </w:pPr>
                  <w:r w:rsidRPr="00983674">
                    <w:rPr>
                      <w:sz w:val="48"/>
                    </w:rPr>
                    <w:t>Democratic</w:t>
                  </w:r>
                  <w:r>
                    <w:rPr>
                      <w:sz w:val="48"/>
                    </w:rPr>
                    <w:t>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margin-left:230.5pt;margin-top:243pt;width:151pt;height:53pt;z-index:251674624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45" inset=",7.2pt,,7.2pt">
              <w:txbxContent>
                <w:p w:rsidR="00983674" w:rsidRPr="00983674" w:rsidRDefault="00983674" w:rsidP="00983674">
                  <w:pPr>
                    <w:jc w:val="center"/>
                    <w:rPr>
                      <w:sz w:val="52"/>
                    </w:rPr>
                  </w:pPr>
                  <w:r w:rsidRPr="00983674">
                    <w:rPr>
                      <w:sz w:val="52"/>
                    </w:rPr>
                    <w:t>Democratic</w:t>
                  </w:r>
                  <w:r>
                    <w:rPr>
                      <w:sz w:val="52"/>
                    </w:rPr>
                    <w:t>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margin-left:237.25pt;margin-top:112.1pt;width:137.5pt;height:106pt;z-index:251673600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83674" w:rsidRPr="00983674" w:rsidRDefault="00983674" w:rsidP="00983674">
                  <w:pPr>
                    <w:jc w:val="center"/>
                    <w:rPr>
                      <w:sz w:val="48"/>
                    </w:rPr>
                  </w:pPr>
                  <w:r w:rsidRPr="00983674">
                    <w:rPr>
                      <w:sz w:val="48"/>
                    </w:rPr>
                    <w:t>Vote</w:t>
                  </w:r>
                </w:p>
                <w:p w:rsidR="00983674" w:rsidRPr="00983674" w:rsidRDefault="00983674" w:rsidP="00983674">
                  <w:pPr>
                    <w:jc w:val="center"/>
                    <w:rPr>
                      <w:sz w:val="48"/>
                    </w:rPr>
                  </w:pPr>
                  <w:r w:rsidRPr="00983674">
                    <w:rPr>
                      <w:sz w:val="48"/>
                    </w:rPr>
                    <w:t>4</w:t>
                  </w:r>
                </w:p>
                <w:p w:rsidR="00983674" w:rsidRPr="00983674" w:rsidRDefault="00983674" w:rsidP="00983674">
                  <w:pPr>
                    <w:jc w:val="center"/>
                    <w:rPr>
                      <w:sz w:val="48"/>
                    </w:rPr>
                  </w:pPr>
                  <w:r w:rsidRPr="00983674">
                    <w:rPr>
                      <w:sz w:val="48"/>
                    </w:rPr>
                    <w:t>Rowan</w:t>
                  </w:r>
                  <w:r>
                    <w:rPr>
                      <w:sz w:val="48"/>
                    </w:rPr>
                    <w:t>!</w:t>
                  </w:r>
                </w:p>
                <w:p w:rsidR="00983674" w:rsidRPr="00983674" w:rsidRDefault="00983674" w:rsidP="00983674">
                  <w:pPr>
                    <w:rPr>
                      <w:sz w:val="28"/>
                    </w:rPr>
                  </w:pPr>
                </w:p>
                <w:p w:rsidR="00983674" w:rsidRDefault="00983674" w:rsidP="00983674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margin-left:335.6pt;margin-top:168.65pt;width:8.1pt;height:6.2pt;z-index:251672576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83674" w:rsidRDefault="00983674"/>
              </w:txbxContent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331pt;margin-top:163.3pt;width:9.15pt;height:3.55pt;z-index:251671552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:rsidR="00983674" w:rsidRDefault="00983674"/>
              </w:txbxContent>
            </v:textbox>
            <w10:wrap type="tight"/>
          </v:shape>
        </w:pict>
      </w:r>
    </w:p>
    <w:sectPr w:rsidR="005A34E9" w:rsidSect="00AF6463">
      <w:headerReference w:type="default" r:id="rId5"/>
      <w:pgSz w:w="12240" w:h="15840"/>
      <w:pgMar w:top="994" w:right="1440" w:bottom="99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63" w:rsidRDefault="00E50A55">
    <w:pPr>
      <w:pStyle w:val="Header"/>
    </w:pPr>
    <w:r w:rsidRPr="00E50A55">
      <w:rPr>
        <w:noProof/>
      </w:rPr>
      <w:drawing>
        <wp:anchor distT="0" distB="4826" distL="118745" distR="120269" simplePos="0" relativeHeight="251664384" behindDoc="0" locked="0" layoutInCell="0" allowOverlap="1">
          <wp:simplePos x="0" y="0"/>
          <wp:positionH relativeFrom="page">
            <wp:posOffset>1778000</wp:posOffset>
          </wp:positionH>
          <wp:positionV relativeFrom="page">
            <wp:posOffset>5207000</wp:posOffset>
          </wp:positionV>
          <wp:extent cx="4227195" cy="4224655"/>
          <wp:effectExtent l="25400" t="0" r="0" b="0"/>
          <wp:wrapTight wrapText="bothSides">
            <wp:wrapPolygon edited="0">
              <wp:start x="8826" y="0"/>
              <wp:lineTo x="7398" y="260"/>
              <wp:lineTo x="3894" y="1688"/>
              <wp:lineTo x="3764" y="2208"/>
              <wp:lineTo x="1817" y="4156"/>
              <wp:lineTo x="649" y="6234"/>
              <wp:lineTo x="0" y="8311"/>
              <wp:lineTo x="-130" y="12467"/>
              <wp:lineTo x="389" y="14545"/>
              <wp:lineTo x="1428" y="16623"/>
              <wp:lineTo x="3115" y="18831"/>
              <wp:lineTo x="6100" y="20779"/>
              <wp:lineTo x="6360" y="20908"/>
              <wp:lineTo x="8826" y="21558"/>
              <wp:lineTo x="9604" y="21558"/>
              <wp:lineTo x="11811" y="21558"/>
              <wp:lineTo x="12589" y="21558"/>
              <wp:lineTo x="15055" y="20908"/>
              <wp:lineTo x="15055" y="20779"/>
              <wp:lineTo x="15445" y="20779"/>
              <wp:lineTo x="18300" y="18960"/>
              <wp:lineTo x="18430" y="18701"/>
              <wp:lineTo x="20117" y="16753"/>
              <wp:lineTo x="20247" y="16623"/>
              <wp:lineTo x="21155" y="14675"/>
              <wp:lineTo x="21155" y="14545"/>
              <wp:lineTo x="21545" y="12597"/>
              <wp:lineTo x="21545" y="8311"/>
              <wp:lineTo x="20766" y="6363"/>
              <wp:lineTo x="20766" y="6234"/>
              <wp:lineTo x="19728" y="4286"/>
              <wp:lineTo x="17521" y="1818"/>
              <wp:lineTo x="13758" y="130"/>
              <wp:lineTo x="12589" y="0"/>
              <wp:lineTo x="8826" y="0"/>
            </wp:wrapPolygon>
          </wp:wrapTight>
          <wp:docPr id="1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  <w:r w:rsidRPr="00E50A55">
      <w:rPr>
        <w:noProof/>
      </w:rPr>
      <w:drawing>
        <wp:anchor distT="0" distB="4064" distL="118745" distR="122301" simplePos="0" relativeHeight="251665408" behindDoc="0" locked="0" layoutInCell="0" allowOverlap="1">
          <wp:simplePos x="0" y="0"/>
          <wp:positionH relativeFrom="page">
            <wp:posOffset>1765300</wp:posOffset>
          </wp:positionH>
          <wp:positionV relativeFrom="page">
            <wp:posOffset>635000</wp:posOffset>
          </wp:positionV>
          <wp:extent cx="4224655" cy="4216400"/>
          <wp:effectExtent l="25400" t="0" r="0" b="0"/>
          <wp:wrapTight wrapText="bothSides">
            <wp:wrapPolygon edited="0">
              <wp:start x="8831" y="0"/>
              <wp:lineTo x="7402" y="260"/>
              <wp:lineTo x="3896" y="1692"/>
              <wp:lineTo x="3766" y="2212"/>
              <wp:lineTo x="1818" y="4164"/>
              <wp:lineTo x="649" y="6246"/>
              <wp:lineTo x="0" y="8328"/>
              <wp:lineTo x="-130" y="12492"/>
              <wp:lineTo x="390" y="14573"/>
              <wp:lineTo x="1429" y="16655"/>
              <wp:lineTo x="3117" y="18867"/>
              <wp:lineTo x="6234" y="20819"/>
              <wp:lineTo x="6493" y="20949"/>
              <wp:lineTo x="8571" y="21470"/>
              <wp:lineTo x="8831" y="21470"/>
              <wp:lineTo x="12597" y="21470"/>
              <wp:lineTo x="12987" y="21470"/>
              <wp:lineTo x="14935" y="20949"/>
              <wp:lineTo x="14935" y="20819"/>
              <wp:lineTo x="15194" y="20819"/>
              <wp:lineTo x="18311" y="18867"/>
              <wp:lineTo x="18441" y="18737"/>
              <wp:lineTo x="19999" y="16786"/>
              <wp:lineTo x="20129" y="16655"/>
              <wp:lineTo x="21038" y="14704"/>
              <wp:lineTo x="21038" y="14573"/>
              <wp:lineTo x="21558" y="12622"/>
              <wp:lineTo x="21558" y="9108"/>
              <wp:lineTo x="21428" y="8328"/>
              <wp:lineTo x="20779" y="6376"/>
              <wp:lineTo x="20779" y="6246"/>
              <wp:lineTo x="19610" y="4164"/>
              <wp:lineTo x="17532" y="1822"/>
              <wp:lineTo x="13766" y="130"/>
              <wp:lineTo x="12597" y="0"/>
              <wp:lineTo x="8831" y="0"/>
            </wp:wrapPolygon>
          </wp:wrapTight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verlay-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9100" cy="4229100"/>
                  </a:xfrm>
                  <a:prstGeom prst="ellipse">
                    <a:avLst/>
                  </a:prstGeom>
                  <a:gradFill flip="none" rotWithShape="1">
                    <a:gsLst>
                      <a:gs pos="0">
                        <a:schemeClr val="accent1"/>
                      </a:gs>
                      <a:gs pos="100000">
                        <a:schemeClr val="accent1"/>
                      </a:gs>
                      <a:gs pos="50000">
                        <a:schemeClr val="accent1">
                          <a:lumMod val="60000"/>
                          <a:lumOff val="40000"/>
                        </a:schemeClr>
                      </a:gs>
                    </a:gsLst>
                    <a:path path="circle">
                      <a:fillToRect l="50000" t="50000" r="50000" b="50000"/>
                    </a:path>
                    <a:tileRect/>
                  </a:gradFill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08E389E"/>
    <w:lvl w:ilvl="0">
      <w:start w:val="1"/>
      <w:numFmt w:val="bullet"/>
      <w:pStyle w:val="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>
      <o:colormenu v:ext="edit" fillcolor="none [3213]" strokecolor="none [3213]"/>
    </o:shapedefaults>
    <o:shapelayout v:ext="edit">
      <o:regrouptable v:ext="edit">
        <o:entry new="1" old="0"/>
        <o:entry new="2" old="1"/>
        <o:entry new="3" old="0"/>
        <o:entry new="4" old="3"/>
        <o:entry new="5" old="0"/>
        <o:entry new="6" old="0"/>
      </o:regrouptable>
    </o:shapelayout>
  </w:hdrShapeDefaults>
  <w:compat>
    <w:useFELayout/>
    <w:splitPgBreakAndParaMark/>
  </w:compat>
  <w:docVars>
    <w:docVar w:name="OpenInPublishingView" w:val="0"/>
    <w:docVar w:name="ShowStaticGuides" w:val="1"/>
  </w:docVars>
  <w:rsids>
    <w:rsidRoot w:val="0098367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ubtitle" w:uiPriority="11" w:qFormat="1"/>
    <w:lsdException w:name="Date" w:uiPriority="99"/>
  </w:latentStyles>
  <w:style w:type="paragraph" w:default="1" w:styleId="Normal">
    <w:name w:val="Normal"/>
    <w:qFormat/>
    <w:rsid w:val="005A34E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semiHidden/>
    <w:unhideWhenUsed/>
    <w:rsid w:val="00AF64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F6463"/>
  </w:style>
  <w:style w:type="paragraph" w:styleId="Footer">
    <w:name w:val="footer"/>
    <w:basedOn w:val="Normal"/>
    <w:link w:val="FooterChar"/>
    <w:semiHidden/>
    <w:unhideWhenUsed/>
    <w:rsid w:val="009B633F"/>
    <w:pPr>
      <w:jc w:val="center"/>
    </w:pPr>
    <w:rPr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semiHidden/>
    <w:rsid w:val="009B633F"/>
    <w:rPr>
      <w:b/>
      <w:color w:val="000000" w:themeColor="text1"/>
      <w:sz w:val="16"/>
    </w:rPr>
  </w:style>
  <w:style w:type="paragraph" w:styleId="Title">
    <w:name w:val="Title"/>
    <w:basedOn w:val="Normal"/>
    <w:next w:val="Normal"/>
    <w:link w:val="TitleChar"/>
    <w:qFormat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rsid w:val="002B540B"/>
    <w:rPr>
      <w:rFonts w:asciiTheme="majorHAnsi" w:eastAsiaTheme="majorEastAsia" w:hAnsiTheme="majorHAnsi" w:cstheme="majorHAnsi"/>
      <w:b/>
      <w:color w:val="FFFFFF" w:themeColor="background1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qFormat/>
    <w:rsid w:val="002B540B"/>
    <w:pPr>
      <w:numPr>
        <w:ilvl w:val="1"/>
      </w:numPr>
    </w:pPr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rsid w:val="002B540B"/>
    <w:rPr>
      <w:rFonts w:asciiTheme="majorHAnsi" w:eastAsiaTheme="majorEastAsia" w:hAnsiTheme="majorHAnsi" w:cstheme="majorHAnsi"/>
      <w:b/>
      <w:iCs/>
      <w:color w:val="000000" w:themeColor="text1"/>
      <w:sz w:val="22"/>
    </w:rPr>
  </w:style>
  <w:style w:type="paragraph" w:styleId="Date">
    <w:name w:val="Date"/>
    <w:basedOn w:val="Normal"/>
    <w:next w:val="Normal"/>
    <w:link w:val="DateChar"/>
    <w:semiHidden/>
    <w:unhideWhenUsed/>
    <w:rsid w:val="009B633F"/>
    <w:pPr>
      <w:jc w:val="right"/>
    </w:pPr>
    <w:rPr>
      <w:b/>
      <w:color w:val="FFFFFF" w:themeColor="background1"/>
      <w:sz w:val="16"/>
    </w:rPr>
  </w:style>
  <w:style w:type="character" w:customStyle="1" w:styleId="DateChar">
    <w:name w:val="Date Char"/>
    <w:basedOn w:val="DefaultParagraphFont"/>
    <w:link w:val="Date"/>
    <w:semiHidden/>
    <w:rsid w:val="009B633F"/>
    <w:rPr>
      <w:b/>
      <w:color w:val="FFFFFF" w:themeColor="background1"/>
      <w:sz w:val="16"/>
    </w:rPr>
  </w:style>
  <w:style w:type="paragraph" w:customStyle="1" w:styleId="Footer-Light">
    <w:name w:val="Footer - Light"/>
    <w:basedOn w:val="Footer"/>
    <w:qFormat/>
    <w:rsid w:val="009B633F"/>
    <w:rPr>
      <w:color w:val="FFFFFF" w:themeColor="background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%20iMac:Applications:Microsoft%20Office%202008:Office:Media:Templates:CD%20Labels:Spin%20CD%20Cover.dotx" TargetMode="External"/></Relationships>
</file>

<file path=word/theme/theme1.xml><?xml version="1.0" encoding="utf-8"?>
<a:theme xmlns:a="http://schemas.openxmlformats.org/drawingml/2006/main" name="Office Theme">
  <a:themeElements>
    <a:clrScheme name="Spin CD">
      <a:dk1>
        <a:sysClr val="windowText" lastClr="000000"/>
      </a:dk1>
      <a:lt1>
        <a:sysClr val="window" lastClr="FFFFFF"/>
      </a:lt1>
      <a:dk2>
        <a:srgbClr val="574D43"/>
      </a:dk2>
      <a:lt2>
        <a:srgbClr val="EBE4C4"/>
      </a:lt2>
      <a:accent1>
        <a:srgbClr val="5B822E"/>
      </a:accent1>
      <a:accent2>
        <a:srgbClr val="DC8C28"/>
      </a:accent2>
      <a:accent3>
        <a:srgbClr val="179FC9"/>
      </a:accent3>
      <a:accent4>
        <a:srgbClr val="6E5845"/>
      </a:accent4>
      <a:accent5>
        <a:srgbClr val="D45521"/>
      </a:accent5>
      <a:accent6>
        <a:srgbClr val="E2B322"/>
      </a:accent6>
      <a:hlink>
        <a:srgbClr val="3A6A74"/>
      </a:hlink>
      <a:folHlink>
        <a:srgbClr val="7BB043"/>
      </a:folHlink>
    </a:clrScheme>
    <a:fontScheme name="Spin CD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Spin CD Cover.dotx</Template>
  <TotalTime>19</TotalTime>
  <Pages>1</Pages>
  <Words>1</Words>
  <Characters>9</Characters>
  <Application>Microsoft Macintosh Word</Application>
  <DocSecurity>0</DocSecurity>
  <Lines>1</Lines>
  <Paragraphs>1</Paragraphs>
  <ScaleCrop>false</ScaleCrop>
  <Manager/>
  <Company/>
  <LinksUpToDate>false</LinksUpToDate>
  <CharactersWithSpaces>11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dc:description/>
  <cp:lastModifiedBy>Student Account</cp:lastModifiedBy>
  <cp:revision>1</cp:revision>
  <dcterms:created xsi:type="dcterms:W3CDTF">2012-09-20T19:56:00Z</dcterms:created>
  <dcterms:modified xsi:type="dcterms:W3CDTF">2012-09-20T20:15:00Z</dcterms:modified>
  <cp:category/>
</cp:coreProperties>
</file>