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4AE4" w:rsidRDefault="00B54AE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62pt;margin-top:526.2pt;width:7in;height:204pt;z-index:25165824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0" inset=",0,,0">
              <w:txbxContent>
                <w:p w:rsidR="00B54AE4" w:rsidRPr="00B54AE4" w:rsidRDefault="00B54AE4" w:rsidP="00B54AE4">
                  <w:pPr>
                    <w:pStyle w:val="BodyText"/>
                    <w:rPr>
                      <w:sz w:val="98"/>
                    </w:rPr>
                  </w:pPr>
                  <w:r w:rsidRPr="00B54AE4">
                    <w:rPr>
                      <w:sz w:val="98"/>
                    </w:rPr>
                    <w:t>Trust rowan for your new president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8745" distR="118745" simplePos="0" relativeHeight="251658246" behindDoc="0" locked="0" layoutInCell="1" allowOverlap="1">
            <wp:simplePos x="0" y="0"/>
            <wp:positionH relativeFrom="page">
              <wp:posOffset>2286000</wp:posOffset>
            </wp:positionH>
            <wp:positionV relativeFrom="page">
              <wp:posOffset>3073400</wp:posOffset>
            </wp:positionV>
            <wp:extent cx="3206522" cy="2404891"/>
            <wp:effectExtent l="152400" t="127000" r="120878" b="1074909"/>
            <wp:wrapTight wrapText="bothSides">
              <wp:wrapPolygon edited="0">
                <wp:start x="8897" y="-1141"/>
                <wp:lineTo x="6844" y="-913"/>
                <wp:lineTo x="2053" y="1597"/>
                <wp:lineTo x="2053" y="2509"/>
                <wp:lineTo x="-342" y="6160"/>
                <wp:lineTo x="-1027" y="9810"/>
                <wp:lineTo x="-684" y="13460"/>
                <wp:lineTo x="684" y="17110"/>
                <wp:lineTo x="856" y="17338"/>
                <wp:lineTo x="4449" y="20760"/>
                <wp:lineTo x="4791" y="20760"/>
                <wp:lineTo x="4620" y="20988"/>
                <wp:lineTo x="856" y="24410"/>
                <wp:lineTo x="171" y="26007"/>
                <wp:lineTo x="171" y="29429"/>
                <wp:lineTo x="4106" y="31255"/>
                <wp:lineTo x="6673" y="31255"/>
                <wp:lineTo x="14715" y="31255"/>
                <wp:lineTo x="17110" y="31255"/>
                <wp:lineTo x="21388" y="29201"/>
                <wp:lineTo x="21217" y="28061"/>
                <wp:lineTo x="21559" y="27604"/>
                <wp:lineTo x="21217" y="26007"/>
                <wp:lineTo x="20532" y="24410"/>
                <wp:lineTo x="16768" y="20988"/>
                <wp:lineTo x="16597" y="20760"/>
                <wp:lineTo x="16939" y="20760"/>
                <wp:lineTo x="20532" y="17338"/>
                <wp:lineTo x="20532" y="17110"/>
                <wp:lineTo x="20703" y="17110"/>
                <wp:lineTo x="22072" y="13688"/>
                <wp:lineTo x="22072" y="13460"/>
                <wp:lineTo x="22414" y="10038"/>
                <wp:lineTo x="22414" y="9810"/>
                <wp:lineTo x="21730" y="6388"/>
                <wp:lineTo x="21730" y="6160"/>
                <wp:lineTo x="21901" y="6160"/>
                <wp:lineTo x="20190" y="3650"/>
                <wp:lineTo x="19506" y="1825"/>
                <wp:lineTo x="14373" y="-913"/>
                <wp:lineTo x="12490" y="-1141"/>
                <wp:lineTo x="8897" y="-1141"/>
              </wp:wrapPolygon>
            </wp:wrapTight>
            <wp:docPr id="8" name="Placeholder" descr="placeholder-base---neutr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base---neutra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6522" cy="2404891"/>
                    </a:xfrm>
                    <a:prstGeom prst="ellipse">
                      <a:avLst/>
                    </a:prstGeom>
                    <a:ln w="190500" cap="rnd" cmpd="sng" algn="ctr"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rgbClr val="000000"/>
                          </a:gs>
                          <a:gs pos="42000">
                            <a:schemeClr val="accent1">
                              <a:lumMod val="50000"/>
                              <a:alpha val="90000"/>
                            </a:schemeClr>
                          </a:gs>
                        </a:gsLst>
                        <a:lin ang="5100000" scaled="0"/>
                        <a:tileRect/>
                      </a:gra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381000" dist="292100" dir="5400000" sx="-80000" sy="-18000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6350" prstMaterial="metal">
                      <a:bevelT w="95250" h="31750"/>
                      <a:contourClr>
                        <a:schemeClr val="tx1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54pt;margin-top:98.35pt;width:7in;height:128.65pt;z-index:251658241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0,,0">
              <w:txbxContent>
                <w:p w:rsidR="00B54AE4" w:rsidRPr="00B54AE4" w:rsidRDefault="00B54AE4" w:rsidP="00B54AE4">
                  <w:pPr>
                    <w:pStyle w:val="Title"/>
                    <w:rPr>
                      <w:sz w:val="110"/>
                    </w:rPr>
                  </w:pPr>
                  <w:r w:rsidRPr="00B54AE4">
                    <w:rPr>
                      <w:sz w:val="110"/>
                    </w:rPr>
                    <w:t>Vote For Rowan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54pt;margin-top:56.9pt;width:7in;height:28.8pt;z-index:251658240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0,,0">
              <w:txbxContent>
                <w:p w:rsidR="00B54AE4" w:rsidRPr="0013184D" w:rsidRDefault="00B54AE4" w:rsidP="00B54AE4">
                  <w:pPr>
                    <w:pStyle w:val="Subtitle"/>
                  </w:pPr>
                  <w:r>
                    <w:t>Live Life Breathe Air I’ll Get You There</w:t>
                  </w:r>
                </w:p>
              </w:txbxContent>
            </v:textbox>
            <w10:wrap type="tight" anchorx="page" anchory="page"/>
          </v:shape>
        </w:pict>
      </w:r>
    </w:p>
    <w:sectPr w:rsidR="00B54AE4" w:rsidSect="00B54AE4">
      <w:head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E4" w:rsidRDefault="00B54AE4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6858000" cy="9144000"/>
          <wp:effectExtent l="25400" t="0" r="0" b="0"/>
          <wp:wrapNone/>
          <wp:docPr id="1" name="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9144000"/>
                  </a:xfrm>
                  <a:prstGeom prst="rect">
                    <a:avLst/>
                  </a:prstGeom>
                  <a:gradFill flip="none" rotWithShape="1">
                    <a:gsLst>
                      <a:gs pos="0">
                        <a:schemeClr val="tx2">
                          <a:lumMod val="90000"/>
                          <a:lumOff val="10000"/>
                        </a:schemeClr>
                      </a:gs>
                      <a:gs pos="100000">
                        <a:schemeClr val="tx1"/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7170"/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OpenInPublishingView" w:val="0"/>
  </w:docVars>
  <w:rsids>
    <w:rsidRoot w:val="00B54AE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A2"/>
  </w:style>
  <w:style w:type="paragraph" w:styleId="Heading1">
    <w:name w:val="heading 1"/>
    <w:basedOn w:val="Normal"/>
    <w:next w:val="Normal"/>
    <w:link w:val="Heading1Char"/>
    <w:qFormat/>
    <w:rsid w:val="005E4184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aps/>
      <w:color w:val="244A58" w:themeColor="accent2"/>
      <w:spacing w:val="160"/>
      <w:sz w:val="5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4184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418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aps/>
      <w:color w:val="244A58" w:themeColor="accent2"/>
      <w:spacing w:val="40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184"/>
  </w:style>
  <w:style w:type="paragraph" w:styleId="Footer">
    <w:name w:val="footer"/>
    <w:basedOn w:val="Normal"/>
    <w:link w:val="FooterChar"/>
    <w:uiPriority w:val="99"/>
    <w:semiHidden/>
    <w:unhideWhenUsed/>
    <w:rsid w:val="005E418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184"/>
  </w:style>
  <w:style w:type="paragraph" w:styleId="Subtitle">
    <w:name w:val="Subtitle"/>
    <w:basedOn w:val="Normal"/>
    <w:next w:val="Normal"/>
    <w:link w:val="SubtitleChar"/>
    <w:qFormat/>
    <w:rsid w:val="005E4184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character" w:customStyle="1" w:styleId="SubtitleChar">
    <w:name w:val="Subtitle Char"/>
    <w:basedOn w:val="DefaultParagraphFont"/>
    <w:link w:val="Subtitle"/>
    <w:rsid w:val="005E4184"/>
    <w:rPr>
      <w:rFonts w:asciiTheme="majorHAnsi" w:eastAsiaTheme="majorEastAsia" w:hAnsiTheme="majorHAnsi" w:cstheme="majorBidi"/>
      <w:iCs/>
      <w:color w:val="7F7F7F" w:themeColor="text1" w:themeTint="80"/>
      <w:sz w:val="36"/>
    </w:rPr>
  </w:style>
  <w:style w:type="paragraph" w:styleId="Title">
    <w:name w:val="Title"/>
    <w:basedOn w:val="Normal"/>
    <w:next w:val="Normal"/>
    <w:link w:val="TitleChar"/>
    <w:qFormat/>
    <w:rsid w:val="005E4184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5E4184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Heading2Char">
    <w:name w:val="Heading 2 Char"/>
    <w:basedOn w:val="DefaultParagraphFont"/>
    <w:link w:val="Heading2"/>
    <w:rsid w:val="005E4184"/>
    <w:rPr>
      <w:rFonts w:asciiTheme="majorHAnsi" w:eastAsiaTheme="majorEastAsia" w:hAnsiTheme="majorHAnsi" w:cstheme="majorBidi"/>
      <w:bCs/>
      <w:i/>
      <w:color w:val="7F7F7F" w:themeColor="text1" w:themeTint="80"/>
      <w:spacing w:val="10"/>
      <w:sz w:val="32"/>
      <w:szCs w:val="26"/>
    </w:rPr>
  </w:style>
  <w:style w:type="character" w:customStyle="1" w:styleId="Heading1Char">
    <w:name w:val="Heading 1 Char"/>
    <w:basedOn w:val="DefaultParagraphFont"/>
    <w:link w:val="Heading1"/>
    <w:rsid w:val="005E4184"/>
    <w:rPr>
      <w:rFonts w:asciiTheme="majorHAnsi" w:eastAsiaTheme="majorEastAsia" w:hAnsiTheme="majorHAnsi" w:cstheme="majorBidi"/>
      <w:bCs/>
      <w:caps/>
      <w:color w:val="244A58" w:themeColor="accent2"/>
      <w:spacing w:val="160"/>
      <w:sz w:val="56"/>
      <w:szCs w:val="32"/>
    </w:rPr>
  </w:style>
  <w:style w:type="paragraph" w:styleId="BodyText">
    <w:name w:val="Body Text"/>
    <w:basedOn w:val="Normal"/>
    <w:link w:val="BodyTextChar"/>
    <w:semiHidden/>
    <w:unhideWhenUsed/>
    <w:rsid w:val="005E4184"/>
    <w:pPr>
      <w:spacing w:after="0" w:line="312" w:lineRule="auto"/>
      <w:jc w:val="center"/>
    </w:pPr>
    <w:rPr>
      <w:color w:val="A6A6A6" w:themeColor="background1" w:themeShade="A6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E4184"/>
    <w:rPr>
      <w:color w:val="A6A6A6" w:themeColor="background1" w:themeShade="A6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5E4184"/>
    <w:rPr>
      <w:rFonts w:asciiTheme="majorHAnsi" w:eastAsiaTheme="majorEastAsia" w:hAnsiTheme="majorHAnsi" w:cstheme="majorBidi"/>
      <w:bCs/>
      <w:caps/>
      <w:color w:val="244A58" w:themeColor="accent2"/>
      <w:spacing w:val="4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Events:Posters:Theatrical%20Pos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</a:majorFont>
      <a:minorFont>
        <a:latin typeface="News Gothic MT"/>
        <a:ea typeface=""/>
        <a:cs typeface=""/>
        <a:font script="Jpan" typeface="ＭＳ Ｐゴシック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Theatrical Poster.dotx</Template>
  <TotalTime>18</TotalTime>
  <Pages>1</Pages>
  <Words>1</Words>
  <Characters>6</Characters>
  <Application>Microsoft Macintosh Word</Application>
  <DocSecurity>0</DocSecurity>
  <Lines>1</Lines>
  <Paragraphs>1</Paragraphs>
  <ScaleCrop>false</ScaleCrop>
  <Manager/>
  <Company/>
  <LinksUpToDate>false</LinksUpToDate>
  <CharactersWithSpaces>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dcterms:created xsi:type="dcterms:W3CDTF">2012-09-19T19:33:00Z</dcterms:created>
  <dcterms:modified xsi:type="dcterms:W3CDTF">2012-09-19T20:07:00Z</dcterms:modified>
  <cp:category/>
</cp:coreProperties>
</file>