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4D28" w:rsidRDefault="0074281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5.25pt;margin-top:280.5pt;width:234pt;height:28.8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/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70537" behindDoc="0" locked="0" layoutInCell="1" allowOverlap="1">
            <wp:simplePos x="0" y="0"/>
            <wp:positionH relativeFrom="page">
              <wp:posOffset>3356610</wp:posOffset>
            </wp:positionH>
            <wp:positionV relativeFrom="page">
              <wp:posOffset>2846705</wp:posOffset>
            </wp:positionV>
            <wp:extent cx="989965" cy="708025"/>
            <wp:effectExtent l="25400" t="0" r="635" b="0"/>
            <wp:wrapTight wrapText="bothSides">
              <wp:wrapPolygon edited="0">
                <wp:start x="-554" y="0"/>
                <wp:lineTo x="-554" y="20922"/>
                <wp:lineTo x="21614" y="20922"/>
                <wp:lineTo x="21614" y="0"/>
                <wp:lineTo x="-554" y="0"/>
              </wp:wrapPolygon>
            </wp:wrapTight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 iMac:Users:studentaccount:Desktop:Photo on 2012-09-25 at 14.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9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1656715</wp:posOffset>
            </wp:positionV>
            <wp:extent cx="680720" cy="850900"/>
            <wp:effectExtent l="25400" t="0" r="5080" b="0"/>
            <wp:wrapTight wrapText="bothSides">
              <wp:wrapPolygon edited="0">
                <wp:start x="-806" y="0"/>
                <wp:lineTo x="-806" y="21278"/>
                <wp:lineTo x="21761" y="21278"/>
                <wp:lineTo x="21761" y="0"/>
                <wp:lineTo x="-806" y="0"/>
              </wp:wrapPolygon>
            </wp:wrapTight>
            <wp:docPr id="29" name="Picture 29" descr="Macintosh HD iMac:Users:studentaccount:Desktop:democrat_donkey_logo-240x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 iMac:Users:studentaccount:Desktop:democrat_donkey_logo-240x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65" behindDoc="0" locked="0" layoutInCell="1" allowOverlap="1">
            <wp:simplePos x="0" y="0"/>
            <wp:positionH relativeFrom="page">
              <wp:posOffset>3871595</wp:posOffset>
            </wp:positionH>
            <wp:positionV relativeFrom="page">
              <wp:posOffset>1786890</wp:posOffset>
            </wp:positionV>
            <wp:extent cx="1911350" cy="1433830"/>
            <wp:effectExtent l="152400" t="203200" r="120650" b="166370"/>
            <wp:wrapTight wrapText="bothSides">
              <wp:wrapPolygon edited="0">
                <wp:start x="-564" y="-86"/>
                <wp:lineTo x="-708" y="6222"/>
                <wp:lineTo x="-572" y="12448"/>
                <wp:lineTo x="-716" y="18756"/>
                <wp:lineTo x="-227" y="21747"/>
                <wp:lineTo x="5591" y="23190"/>
                <wp:lineTo x="10639" y="21724"/>
                <wp:lineTo x="10700" y="22098"/>
                <wp:lineTo x="19481" y="21897"/>
                <wp:lineTo x="20322" y="21653"/>
                <wp:lineTo x="22005" y="21164"/>
                <wp:lineTo x="21919" y="18839"/>
                <wp:lineTo x="21858" y="18466"/>
                <wp:lineTo x="22063" y="12532"/>
                <wp:lineTo x="22002" y="12158"/>
                <wp:lineTo x="21927" y="6305"/>
                <wp:lineTo x="21866" y="5932"/>
                <wp:lineTo x="21571" y="534"/>
                <wp:lineTo x="21388" y="-587"/>
                <wp:lineTo x="558" y="-412"/>
                <wp:lineTo x="-564" y="-86"/>
              </wp:wrapPolygon>
            </wp:wrapTight>
            <wp:docPr id="28" name="Picture 28" descr="Macintosh HD iMac:Users:studentaccount:Desktop:Photo on 2012-09-18 at 1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 iMac:Users:studentaccount:Desktop:Photo on 2012-09-18 at 14.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737480">
                      <a:off x="0" y="0"/>
                      <a:ext cx="191135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41" behindDoc="0" locked="0" layoutInCell="1" allowOverlap="1">
            <wp:simplePos x="0" y="0"/>
            <wp:positionH relativeFrom="page">
              <wp:posOffset>2039620</wp:posOffset>
            </wp:positionH>
            <wp:positionV relativeFrom="page">
              <wp:posOffset>1879600</wp:posOffset>
            </wp:positionV>
            <wp:extent cx="1748790" cy="1308100"/>
            <wp:effectExtent l="127000" t="279400" r="181610" b="266700"/>
            <wp:wrapTight wrapText="bothSides">
              <wp:wrapPolygon edited="0">
                <wp:start x="20519" y="-578"/>
                <wp:lineTo x="945" y="-736"/>
                <wp:lineTo x="-669" y="16937"/>
                <wp:lineTo x="-562" y="21065"/>
                <wp:lineTo x="602" y="21693"/>
                <wp:lineTo x="893" y="21850"/>
                <wp:lineTo x="8059" y="21646"/>
                <wp:lineTo x="8350" y="21803"/>
                <wp:lineTo x="21574" y="21701"/>
                <wp:lineTo x="21809" y="20924"/>
                <wp:lineTo x="21998" y="14694"/>
                <wp:lineTo x="22014" y="7918"/>
                <wp:lineTo x="22131" y="7529"/>
                <wp:lineTo x="22147" y="753"/>
                <wp:lineTo x="21973" y="207"/>
                <wp:lineTo x="20519" y="-578"/>
              </wp:wrapPolygon>
            </wp:wrapTight>
            <wp:docPr id="27" name="Picture 27" descr="Macintosh HD iMac:Users:studentaccount:Desktop:Photo on 2012-09-18 at 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 iMac:Users:studentaccount:Desktop:Photo on 2012-09-18 at 15.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281334">
                      <a:off x="0" y="0"/>
                      <a:ext cx="174879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190.35pt;margin-top:305.15pt;width:227pt;height:37pt;z-index:251658241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742814" w:rsidRPr="009B633F" w:rsidRDefault="00742814" w:rsidP="00742814">
                  <w:pPr>
                    <w:pStyle w:val="Subtitle"/>
                  </w:pPr>
                  <w:r>
                    <w:t>Kelly is respectful, trustworthy, and caring. The Democratic Party deserves a great and smart president!</w:t>
                  </w:r>
                </w:p>
                <w:p w:rsidR="00BB4D28" w:rsidRPr="009B633F" w:rsidRDefault="00BB4D28" w:rsidP="00BB4D28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189.2pt;margin-top:661.5pt;width:228.15pt;height:36pt;z-index:251658246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0,,0">
              <w:txbxContent>
                <w:p w:rsidR="00BB4D28" w:rsidRPr="009B633F" w:rsidRDefault="00BB4D28" w:rsidP="00BB4D28">
                  <w:pPr>
                    <w:pStyle w:val="Subtitle"/>
                  </w:pPr>
                  <w:r>
                    <w:t>Kelly is respectful, trustworthy, and caring. The Democratic Party deserves a great and smart president!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0" type="#_x0000_t144" style="position:absolute;margin-left:169.6pt;margin-top:106pt;width:271pt;height:40pt;z-index:251665417;mso-wrap-edited:f;mso-position-horizontal-relative:page;mso-position-vertical-relative:page" wrapcoords="10291 -7335 7180 -7335 777 -3260 658 -815 -359 1630 -658 3260 -598 5705 -119 11818 59 17524 21540 17524 21600 17524 22437 11818 22796 6928 22796 3260 22258 2445 18129 -815 18129 -5298 16813 -6520 11787 -7335 10291 -7335" strokecolor="white" strokeweight=".5pt">
            <v:fill r:id="rId9" o:title="Water droplets" type="tile"/>
            <v:shadow on="t" color="#daeef3"/>
            <v:textpath style="font-family:&quot;Garamond&quot;;font-weight:bold" fitshape="t" trim="t" string="Kelly for President!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4393" behindDoc="0" locked="0" layoutInCell="1" allowOverlap="1">
            <wp:simplePos x="0" y="0"/>
            <wp:positionH relativeFrom="page">
              <wp:posOffset>3543935</wp:posOffset>
            </wp:positionH>
            <wp:positionV relativeFrom="page">
              <wp:posOffset>6951980</wp:posOffset>
            </wp:positionV>
            <wp:extent cx="1184275" cy="889000"/>
            <wp:effectExtent l="25400" t="0" r="9525" b="0"/>
            <wp:wrapTight wrapText="bothSides">
              <wp:wrapPolygon edited="0">
                <wp:start x="-463" y="0"/>
                <wp:lineTo x="-463" y="20983"/>
                <wp:lineTo x="21774" y="20983"/>
                <wp:lineTo x="21774" y="0"/>
                <wp:lineTo x="-463" y="0"/>
              </wp:wrapPolygon>
            </wp:wrapTight>
            <wp:docPr id="25" name="Picture 25" descr="Macintosh HD iMac:Users:studentaccount:Desktop:Photo on 2012-09-25 at 14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 iMac:Users:studentaccount:Desktop:Photo on 2012-09-25 at 14.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9" behindDoc="0" locked="0" layoutInCell="1" allowOverlap="1">
            <wp:simplePos x="0" y="0"/>
            <wp:positionH relativeFrom="page">
              <wp:posOffset>3708400</wp:posOffset>
            </wp:positionH>
            <wp:positionV relativeFrom="page">
              <wp:posOffset>5890260</wp:posOffset>
            </wp:positionV>
            <wp:extent cx="650240" cy="812800"/>
            <wp:effectExtent l="25400" t="0" r="10160" b="0"/>
            <wp:wrapTight wrapText="bothSides">
              <wp:wrapPolygon edited="0">
                <wp:start x="-844" y="0"/>
                <wp:lineTo x="-844" y="20925"/>
                <wp:lineTo x="21938" y="20925"/>
                <wp:lineTo x="21938" y="0"/>
                <wp:lineTo x="-844" y="0"/>
              </wp:wrapPolygon>
            </wp:wrapTight>
            <wp:docPr id="24" name="Picture 24" descr="Macintosh HD iMac:Users:studentaccount:Desktop:democrat_donkey_logo-240x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 iMac:Users:studentaccount:Desktop:democrat_donkey_logo-240x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21" behindDoc="0" locked="0" layoutInCell="1" allowOverlap="1">
            <wp:simplePos x="0" y="0"/>
            <wp:positionH relativeFrom="page">
              <wp:posOffset>1878330</wp:posOffset>
            </wp:positionH>
            <wp:positionV relativeFrom="page">
              <wp:posOffset>6155055</wp:posOffset>
            </wp:positionV>
            <wp:extent cx="2070100" cy="1552575"/>
            <wp:effectExtent l="177800" t="254000" r="165100" b="225425"/>
            <wp:wrapTight wrapText="bothSides">
              <wp:wrapPolygon edited="0">
                <wp:start x="20217" y="-488"/>
                <wp:lineTo x="159" y="-871"/>
                <wp:lineTo x="-471" y="3301"/>
                <wp:lineTo x="-443" y="20970"/>
                <wp:lineTo x="1339" y="21657"/>
                <wp:lineTo x="1848" y="21854"/>
                <wp:lineTo x="16446" y="21969"/>
                <wp:lineTo x="16520" y="21629"/>
                <wp:lineTo x="21471" y="21700"/>
                <wp:lineTo x="21544" y="21361"/>
                <wp:lineTo x="22026" y="17868"/>
                <wp:lineTo x="21859" y="12285"/>
                <wp:lineTo x="21932" y="11946"/>
                <wp:lineTo x="22019" y="6461"/>
                <wp:lineTo x="22093" y="6122"/>
                <wp:lineTo x="21925" y="539"/>
                <wp:lineTo x="21999" y="199"/>
                <wp:lineTo x="20217" y="-488"/>
              </wp:wrapPolygon>
            </wp:wrapTight>
            <wp:docPr id="22" name="Picture 22" descr="Macintosh HD iMac:Users:studentaccount:Desktop:Photo on 2012-09-18 at 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 iMac:Users:studentaccount:Desktop:Photo on 2012-09-18 at 15.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631539"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28">
        <w:rPr>
          <w:noProof/>
        </w:rPr>
        <w:drawing>
          <wp:anchor distT="0" distB="0" distL="114300" distR="114300" simplePos="0" relativeHeight="251662345" behindDoc="0" locked="0" layoutInCell="1" allowOverlap="1">
            <wp:simplePos x="0" y="0"/>
            <wp:positionH relativeFrom="page">
              <wp:posOffset>4088130</wp:posOffset>
            </wp:positionH>
            <wp:positionV relativeFrom="page">
              <wp:posOffset>6031230</wp:posOffset>
            </wp:positionV>
            <wp:extent cx="1981200" cy="1485900"/>
            <wp:effectExtent l="203200" t="254000" r="177800" b="241300"/>
            <wp:wrapTight wrapText="bothSides">
              <wp:wrapPolygon edited="0">
                <wp:start x="-598" y="308"/>
                <wp:lineTo x="-665" y="18876"/>
                <wp:lineTo x="-361" y="21455"/>
                <wp:lineTo x="3039" y="22380"/>
                <wp:lineTo x="7518" y="21704"/>
                <wp:lineTo x="7600" y="22057"/>
                <wp:lineTo x="20039" y="21983"/>
                <wp:lineTo x="20569" y="21767"/>
                <wp:lineTo x="21892" y="21224"/>
                <wp:lineTo x="21894" y="16202"/>
                <wp:lineTo x="21813" y="15849"/>
                <wp:lineTo x="21917" y="10013"/>
                <wp:lineTo x="21835" y="9660"/>
                <wp:lineTo x="21939" y="3824"/>
                <wp:lineTo x="21858" y="3471"/>
                <wp:lineTo x="21574" y="-276"/>
                <wp:lineTo x="991" y="-343"/>
                <wp:lineTo x="-598" y="308"/>
              </wp:wrapPolygon>
            </wp:wrapTight>
            <wp:docPr id="23" name="Picture 23" descr="Macintosh HD iMac:Users:studentaccount:Desktop:Photo on 2012-09-18 at 1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 iMac:Users:studentaccount:Desktop:Photo on 2012-09-18 at 14.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24539"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28">
        <w:rPr>
          <w:noProof/>
        </w:rPr>
        <w:pict>
          <v:shape id="_x0000_s1045" type="#_x0000_t144" style="position:absolute;margin-left:192.95pt;margin-top:440.45pt;width:226.05pt;height:48pt;z-index:251660297;mso-wrap-edited:f;mso-position-horizontal-relative:page;mso-position-vertical-relative:page" wrapcoords="10405 -5400 7176 -5062 2439 -2025 2439 0 932 337 -789 3037 -861 7087 71 15525 1076 15525 20667 15525 22963 15187 23106 7762 22963 5737 20308 2025 18514 0 18514 -3037 15643 -4725 10764 -5400 10405 -5400" strokecolor="white" strokeweight=".5pt">
            <v:fill r:id="rId10" o:title="Water droplets" type="tile"/>
            <v:shadow on="t" color="#daeef3"/>
            <v:textpath style="font-family:&quot;Garamond&quot;;font-weight:bold" fitshape="t" trim="t" string="Kelly for President!"/>
            <w10:wrap type="tight"/>
          </v:shape>
        </w:pict>
      </w:r>
      <w:r w:rsidR="00BB4D28">
        <w:rPr>
          <w:noProof/>
        </w:rPr>
        <w:pict>
          <v:shape id="_x0000_s1044" type="#_x0000_t202" style="position:absolute;margin-left:195.45pt;margin-top:286pt;width:3.55pt;height:3.85pt;z-index:25165927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6" inset=",7.2pt,,7.2pt">
              <w:txbxContent>
                <w:p w:rsidR="00BB4D28" w:rsidRDefault="00BB4D28" w:rsidP="00BB4D28">
                  <w:pPr>
                    <w:pStyle w:val="Title"/>
                  </w:pPr>
                  <w:r>
                    <w:t>Vote Kelly!</w:t>
                  </w:r>
                </w:p>
              </w:txbxContent>
            </v:textbox>
            <w10:wrap type="tight"/>
          </v:shape>
        </w:pict>
      </w:r>
      <w:r w:rsidR="00BB4D28">
        <w:rPr>
          <w:noProof/>
        </w:rPr>
        <w:pict>
          <v:shape id="_x0000_s1036" type="#_x0000_t202" style="position:absolute;margin-left:188.1pt;margin-top:632.7pt;width:234pt;height:28.8pt;z-index:251658245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0,,0">
              <w:txbxContent>
                <w:p w:rsidR="00BB4D28" w:rsidRDefault="00BB4D28" w:rsidP="00BB4D28">
                  <w:pPr>
                    <w:pStyle w:val="Title"/>
                    <w:ind w:firstLine="720"/>
                  </w:pPr>
                  <w:r>
                    <w:t>Vote Kelly!</w:t>
                  </w:r>
                </w:p>
                <w:p w:rsidR="00BB4D28" w:rsidRDefault="00BB4D28" w:rsidP="00BB4D28">
                  <w:pPr>
                    <w:pStyle w:val="Title"/>
                  </w:pPr>
                </w:p>
              </w:txbxContent>
            </v:textbox>
            <w10:wrap type="tight" anchorx="page" anchory="page"/>
          </v:shape>
        </w:pict>
      </w:r>
      <w:r w:rsidR="00BB4D28">
        <w:rPr>
          <w:noProof/>
        </w:rPr>
        <w:pict>
          <v:shape id="_x0000_s1040" type="#_x0000_t202" style="position:absolute;margin-left:363.35pt;margin-top:574pt;width:108pt;height:12.95pt;z-index:251658249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0" inset=",0,,0">
              <w:txbxContent>
                <w:p w:rsidR="00BB4D28" w:rsidRPr="009B633F" w:rsidRDefault="00BB4D28" w:rsidP="00BB4D28">
                  <w:pPr>
                    <w:pStyle w:val="Footer"/>
                  </w:pPr>
                  <w:r>
                    <w:t># X of X</w:t>
                  </w:r>
                </w:p>
              </w:txbxContent>
            </v:textbox>
            <w10:wrap type="tight" anchorx="page" anchory="page"/>
          </v:shape>
        </w:pict>
      </w:r>
      <w:r w:rsidR="00BB4D28">
        <w:rPr>
          <w:noProof/>
        </w:rPr>
        <w:pict>
          <v:shape id="_x0000_s1039" type="#_x0000_t202" style="position:absolute;margin-left:363.35pt;margin-top:561.6pt;width:108pt;height:12.95pt;z-index:25165824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9" inset=",0,,0">
              <w:txbxContent>
                <w:p w:rsidR="00BB4D28" w:rsidRPr="009B633F" w:rsidRDefault="00BB4D28" w:rsidP="00BB4D28">
                  <w:pPr>
                    <w:pStyle w:val="Footer"/>
                  </w:pPr>
                  <w:r>
                    <w:t>DVD #</w:t>
                  </w:r>
                </w:p>
              </w:txbxContent>
            </v:textbox>
            <w10:wrap type="tight" anchorx="page" anchory="page"/>
          </v:shape>
        </w:pict>
      </w:r>
      <w:r w:rsidR="00BB4D28">
        <w:rPr>
          <w:noProof/>
        </w:rPr>
        <w:pict>
          <v:shape id="_x0000_s1038" type="#_x0000_t202" style="position:absolute;margin-left:190.35pt;margin-top:617.4pt;width:234pt;height:14.4pt;z-index:251658247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8" inset=",0,,0">
              <w:txbxContent>
                <w:p w:rsidR="00BB4D28" w:rsidRPr="009B633F" w:rsidRDefault="00BB4D28" w:rsidP="00BB4D28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BB4D28">
        <w:rPr>
          <w:noProof/>
        </w:rPr>
        <w:pict>
          <v:shape id="_x0000_s1028" type="#_x0000_t202" style="position:absolute;margin-left:190.35pt;margin-top:261.05pt;width:234pt;height:14.4pt;z-index:25165824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28" inset=",0,,0">
              <w:txbxContent>
                <w:p w:rsidR="00BB4D28" w:rsidRPr="009B633F" w:rsidRDefault="00BB4D28" w:rsidP="00BB4D28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BB4D28">
        <w:rPr>
          <w:noProof/>
        </w:rPr>
        <w:pict>
          <v:shape id="_x0000_s1029" type="#_x0000_t202" style="position:absolute;margin-left:363.35pt;margin-top:205.25pt;width:108pt;height:12.95pt;z-index:251658243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29" inset=",0,,0">
              <w:txbxContent>
                <w:p w:rsidR="00BB4D28" w:rsidRPr="009B633F" w:rsidRDefault="00BB4D28" w:rsidP="00BB4D28">
                  <w:pPr>
                    <w:pStyle w:val="Footer"/>
                  </w:pPr>
                  <w:r>
                    <w:t>DVD #</w:t>
                  </w:r>
                </w:p>
              </w:txbxContent>
            </v:textbox>
            <w10:wrap type="tight" anchorx="page" anchory="page"/>
          </v:shape>
        </w:pict>
      </w:r>
      <w:r w:rsidR="00BB4D28">
        <w:rPr>
          <w:noProof/>
        </w:rPr>
        <w:pict>
          <v:shape id="_x0000_s1030" type="#_x0000_t202" style="position:absolute;margin-left:363.35pt;margin-top:217.65pt;width:108pt;height:12.95pt;z-index:25165824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0" inset=",0,,0">
              <w:txbxContent>
                <w:p w:rsidR="00BB4D28" w:rsidRPr="009B633F" w:rsidRDefault="00BB4D28" w:rsidP="00BB4D28">
                  <w:pPr>
                    <w:pStyle w:val="Footer"/>
                  </w:pPr>
                  <w:r>
                    <w:t># X of X</w:t>
                  </w:r>
                </w:p>
              </w:txbxContent>
            </v:textbox>
            <w10:wrap type="tight" anchorx="page" anchory="page"/>
          </v:shape>
        </w:pict>
      </w:r>
    </w:p>
    <w:sectPr w:rsidR="00BB4D28" w:rsidSect="00BB4D28">
      <w:headerReference w:type="default" r:id="rId11"/>
      <w:footerReference w:type="default" r:id="rId12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28" w:rsidRDefault="00BB4D28">
    <w:pPr>
      <w:pStyle w:val="Footer"/>
    </w:pPr>
    <w:r>
      <w:rPr>
        <w:noProof/>
      </w:rPr>
      <w:pict>
        <v:group id="_x0000_s2067" style="position:absolute;left:0;text-align:left;margin-left:136.05pt;margin-top:403.4pt;width:341.1pt;height:341.3pt;z-index:251658252;mso-position-horizontal-relative:page;mso-position-vertical-relative:page" coordorigin="2691,946" coordsize="6822,6826" wrapcoords="-47 0 -47 21505 21600 21505 21600 0 -47 0">
          <v:rect id="_x0000_s2068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69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0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1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2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3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4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5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6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28" w:rsidRDefault="00BB4D28">
    <w:pPr>
      <w:pStyle w:val="Header"/>
    </w:pPr>
    <w:r w:rsidRPr="00CB039A">
      <w:rPr>
        <w:noProof/>
      </w:rPr>
      <w:drawing>
        <wp:anchor distT="0" distB="0" distL="114300" distR="114300" simplePos="0" relativeHeight="251658256" behindDoc="0" locked="0" layoutInCell="1" allowOverlap="1">
          <wp:simplePos x="5486400" y="8229600"/>
          <wp:positionH relativeFrom="page">
            <wp:posOffset>1568450</wp:posOffset>
          </wp:positionH>
          <wp:positionV relativeFrom="page">
            <wp:posOffset>4972050</wp:posOffset>
          </wp:positionV>
          <wp:extent cx="4669155" cy="4657725"/>
          <wp:effectExtent l="25400" t="0" r="4445" b="0"/>
          <wp:wrapTight wrapText="bothSides">
            <wp:wrapPolygon edited="0">
              <wp:start x="-118" y="0"/>
              <wp:lineTo x="-118" y="21438"/>
              <wp:lineTo x="21621" y="21438"/>
              <wp:lineTo x="21621" y="0"/>
              <wp:lineTo x="-118" y="0"/>
            </wp:wrapPolygon>
          </wp:wrapTight>
          <wp:docPr id="3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915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54" behindDoc="0" locked="0" layoutInCell="1" allowOverlap="1">
          <wp:simplePos x="5486400" y="8229600"/>
          <wp:positionH relativeFrom="page">
            <wp:posOffset>1553845</wp:posOffset>
          </wp:positionH>
          <wp:positionV relativeFrom="page">
            <wp:posOffset>442595</wp:posOffset>
          </wp:positionV>
          <wp:extent cx="4666615" cy="4657725"/>
          <wp:effectExtent l="25400" t="0" r="6985" b="0"/>
          <wp:wrapTight wrapText="bothSides">
            <wp:wrapPolygon edited="0">
              <wp:start x="-118" y="0"/>
              <wp:lineTo x="-118" y="21438"/>
              <wp:lineTo x="21632" y="21438"/>
              <wp:lineTo x="21632" y="0"/>
              <wp:lineTo x="-118" y="0"/>
            </wp:wrapPolygon>
          </wp:wrapTight>
          <wp:docPr id="1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61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2066" style="position:absolute;margin-left:134.55pt;margin-top:47.3pt;width:341.1pt;height:341.3pt;z-index:251658251;mso-position-horizontal-relative:page;mso-position-vertical-relative:page" coordorigin="2691,946" coordsize="6822,6826" wrapcoords="-47 0 -47 21505 21600 21505 21600 0 -47 0">
          <v:rect id="_x0000_s2054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56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59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60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1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2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3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4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5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fillcolor="none [3212]" strokecolor="none"/>
    </o:shapedefaults>
    <o:shapelayout v:ext="edit">
      <o:idmap v:ext="edit" data="2"/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_PubVPasteboard_" w:val="2"/>
    <w:docVar w:name="OpenInPublishingView" w:val="0"/>
    <w:docVar w:name="ShowStaticGuides" w:val="1"/>
  </w:docVars>
  <w:rsids>
    <w:rsidRoot w:val="00BB4D2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AC0AA7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AC0AA7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paragraph" w:styleId="Subtitle">
    <w:name w:val="Subtitle"/>
    <w:basedOn w:val="Normal"/>
    <w:next w:val="Normal"/>
    <w:link w:val="SubtitleChar"/>
    <w:qFormat/>
    <w:rsid w:val="00AC0AA7"/>
    <w:pPr>
      <w:numPr>
        <w:ilvl w:val="1"/>
      </w:numPr>
    </w:pPr>
    <w:rPr>
      <w:rFonts w:asciiTheme="majorHAnsi" w:eastAsiaTheme="majorEastAsia" w:hAnsiTheme="majorHAnsi" w:cstheme="majorHAnsi"/>
      <w:iCs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AC0AA7"/>
    <w:rPr>
      <w:rFonts w:asciiTheme="majorHAnsi" w:eastAsiaTheme="majorEastAsia" w:hAnsiTheme="majorHAnsi" w:cstheme="majorHAnsi"/>
      <w:iCs/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semiHidden/>
    <w:unhideWhenUsed/>
    <w:rsid w:val="00AC0AA7"/>
    <w:rPr>
      <w:color w:val="000000" w:themeColor="text1"/>
      <w:sz w:val="16"/>
    </w:rPr>
  </w:style>
  <w:style w:type="character" w:customStyle="1" w:styleId="DateChar">
    <w:name w:val="Date Char"/>
    <w:basedOn w:val="DefaultParagraphFont"/>
    <w:link w:val="Date"/>
    <w:semiHidden/>
    <w:rsid w:val="00AC0AA7"/>
    <w:rPr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tripes%20CD%20Cover.dotx" TargetMode="External"/></Relationships>
</file>

<file path=word/theme/theme1.xml><?xml version="1.0" encoding="utf-8"?>
<a:theme xmlns:a="http://schemas.openxmlformats.org/drawingml/2006/main" name="Office Theme">
  <a:themeElements>
    <a:clrScheme name="Stripes CD">
      <a:dk1>
        <a:sysClr val="windowText" lastClr="000000"/>
      </a:dk1>
      <a:lt1>
        <a:sysClr val="window" lastClr="FFFFFF"/>
      </a:lt1>
      <a:dk2>
        <a:srgbClr val="3A413C"/>
      </a:dk2>
      <a:lt2>
        <a:srgbClr val="717F76"/>
      </a:lt2>
      <a:accent1>
        <a:srgbClr val="0B3A6C"/>
      </a:accent1>
      <a:accent2>
        <a:srgbClr val="3D78B5"/>
      </a:accent2>
      <a:accent3>
        <a:srgbClr val="8DCEE4"/>
      </a:accent3>
      <a:accent4>
        <a:srgbClr val="E7AB00"/>
      </a:accent4>
      <a:accent5>
        <a:srgbClr val="CF4939"/>
      </a:accent5>
      <a:accent6>
        <a:srgbClr val="836531"/>
      </a:accent6>
      <a:hlink>
        <a:srgbClr val="A7C971"/>
      </a:hlink>
      <a:folHlink>
        <a:srgbClr val="347B92"/>
      </a:folHlink>
    </a:clrScheme>
    <a:fontScheme name="Stripes CD">
      <a:majorFont>
        <a:latin typeface="Lucida Sans"/>
        <a:ea typeface=""/>
        <a:cs typeface=""/>
        <a:font script="Jpan" typeface="ＭＳ ゴシック"/>
      </a:majorFont>
      <a:minorFont>
        <a:latin typeface="Lucida San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Stripes CD Cover.dotx</Template>
  <TotalTime>16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2012-09-25T19:39:00Z</dcterms:created>
  <dcterms:modified xsi:type="dcterms:W3CDTF">2012-09-25T20:04:00Z</dcterms:modified>
  <cp:category/>
</cp:coreProperties>
</file>