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3788D" w:rsidRDefault="000A317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0;margin-top:293.4pt;width:389pt;height:52.4pt;z-index:251673600;mso-wrap-edited:f;mso-position-horizontal-relative:page;mso-position-vertical-relative:page" wrapcoords="0 0 21600 0 21600 21600 0 21600 0 0" filled="f" stroked="f">
            <v:fill o:detectmouseclick="t"/>
            <v:textbox style="mso-next-textbox:#_x0000_s1046" inset=",0,,0">
              <w:txbxContent>
                <w:p w:rsidR="0093788D" w:rsidRDefault="000A3175" w:rsidP="0093788D">
                  <w:pPr>
                    <w:pStyle w:val="Right-Heading2"/>
                    <w:ind w:firstLine="155"/>
                  </w:pPr>
                  <w:r>
                    <w:t xml:space="preserve">Vote for Kelly </w:t>
                  </w:r>
                  <w:proofErr w:type="gramStart"/>
                  <w:r>
                    <w:t>b</w:t>
                  </w:r>
                  <w:r>
                    <w:t>ecause  she</w:t>
                  </w:r>
                  <w:proofErr w:type="gramEnd"/>
                  <w:r>
                    <w:t xml:space="preserve"> is loyal ,</w:t>
                  </w:r>
                  <w:r>
                    <w:t>intelligent</w:t>
                  </w:r>
                  <w:r>
                    <w:t xml:space="preserve"> </w:t>
                  </w:r>
                  <w:r>
                    <w:t xml:space="preserve"> and will try her best to be the best </w:t>
                  </w:r>
                  <w:r>
                    <w:t>president</w:t>
                  </w:r>
                  <w:r>
                    <w:t xml:space="preserve"> </w:t>
                  </w:r>
                  <w:r>
                    <w:t xml:space="preserve">you ever had.  </w:t>
                  </w:r>
                  <w:r>
                    <w:t>K</w:t>
                  </w:r>
                  <w:r>
                    <w:t>elly</w:t>
                  </w:r>
                  <w:r>
                    <w:t xml:space="preserve"> </w:t>
                  </w:r>
                  <w:r>
                    <w:t xml:space="preserve">is ten years </w:t>
                  </w:r>
                  <w:proofErr w:type="gramStart"/>
                  <w:r>
                    <w:t>old  has</w:t>
                  </w:r>
                  <w:proofErr w:type="gramEnd"/>
                  <w:r>
                    <w:t xml:space="preserve"> a mom a dad  a little sister a older brother and a pet frog. Kelly enjoys playing sports like </w:t>
                  </w:r>
                  <w:proofErr w:type="gramStart"/>
                  <w:r>
                    <w:t>basketball  and</w:t>
                  </w:r>
                  <w:proofErr w:type="gramEnd"/>
                  <w:r>
                    <w:t xml:space="preserve"> ten</w:t>
                  </w:r>
                  <w:r>
                    <w:t>nis</w:t>
                  </w:r>
                  <w:r>
                    <w:t xml:space="preserve"> </w:t>
                  </w:r>
                  <w:r>
                    <w:t xml:space="preserve">.Her favorite color is orange. </w:t>
                  </w:r>
                  <w:r>
                    <w:t xml:space="preserve"> Her</w:t>
                  </w:r>
                  <w:r>
                    <w:t xml:space="preserve"> favorite movies are the whole Harry Potter seies</w:t>
                  </w:r>
                  <w: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8745" distR="118745" simplePos="0" relativeHeight="251746307" behindDoc="0" locked="0" layoutInCell="0" allowOverlap="1">
            <wp:simplePos x="0" y="0"/>
            <wp:positionH relativeFrom="page">
              <wp:posOffset>273685</wp:posOffset>
            </wp:positionH>
            <wp:positionV relativeFrom="page">
              <wp:posOffset>4584700</wp:posOffset>
            </wp:positionV>
            <wp:extent cx="4572000" cy="1803400"/>
            <wp:effectExtent l="25400" t="0" r="0" b="0"/>
            <wp:wrapTight wrapText="bothSides">
              <wp:wrapPolygon edited="0">
                <wp:start x="-120" y="0"/>
                <wp:lineTo x="-120" y="21296"/>
                <wp:lineTo x="21600" y="21296"/>
                <wp:lineTo x="21600" y="0"/>
                <wp:lineTo x="-120" y="0"/>
              </wp:wrapPolygon>
            </wp:wrapTight>
            <wp:docPr id="6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rcRect t="2241" b="3860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746305" behindDoc="0" locked="0" layoutInCell="0" allowOverlap="1">
            <wp:simplePos x="0" y="0"/>
            <wp:positionH relativeFrom="page">
              <wp:posOffset>1176655</wp:posOffset>
            </wp:positionH>
            <wp:positionV relativeFrom="page">
              <wp:posOffset>398145</wp:posOffset>
            </wp:positionV>
            <wp:extent cx="2679700" cy="2009775"/>
            <wp:effectExtent l="25400" t="0" r="0" b="0"/>
            <wp:wrapTight wrapText="bothSides">
              <wp:wrapPolygon edited="0">
                <wp:start x="-205" y="0"/>
                <wp:lineTo x="-205" y="21566"/>
                <wp:lineTo x="21498" y="21566"/>
                <wp:lineTo x="21498" y="0"/>
                <wp:lineTo x="-205" y="0"/>
              </wp:wrapPolygon>
            </wp:wrapTight>
            <wp:docPr id="1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18pt;margin-top:275.4pt;width:5in;height:18pt;z-index:251664384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,0,,0">
              <w:txbxContent>
                <w:p w:rsidR="0093788D" w:rsidRDefault="000A3175" w:rsidP="0093788D">
                  <w:pPr>
                    <w:pStyle w:val="Center-Heading2"/>
                  </w:pPr>
                  <w:r>
                    <w:t xml:space="preserve">Choose Kelly for the Democratic </w:t>
                  </w:r>
                  <w:proofErr w:type="gramStart"/>
                  <w:r>
                    <w:t>party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98pt;margin-top:231pt;width:5in;height:42.65pt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0,,0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218" type="#_x0000_t202" style="position:absolute;margin-left:18pt;margin-top:250.55pt;width:3.55pt;height:3.55pt;z-index:25174733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9" inset=",7.2pt,,7.2pt">
              <w:txbxContent>
                <w:p w:rsidR="0093788D" w:rsidRDefault="000A3175" w:rsidP="0093788D">
                  <w:pPr>
                    <w:pStyle w:val="Title"/>
                    <w:jc w:val="left"/>
                  </w:pPr>
                  <w:r>
                    <w:t>President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1" type="#_x0000_t202" style="position:absolute;margin-left:414pt;margin-top:336.8pt;width:5in;height:18pt;z-index:25167872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1" inset=",0,,0">
              <w:txbxContent>
                <w:p w:rsidR="0093788D" w:rsidRDefault="000A3175" w:rsidP="0093788D">
                  <w:pPr>
                    <w:pStyle w:val="Right-Heading2"/>
                    <w:ind w:firstLine="155"/>
                  </w:pPr>
                  <w:r w:rsidRPr="00EB0CDE">
                    <w:t>Lorem ipsum dolor sit amet, consectetuer adipiscing elit.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1" type="#_x0000_t202" style="position:absolute;margin-left:414pt;margin-top:30.8pt;width:5in;height:18pt;z-index:2516664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1" inset=",0,,0">
              <w:txbxContent>
                <w:p w:rsidR="0093788D" w:rsidRDefault="000A3175" w:rsidP="0093788D">
                  <w:pPr>
                    <w:pStyle w:val="Right-Heading2"/>
                    <w:ind w:firstLine="155"/>
                  </w:pPr>
                  <w:r w:rsidRPr="00EB0CDE">
                    <w:t>Lorem ipsum dolor sit am</w:t>
                  </w:r>
                  <w:r w:rsidRPr="00EB0CDE">
                    <w:t>et, consectetuer adipiscing elit.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414pt;margin-top:7.6pt;width:5in;height:23.75pt;z-index:251665408;mso-wrap-edited:f;mso-position-horizontal-relative:page;mso-position-vertical-relative:page" wrapcoords="0 0 21600 0 21600 21600 0 21600 0 0" o:allowincell="f" filled="f" stroked="f">
            <v:fill o:detectmouseclick="t"/>
            <v:stroke o:forcedash="t"/>
            <v:textbox style="mso-next-textbox:#_x0000_s1040" inset=",0,,0">
              <w:txbxContent>
                <w:p w:rsidR="0093788D" w:rsidRPr="00EB0CDE" w:rsidRDefault="000A3175" w:rsidP="0093788D">
                  <w:pPr>
                    <w:pStyle w:val="Right-Heading1"/>
                  </w:pPr>
                  <w:r w:rsidRPr="00EB0CDE">
                    <w:t>Etiam porta consectetuer dui.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margin-left:414pt;margin-top:313.6pt;width:5in;height:23.75pt;z-index:25167769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0" inset=",0,,0">
              <w:txbxContent>
                <w:p w:rsidR="0093788D" w:rsidRPr="00EB0CDE" w:rsidRDefault="000A3175" w:rsidP="0093788D">
                  <w:pPr>
                    <w:pStyle w:val="Right-Heading1"/>
                  </w:pPr>
                  <w:r w:rsidRPr="00EB0CDE">
                    <w:t>Etiam porta consectetuer dui.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4" type="#_x0000_t202" style="position:absolute;margin-left:414pt;margin-top:580.4pt;width:5in;height:18pt;z-index:25168179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4" inset=",0,,0">
              <w:txbxContent>
                <w:p w:rsidR="0093788D" w:rsidRDefault="000A3175" w:rsidP="0093788D">
                  <w:pPr>
                    <w:pStyle w:val="Center-Heading2"/>
                  </w:pPr>
                  <w:r w:rsidRPr="00EB0CDE">
                    <w:t>Quisque nec mi. Integer dapibus magna eget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margin-left:18pt;margin-top:581pt;width:5in;height:18pt;z-index:25167667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9" inset=",0,,0">
              <w:txbxContent>
                <w:p w:rsidR="0093788D" w:rsidRDefault="000A3175" w:rsidP="0093788D">
                  <w:pPr>
                    <w:pStyle w:val="Center-Heading2"/>
                  </w:pPr>
                  <w:r w:rsidRPr="00EB0CDE">
                    <w:t>Quisque nec mi. Integer dapibus magna eget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414pt;margin-top:274.4pt;width:5in;height:18pt;z-index:25166950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4" inset=",0,,0">
              <w:txbxContent>
                <w:p w:rsidR="0093788D" w:rsidRDefault="000A3175" w:rsidP="0093788D">
                  <w:pPr>
                    <w:pStyle w:val="Center-Heading2"/>
                  </w:pPr>
                  <w:r w:rsidRPr="00EB0CDE">
                    <w:t>Quisque nec mi. Integer dapibus magna eget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3" type="#_x0000_t202" style="position:absolute;margin-left:414pt;margin-top:538.75pt;width:5in;height:42.65pt;z-index:25168076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3" inset=",0,,0">
              <w:txbxContent>
                <w:p w:rsidR="0093788D" w:rsidRDefault="000A3175" w:rsidP="0093788D">
                  <w:pPr>
                    <w:pStyle w:val="Title"/>
                  </w:pPr>
                  <w:r w:rsidRPr="00EB0CDE"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14pt;margin-top:232.75pt;width:5in;height:42.65pt;z-index:25166848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3" inset=",0,,0">
              <w:txbxContent>
                <w:p w:rsidR="0093788D" w:rsidRDefault="000A3175" w:rsidP="0093788D">
                  <w:pPr>
                    <w:pStyle w:val="Title"/>
                  </w:pPr>
                  <w:r w:rsidRPr="00EB0CDE"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8" type="#_x0000_t202" style="position:absolute;margin-left:18pt;margin-top:539.35pt;width:5in;height:42.65pt;z-index:25167564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8" inset=",0,,0">
              <w:txbxContent>
                <w:p w:rsidR="0093788D" w:rsidRDefault="000A3175" w:rsidP="0093788D">
                  <w:pPr>
                    <w:pStyle w:val="Title"/>
                  </w:pPr>
                  <w:r w:rsidRPr="00EB0CDE"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18pt;margin-top:206.9pt;width:5in;height:26.65pt;z-index:251662336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0,,0">
              <w:txbxContent>
                <w:p w:rsidR="0093788D" w:rsidRDefault="000A3175" w:rsidP="0093788D">
                  <w:pPr>
                    <w:pStyle w:val="Subtitle"/>
                  </w:pPr>
                  <w:r>
                    <w:t>Kelly for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margin-left:18pt;margin-top:512.9pt;width:5in;height:26.65pt;z-index:25167462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7" inset=",0,,0">
              <w:txbxContent>
                <w:p w:rsidR="0093788D" w:rsidRDefault="000A3175" w:rsidP="0093788D">
                  <w:pPr>
                    <w:pStyle w:val="Subtitle"/>
                  </w:pPr>
                  <w:r w:rsidRPr="00EB0CDE">
                    <w:t>Aliquam fermentum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margin-left:414pt;margin-top:512.3pt;width:5in;height:26.65pt;z-index:25167974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52" inset=",0,,0">
              <w:txbxContent>
                <w:p w:rsidR="0093788D" w:rsidRDefault="000A3175" w:rsidP="0093788D">
                  <w:pPr>
                    <w:pStyle w:val="Subtitle"/>
                  </w:pPr>
                  <w:r w:rsidRPr="00EB0CDE">
                    <w:t>Aliquam fermentum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2" type="#_x0000_t202" style="position:absolute;margin-left:414pt;margin-top:206.3pt;width:5in;height:26.65pt;z-index:251667456;mso-wrap-edited:f;mso-position-horizontal-relative:page;mso-position-vertical-relative:page" wrapcoords="0 0 21600 0 21600 21600 0 21600 0 0" o:allowincell="f" filled="f" stroked="f">
            <v:fill o:detectmouseclick="t"/>
            <v:stroke o:forcedash="t"/>
            <v:textbox style="mso-next-textbox:#_x0000_s1042" inset=",0,,0">
              <w:txbxContent>
                <w:p w:rsidR="0093788D" w:rsidRDefault="000A3175" w:rsidP="0093788D">
                  <w:pPr>
                    <w:pStyle w:val="Subtitle"/>
                  </w:pPr>
                  <w:r w:rsidRPr="00EB0CDE">
                    <w:t>Aliquam fermentum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8745" distR="118745" simplePos="0" relativeHeight="251746308" behindDoc="0" locked="0" layoutInCell="0" allowOverlap="1">
            <wp:simplePos x="0" y="0"/>
            <wp:positionH relativeFrom="page">
              <wp:posOffset>5257800</wp:posOffset>
            </wp:positionH>
            <wp:positionV relativeFrom="page">
              <wp:posOffset>4584700</wp:posOffset>
            </wp:positionV>
            <wp:extent cx="4572000" cy="1803400"/>
            <wp:effectExtent l="25400" t="0" r="0" b="0"/>
            <wp:wrapTight wrapText="bothSides">
              <wp:wrapPolygon edited="0">
                <wp:start x="-120" y="0"/>
                <wp:lineTo x="-120" y="21296"/>
                <wp:lineTo x="21600" y="21296"/>
                <wp:lineTo x="21600" y="0"/>
                <wp:lineTo x="-120" y="0"/>
              </wp:wrapPolygon>
            </wp:wrapTight>
            <wp:docPr id="7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rcRect t="2241" b="3860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746306" behindDoc="0" locked="0" layoutInCell="0" allowOverlap="1">
            <wp:simplePos x="0" y="0"/>
            <wp:positionH relativeFrom="page">
              <wp:posOffset>5257800</wp:posOffset>
            </wp:positionH>
            <wp:positionV relativeFrom="page">
              <wp:posOffset>698500</wp:posOffset>
            </wp:positionV>
            <wp:extent cx="4572000" cy="1803400"/>
            <wp:effectExtent l="25400" t="0" r="0" b="0"/>
            <wp:wrapTight wrapText="bothSides">
              <wp:wrapPolygon edited="0">
                <wp:start x="-120" y="0"/>
                <wp:lineTo x="-120" y="21296"/>
                <wp:lineTo x="21600" y="21296"/>
                <wp:lineTo x="21600" y="0"/>
                <wp:lineTo x="-120" y="0"/>
              </wp:wrapPolygon>
            </wp:wrapTight>
            <wp:docPr id="5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/>
                    <a:srcRect t="2241" b="3860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MacBuGuideStaticData_7920V"/>
      <w:bookmarkStart w:id="1" w:name="_MacBuGuideStaticData_6080H"/>
      <w:r>
        <w:rPr>
          <w:noProof/>
        </w:rPr>
        <w:pict>
          <v:group id="_x0000_s1259" style="position:absolute;margin-left:411pt;margin-top:429.25pt;width:180pt;height:82.1pt;z-index:251745280;mso-position-horizontal-relative:page;mso-position-vertical-relative:page" coordsize="20000,20000" wrapcoords="0 0 21600 0 21600 21600 0 21600 0 0" mv:complextextbox="1">
            <o:lock v:ext="edit" ungrouping="t"/>
            <v:shape id="_x0000_s1260" type="#_x0000_t202" style="position:absolute;width:20000;height:20000;mso-wrap-edited:f;mso-position-horizontal-relative:page;mso-position-vertical-relative:page" wrapcoords="0 0 21600 0 21600 21600 0 21600 0 0" o:regroupid="16" mv:complextextbox="1" filled="f" stroked="f">
              <v:fill o:detectmouseclick="t"/>
              <v:stroke o:forcedash="t"/>
              <v:textbox style="mso-next-textbox:#_x0000_s1249" inset=",0,,0"/>
            </v:shape>
            <v:shape id="_x0000_s1261" type="#_x0000_t202" style="position:absolute;left:800;width:18394;height:16699" filled="f" stroked="f">
              <v:stroke o:forcedash="t"/>
              <v:textbox style="mso-next-textbox:#_x0000_s1261" inset="0,0,0,0">
                <w:txbxContent>
                  <w:p w:rsidR="0093788D" w:rsidRDefault="000A3175" w:rsidP="0093788D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19" type="#_x0000_t202" style="position:absolute;margin-left:411pt;margin-top:399.3pt;width:180pt;height:28.8pt;z-index:25174425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9" inset=",0,,0">
              <w:txbxContent>
                <w:p w:rsidR="0093788D" w:rsidRDefault="000A3175" w:rsidP="0093788D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margin-left:411pt;margin-top:381.95pt;width:180pt;height:16.55pt;z-index:2517432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8" inset=",0,,0">
              <w:txbxContent>
                <w:p w:rsidR="0093788D" w:rsidRDefault="000A3175" w:rsidP="0093788D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7" type="#_x0000_t202" style="position:absolute;margin-left:411pt;margin-top:319.8pt;width:180pt;height:17.3pt;z-index:251742208;mso-wrap-edited:f;mso-position-horizontal-relative:page;mso-position-vertical-relative:page" wrapcoords="0 0 21600 0 21600 21600 0 21600 0 0" filled="f" stroked="f">
            <v:fill o:detectmouseclick="t"/>
            <v:textbox style="mso-next-textbox:#_x0000_s1117" inset=",0,,0">
              <w:txbxContent>
                <w:p w:rsidR="0093788D" w:rsidRDefault="000A3175" w:rsidP="0093788D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instrText xml:space="preserve">="" "[Your Name]"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6" type="#_x0000_t202" style="position:absolute;margin-left:411pt;margin-top:336.8pt;width:180pt;height:27.35pt;z-index:251741184;mso-wrap-edited:f;mso-position-horizontal-relative:page;mso-position-vertical-relative:page" wrapcoords="0 0 21600 0 21600 21600 0 21600 0 0" filled="f" stroked="f">
            <v:fill o:detectmouseclick="t"/>
            <v:textbox style="mso-next-textbox:#_x0000_s1116" inset=",0,,0">
              <w:txbxContent>
                <w:p w:rsidR="0093788D" w:rsidRDefault="000A3175" w:rsidP="0093788D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separate"/>
                  </w:r>
                  <w:r>
                    <w:instrText>93 Perry Street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</w:instrText>
                  </w:r>
                  <w:r>
                    <w:instrText xml:space="preserve">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5" type="#_x0000_t202" style="position:absolute;margin-left:411pt;margin-top:204.05pt;width:180pt;height:94.3pt;z-index:251740160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15" inset=",0,,0">
              <w:txbxContent>
                <w:p w:rsidR="0093788D" w:rsidRDefault="000A3175" w:rsidP="0093788D">
                  <w:pPr>
                    <w:pStyle w:val="BodyText"/>
                  </w:pPr>
                  <w:r w:rsidRPr="002C3C79">
                    <w:t xml:space="preserve">Nulla vel dolor non </w:t>
                  </w:r>
                  <w:r w:rsidRPr="002C3C79">
                    <w:t>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256" style="position:absolute;margin-left:411pt;margin-top:127.45pt;width:180pt;height:82.1pt;z-index:251739136;mso-position-horizontal-relative:page;mso-position-vertical-relative:page" coordsize="20000,20000" wrapcoords="0 0 21600 0 21600 21600 0 21600 0 0" mv:complextextbox="1">
            <o:lock v:ext="edit" ungrouping="t"/>
            <v:shape id="_x0000_s1257" type="#_x0000_t202" style="position:absolute;width:20000;height:20000;mso-wrap-edited:f;mso-position-horizontal-relative:page;mso-position-vertical-relative:page" wrapcoords="0 0 21600 0 21600 21600 0 21600 0 0" o:regroupid="15" mv:complextextbox="1" filled="f" stroked="f">
              <v:fill o:detectmouseclick="t"/>
              <v:stroke o:forcedash="t"/>
              <v:textbox style="mso-next-textbox:#_x0000_s1245" inset=",0,,0"/>
            </v:shape>
            <v:shape id="_x0000_s1258" type="#_x0000_t202" style="position:absolute;left:800;width:18394;height:16699" filled="f" stroked="f">
              <v:stroke o:forcedash="t"/>
              <v:textbox style="mso-next-textbox:#_x0000_s1258" inset="0,0,0,0">
                <w:txbxContent>
                  <w:p w:rsidR="0093788D" w:rsidRDefault="000A3175" w:rsidP="0093788D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13" type="#_x0000_t202" style="position:absolute;margin-left:411pt;margin-top:97.5pt;width:180pt;height:28.8pt;z-index:25173811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3" inset=",0,,0">
              <w:txbxContent>
                <w:p w:rsidR="0093788D" w:rsidRDefault="000A3175" w:rsidP="0093788D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2" type="#_x0000_t202" style="position:absolute;margin-left:411pt;margin-top:80.15pt;width:180pt;height:16.55pt;z-index:25173708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12" inset=",0,,0">
              <w:txbxContent>
                <w:p w:rsidR="0093788D" w:rsidRDefault="000A3175" w:rsidP="0093788D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1" type="#_x0000_t202" style="position:absolute;margin-left:411pt;margin-top:18pt;width:180pt;height:17.3pt;z-index:251736064;mso-wrap-edited:f;mso-position-horizontal-relative:page;mso-position-vertical-relative:page" wrapcoords="0 0 21600 0 21600 21600 0 21600 0 0" filled="f" stroked="f">
            <v:fill o:detectmouseclick="t"/>
            <v:textbox style="mso-next-textbox:#_x0000_s1111" inset=",0,,0">
              <w:txbxContent>
                <w:p w:rsidR="0093788D" w:rsidRDefault="000A3175" w:rsidP="0093788D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instrText xml:space="preserve">="" "[Your Name]"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0" type="#_x0000_t202" style="position:absolute;margin-left:411pt;margin-top:35pt;width:180pt;height:27.35pt;z-index:251735040;mso-wrap-edited:f;mso-position-horizontal-relative:page;mso-position-vertical-relative:page" wrapcoords="0 0 21600 0 21600 21600 0 21600 0 0" filled="f" stroked="f">
            <v:fill o:detectmouseclick="t"/>
            <v:textbox style="mso-next-textbox:#_x0000_s1110" inset=",0,,0">
              <w:txbxContent>
                <w:p w:rsidR="0093788D" w:rsidRDefault="000A3175" w:rsidP="0093788D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separate"/>
                  </w:r>
                  <w:r>
                    <w:instrText>93 Perry Str</w:instrText>
                  </w:r>
                  <w:r>
                    <w:instrText>eet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>="" "[State]</w:instrText>
                  </w:r>
                  <w:r>
                    <w:instrText xml:space="preserve">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1" type="#_x0000_t202" style="position:absolute;margin-left:411pt;margin-top:505.85pt;width:180pt;height:94.3pt;z-index:251746304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21" inset=",0,,0">
              <w:txbxContent>
                <w:p w:rsidR="0093788D" w:rsidRDefault="000A3175" w:rsidP="0093788D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6" type="#_x0000_t202" style="position:absolute;margin-left:18pt;margin-top:381.95pt;width:180pt;height:16.55pt;z-index:25173094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06" inset=",0,,0">
              <w:txbxContent>
                <w:p w:rsidR="0093788D" w:rsidRDefault="000A3175" w:rsidP="0093788D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5" type="#_x0000_t202" style="position:absolute;margin-left:18pt;margin-top:319.8pt;width:180pt;height:17.3pt;z-index:251729920;mso-wrap-edited:f;mso-position-horizontal-relative:page;mso-position-vertical-relative:page" wrapcoords="0 0 21600 0 21600 21600 0 21600 0 0" filled="f" stroked="f">
            <v:fill o:detectmouseclick="t"/>
            <v:textbox style="mso-next-textbox:#_x0000_s1105" inset=",0,,0">
              <w:txbxContent>
                <w:p w:rsidR="0093788D" w:rsidRDefault="000A3175" w:rsidP="0093788D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instrText>="" "[Your Name]</w:instrText>
                  </w:r>
                  <w:r w:rsidRPr="004E7582">
                    <w:instrText xml:space="preserve">"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4" type="#_x0000_t202" style="position:absolute;margin-left:18pt;margin-top:336.8pt;width:180pt;height:27.35pt;z-index:251728896;mso-wrap-edited:f;mso-position-horizontal-relative:page;mso-position-vertical-relative:page" wrapcoords="0 0 21600 0 21600 21600 0 21600 0 0" filled="f" stroked="f">
            <v:fill o:detectmouseclick="t"/>
            <v:textbox style="mso-next-textbox:#_x0000_s1104" inset=",0,,0">
              <w:txbxContent>
                <w:p w:rsidR="0093788D" w:rsidRDefault="000A3175" w:rsidP="0093788D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separate"/>
                  </w:r>
                  <w:r>
                    <w:instrText>93 Perry Street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</w:instrText>
                  </w:r>
                  <w:r>
                    <w:instrText xml:space="preserve">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</w:instrText>
                  </w:r>
                  <w:r>
                    <w:rPr>
                      <w:noProof/>
                    </w:rPr>
                    <w:instrText>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9" type="#_x0000_t202" style="position:absolute;margin-left:18pt;margin-top:505.85pt;width:180pt;height:94.3pt;z-index:251734016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109" inset=",0,,0">
              <w:txbxContent>
                <w:p w:rsidR="0093788D" w:rsidRDefault="000A3175" w:rsidP="0093788D">
                  <w:pPr>
                    <w:pStyle w:val="BodyText"/>
                  </w:pPr>
                  <w:r w:rsidRPr="002C3C79">
                    <w:t>Nulla vel dolor non diam hendrerit eleifend. Nunc viverra. Ves</w:t>
                  </w:r>
                  <w:r w:rsidRPr="002C3C79">
                    <w:t>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253" style="position:absolute;margin-left:18pt;margin-top:429.25pt;width:180pt;height:82.1pt;z-index:251732992;mso-position-horizontal-relative:page;mso-position-vertical-relative:page" coordsize="20000,20000" wrapcoords="0 0 21600 0 21600 21600 0 21600 0 0" mv:complextextbox="1">
            <o:lock v:ext="edit" ungrouping="t"/>
            <v:shape id="_x0000_s1254" type="#_x0000_t202" style="position:absolute;width:20000;height:20000;mso-wrap-edited:f;mso-position-horizontal-relative:page;mso-position-vertical-relative:page" wrapcoords="0 0 21600 0 21600 21600 0 21600 0 0" o:regroupid="14" mv:complextextbox="1" filled="f" stroked="f">
              <v:fill o:detectmouseclick="t"/>
              <v:stroke o:forcedash="t"/>
              <v:textbox style="mso-next-textbox:#_x0000_s1241" inset=",0,,0"/>
            </v:shape>
            <v:shape id="_x0000_s1255" type="#_x0000_t202" style="position:absolute;left:800;width:18394;height:16699" filled="f" stroked="f">
              <v:stroke o:forcedash="t"/>
              <v:textbox style="mso-next-textbox:#_x0000_s1255" inset="0,0,0,0">
                <w:txbxContent>
                  <w:p w:rsidR="0093788D" w:rsidRDefault="000A3175" w:rsidP="0093788D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07" type="#_x0000_t202" style="position:absolute;margin-left:18pt;margin-top:399.3pt;width:180pt;height:28.8pt;z-index:25173196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107" inset=",0,,0">
              <w:txbxContent>
                <w:p w:rsidR="0093788D" w:rsidRDefault="000A3175" w:rsidP="0093788D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9" type="#_x0000_t202" style="position:absolute;margin-left:18pt;margin-top:35pt;width:180pt;height:27.35pt;z-index:251685888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59" inset=",0,,0">
              <w:txbxContent>
                <w:p w:rsidR="0093788D" w:rsidRDefault="000A3175" w:rsidP="0093788D">
                  <w:pPr>
                    <w:pStyle w:val="ReturnAddres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end"/>
                  </w:r>
                  <w:r>
                    <w:instrText xml:space="preserve">="" "[Street Address]" </w:instrText>
                  </w:r>
                  <w:r>
                    <w:fldChar w:fldCharType="begin"/>
                  </w:r>
                  <w:r>
                    <w:instrText xml:space="preserve"> USERPROPERTY WorkStreet </w:instrText>
                  </w:r>
                  <w:r>
                    <w:fldChar w:fldCharType="separate"/>
                  </w:r>
                  <w:r>
                    <w:instrText>93 Perry Street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[Street Address]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[Street Address]</w:t>
                  </w:r>
                  <w:r>
                    <w:fldChar w:fldCharType="end"/>
                  </w:r>
                  <w:r>
                    <w:br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end"/>
                  </w:r>
                  <w:r>
                    <w:instrText xml:space="preserve">="" "[City]" </w:instrText>
                  </w:r>
                  <w:r>
                    <w:fldChar w:fldCharType="begin"/>
                  </w:r>
                  <w:r>
                    <w:instrText xml:space="preserve"> USERPROPERTY WorkCity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[City]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[Ci</w:t>
                  </w:r>
                  <w:r>
                    <w:t>ty]</w:t>
                  </w:r>
                  <w:r>
                    <w:fldChar w:fldCharType="end"/>
                  </w:r>
                  <w:r>
                    <w:t xml:space="preserve">, </w:t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end"/>
                  </w:r>
                  <w:r>
                    <w:instrText xml:space="preserve">="" "[State]"  </w:instrText>
                  </w:r>
                  <w:r>
                    <w:fldChar w:fldCharType="begin"/>
                  </w:r>
                  <w:r>
                    <w:instrText xml:space="preserve"> USERPROPERTY WorkState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[State]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[State]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end"/>
                  </w:r>
                  <w:r>
                    <w:instrText xml:space="preserve">="" "[Postal Code]" </w:instrText>
                  </w:r>
                  <w:r>
                    <w:fldChar w:fldCharType="begin"/>
                  </w:r>
                  <w:r>
                    <w:instrText xml:space="preserve"> USERPROPERTY WorkZip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instrText>Error! Bookmark n</w:instrText>
                  </w:r>
                  <w:r>
                    <w:rPr>
                      <w:b/>
                      <w:bCs/>
                    </w:rPr>
                    <w:instrText>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[Postal Code]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[Postal Code]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4" type="#_x0000_t202" style="position:absolute;margin-left:18pt;margin-top:80.15pt;width:180pt;height:16.55pt;z-index:25169100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4" inset=",0,,0">
              <w:txbxContent>
                <w:p w:rsidR="0093788D" w:rsidRDefault="000A3175" w:rsidP="0093788D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margin-left:18pt;margin-top:204.05pt;width:180pt;height:94.3pt;z-index:251694080;mso-wrap-edited:f;mso-position-horizontal-relative:page;mso-position-vertical-relative:page" wrapcoords="0 0 21600 0 21600 21600 0 21600 0 0" mv:complextextbox="1" filled="f" stroked="f">
            <v:fill o:detectmouseclick="t"/>
            <v:stroke o:forcedash="t"/>
            <v:textbox style="mso-next-textbox:#_x0000_s1067" inset=",0,,0">
              <w:txbxContent>
                <w:p w:rsidR="0093788D" w:rsidRDefault="000A3175" w:rsidP="0093788D">
                  <w:pPr>
                    <w:pStyle w:val="BodyText"/>
                  </w:pPr>
                  <w:r w:rsidRPr="002C3C79">
                    <w:t>Nulla vel dolor non diam hendrerit eleifend. Nunc viverra. Vestibulum blandit lectus nec velit. Suspendisse ut mauris. Suspendisse ut mi. bibendum elit massa sit amet urna.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250" style="position:absolute;margin-left:18pt;margin-top:127.45pt;width:180pt;height:82.1pt;z-index:251693056;mso-position-horizontal-relative:page;mso-position-vertical-relative:page" coordsize="20000,20000" wrapcoords="0 0 21600 0 21600 21600 0 21600 0 0" mv:complextextbox="1">
            <o:lock v:ext="edit" ungrouping="t"/>
            <v:shape id="_x0000_s1251" type="#_x0000_t202" style="position:absolute;width:20000;height:20000;mso-wrap-edited:f;mso-position-horizontal-relative:page;mso-position-vertical-relative:page" wrapcoords="0 0 21600 0 21600 21600 0 21600 0 0" o:regroupid="13" mv:complextextbox="1" filled="f" stroked="f">
              <v:fill o:detectmouseclick="t"/>
              <v:stroke o:forcedash="t"/>
              <v:textbox style="mso-next-textbox:#_x0000_s1237" inset=",0,,0"/>
            </v:shape>
            <v:shape id="_x0000_s1252" type="#_x0000_t202" style="position:absolute;left:800;width:18394;height:16699" filled="f" stroked="f">
              <v:stroke o:forcedash="t"/>
              <v:textbox style="mso-next-textbox:#_x0000_s1252" inset="0,0,0,0">
                <w:txbxContent>
                  <w:p w:rsidR="0093788D" w:rsidRDefault="000A3175" w:rsidP="0093788D">
                    <w:pPr>
                      <w:pStyle w:val="Heading2"/>
                    </w:pPr>
                    <w:r w:rsidRPr="002C3C79">
                      <w:t>In pede felis, semper vel, cursus vitae, ullamcorper quis, nibh.</w:t>
                    </w: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65" type="#_x0000_t202" style="position:absolute;margin-left:18pt;margin-top:97.5pt;width:180pt;height:28.8pt;z-index:2516920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5" inset=",0,,0">
              <w:txbxContent>
                <w:p w:rsidR="0093788D" w:rsidRDefault="000A3175" w:rsidP="0093788D">
                  <w:pPr>
                    <w:pStyle w:val="Heading1"/>
                  </w:pPr>
                  <w:r>
                    <w:t>Pellentesque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1" type="#_x0000_t202" style="position:absolute;margin-left:224.05pt;margin-top:434.9pt;width:158.4pt;height:92.15pt;z-index:25170841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1" inset=",7.2pt,,7.2pt">
              <w:txbxContent>
                <w:p w:rsidR="0093788D" w:rsidRDefault="000A3175" w:rsidP="0093788D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0" type="#_x0000_t202" style="position:absolute;margin-left:224.05pt;margin-top:406.9pt;width:158.4pt;height:27.55pt;z-index:25170739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0" inset=",0,,0">
              <w:txbxContent>
                <w:p w:rsidR="0093788D" w:rsidRDefault="000A3175" w:rsidP="0093788D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79" style="position:absolute;z-index:251706368;mso-wrap-edited:f;mso-position-horizontal-relative:page;mso-position-vertical-relative:page" from="205.2pt,351.35pt" to="205.2pt,567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90" type="#_x0000_t202" style="position:absolute;margin-left:619.9pt;margin-top:434.9pt;width:158.4pt;height:92.15pt;z-index:25171763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90" inset=",7.2pt,,7.2pt">
              <w:txbxContent>
                <w:p w:rsidR="0093788D" w:rsidRDefault="000A3175" w:rsidP="0093788D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9" type="#_x0000_t202" style="position:absolute;margin-left:619.9pt;margin-top:406.9pt;width:158.4pt;height:27.55pt;z-index:25171660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89" inset=",0,,0">
              <w:txbxContent>
                <w:p w:rsidR="0093788D" w:rsidRDefault="000A3175" w:rsidP="0093788D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88" style="position:absolute;z-index:251715584;mso-wrap-edited:f;mso-position-horizontal-relative:page;mso-position-vertical-relative:page" from="601.2pt,351.35pt" to="601.2pt,567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72" type="#_x0000_t202" style="position:absolute;margin-left:619.9pt;margin-top:128.9pt;width:158.4pt;height:92.15pt;z-index:25169920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72" inset=",7.2pt,,7.2pt">
              <w:txbxContent>
                <w:p w:rsidR="0093788D" w:rsidRDefault="000A3175" w:rsidP="0093788D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1" type="#_x0000_t202" style="position:absolute;margin-left:619.9pt;margin-top:100.9pt;width:158.4pt;height:27.55pt;z-index:251698176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71" inset=",0,,0">
              <w:txbxContent>
                <w:p w:rsidR="0093788D" w:rsidRDefault="000A3175" w:rsidP="0093788D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70" style="position:absolute;z-index:251697152;mso-wrap-edited:f;mso-position-horizontal-relative:page;mso-position-vertical-relative:page" from="601.2pt,45.35pt" to="601.2pt,261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60" type="#_x0000_t202" style="position:absolute;margin-left:18pt;margin-top:18pt;width:180pt;height:17.3pt;z-index:251686912;mso-wrap-edited:f;mso-position-horizontal-relative:page;mso-position-vertical-relative:page" wrapcoords="0 0 21600 0 21600 21600 0 21600 0 0" o:allowincell="f" filled="f" stroked="f">
            <v:fill o:detectmouseclick="t"/>
            <v:textbox style="mso-next-textbox:#_x0000_s1060" inset=",0,,0">
              <w:txbxContent>
                <w:p w:rsidR="0093788D" w:rsidRDefault="000A3175" w:rsidP="0093788D">
                  <w:pPr>
                    <w:pStyle w:val="Name"/>
                  </w:pPr>
                  <w:r w:rsidRPr="004E7582">
                    <w:fldChar w:fldCharType="begin"/>
                  </w:r>
                  <w:r w:rsidRPr="004E7582">
                    <w:instrText xml:space="preserve"> PLACEHOLDER </w:instrText>
                  </w:r>
                  <w:r w:rsidRPr="004E7582">
                    <w:fldChar w:fldCharType="begin"/>
                  </w:r>
                  <w:r w:rsidRPr="004E7582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instrText xml:space="preserve">="" "[Your Name]" </w:instrText>
                  </w:r>
                  <w:r>
                    <w:fldChar w:fldCharType="begin"/>
                  </w:r>
                  <w:r>
                    <w:instrText xml:space="preserve"> USERNAME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>
                    <w:fldChar w:fldCharType="end"/>
                  </w:r>
                  <w:r w:rsidRPr="004E7582">
                    <w:fldChar w:fldCharType="separate"/>
                  </w:r>
                  <w:r>
                    <w:rPr>
                      <w:noProof/>
                    </w:rPr>
                    <w:instrText>Student Account</w:instrText>
                  </w:r>
                  <w:r w:rsidRPr="004E7582">
                    <w:fldChar w:fldCharType="end"/>
                  </w:r>
                  <w:r w:rsidRPr="004E7582">
                    <w:instrText xml:space="preserve"> \* MERGEFORMAT</w:instrText>
                  </w:r>
                  <w:r w:rsidRPr="004E7582">
                    <w:fldChar w:fldCharType="separate"/>
                  </w:r>
                  <w:r>
                    <w:t>Student Account</w:t>
                  </w:r>
                  <w:r w:rsidRPr="004E7582"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61" style="position:absolute;z-index:251687936;mso-wrap-edited:f;mso-position-horizontal-relative:page;mso-position-vertical-relative:page" from="205.2pt,45.35pt" to="205.2pt,261.35pt" wrapcoords="-2147483648 0 -2147483648 21444 -2147483648 21444 -2147483648 0 -2147483648 0" fillcolor="#3f80cd" strokecolor="black [3229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62" type="#_x0000_t202" style="position:absolute;margin-left:224.05pt;margin-top:100.9pt;width:158.4pt;height:27.55pt;z-index:251688960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2" inset=",0,,0">
              <w:txbxContent>
                <w:p w:rsidR="0093788D" w:rsidRDefault="000A3175" w:rsidP="0093788D">
                  <w:pPr>
                    <w:pStyle w:val="RecipientName"/>
                  </w:pPr>
                  <w:r>
                    <w:t>Recipient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3" type="#_x0000_t202" style="position:absolute;margin-left:224.05pt;margin-top:128.9pt;width:158.4pt;height:92.15pt;z-index:25168998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63" inset=",7.2pt,,7.2pt">
              <w:txbxContent>
                <w:p w:rsidR="0093788D" w:rsidRDefault="000A3175" w:rsidP="0093788D">
                  <w:pPr>
                    <w:pStyle w:val="Address"/>
                  </w:pPr>
                  <w:r>
                    <w:t>Address Line 1</w:t>
                  </w:r>
                  <w:r>
                    <w:br/>
                    <w:t>Address Line 2</w:t>
                  </w:r>
                  <w:r>
                    <w:br/>
                  </w:r>
                  <w:r>
                    <w:t>Address Line 3</w:t>
                  </w:r>
                  <w:r>
                    <w:br/>
                    <w:t>Address Line 4</w:t>
                  </w:r>
                </w:p>
              </w:txbxContent>
            </v:textbox>
            <w10:wrap type="tight" anchorx="page" anchory="page"/>
          </v:shape>
        </w:pict>
      </w:r>
      <w:bookmarkEnd w:id="0"/>
      <w:bookmarkEnd w:id="1"/>
    </w:p>
    <w:sectPr w:rsidR="0093788D" w:rsidSect="0093788D">
      <w:headerReference w:type="first" r:id="rId7"/>
      <w:pgSz w:w="15840" w:h="12240" w:orient="landscape"/>
      <w:pgMar w:top="360" w:right="360" w:bottom="360" w:left="360" w:header="432" w:footer="43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8D" w:rsidRDefault="000A3175">
    <w:pPr>
      <w:pStyle w:val="Header"/>
    </w:pPr>
    <w:r>
      <w:rPr>
        <w:noProof/>
      </w:rPr>
      <w:pict>
        <v:rect id="_x0000_s2049" style="position:absolute;margin-left:0;margin-top:0;width:11in;height:612pt;z-index:251658240;mso-wrap-edited:f;mso-position-horizontal-relative:page;mso-position-vertical-relative:page" wrapcoords="-91 -37 -122 75 -122 21862 21783 21862 21814 262 21753 0 21661 -37 -91 -37" o:allowincell="f" fillcolor="#0f151b [3204]" stroked="f" strokecolor="#4a7ebb" strokeweight="1.5pt">
          <v:fill o:detectmouseclick="t"/>
          <v:shadow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CC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32FF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7170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93788D"/>
    <w:rsid w:val="000A3175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6A67BC"/>
    <w:pPr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3C79"/>
    <w:pPr>
      <w:spacing w:line="264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C7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151B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3C7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70A0D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3C7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70A0D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C3C7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C3C7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C3C7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641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1ECD"/>
  </w:style>
  <w:style w:type="paragraph" w:styleId="Footer">
    <w:name w:val="footer"/>
    <w:basedOn w:val="Normal"/>
    <w:link w:val="FooterChar"/>
    <w:semiHidden/>
    <w:unhideWhenUsed/>
    <w:rsid w:val="00641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1ECD"/>
  </w:style>
  <w:style w:type="paragraph" w:styleId="BodyText">
    <w:name w:val="Body Text"/>
    <w:basedOn w:val="Normal"/>
    <w:link w:val="BodyTextChar"/>
    <w:semiHidden/>
    <w:unhideWhenUsed/>
    <w:rsid w:val="002C3C79"/>
    <w:pPr>
      <w:spacing w:line="312" w:lineRule="auto"/>
    </w:pPr>
    <w:rPr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C3C79"/>
    <w:rPr>
      <w:color w:val="000000" w:themeColor="text1"/>
      <w:sz w:val="20"/>
    </w:rPr>
  </w:style>
  <w:style w:type="paragraph" w:customStyle="1" w:styleId="Right-Heading1">
    <w:name w:val="Right - Heading 1"/>
    <w:basedOn w:val="Normal"/>
    <w:qFormat/>
    <w:rsid w:val="00EB0CDE"/>
    <w:pPr>
      <w:jc w:val="right"/>
    </w:pPr>
    <w:rPr>
      <w:b/>
      <w:color w:val="FF1A00" w:themeColor="text2"/>
      <w:sz w:val="32"/>
    </w:rPr>
  </w:style>
  <w:style w:type="paragraph" w:customStyle="1" w:styleId="Center-Heading2">
    <w:name w:val="Center - Heading 2"/>
    <w:basedOn w:val="BodyText"/>
    <w:qFormat/>
    <w:rsid w:val="00EB0CDE"/>
    <w:pPr>
      <w:jc w:val="center"/>
    </w:pPr>
    <w:rPr>
      <w:color w:val="FFFFFF" w:themeColor="background1"/>
      <w:sz w:val="18"/>
    </w:rPr>
  </w:style>
  <w:style w:type="paragraph" w:styleId="Subtitle">
    <w:name w:val="Subtitle"/>
    <w:basedOn w:val="Normal"/>
    <w:next w:val="Normal"/>
    <w:link w:val="SubtitleChar"/>
    <w:qFormat/>
    <w:rsid w:val="006A67BC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6A67BC"/>
    <w:rPr>
      <w:rFonts w:asciiTheme="majorHAnsi" w:eastAsiaTheme="majorEastAsia" w:hAnsiTheme="majorHAnsi" w:cstheme="majorBidi"/>
      <w:b/>
      <w:iCs/>
      <w:caps/>
      <w:color w:val="FFFFFF" w:themeColor="background1"/>
      <w:sz w:val="36"/>
    </w:rPr>
  </w:style>
  <w:style w:type="paragraph" w:styleId="Title">
    <w:name w:val="Title"/>
    <w:basedOn w:val="Normal"/>
    <w:next w:val="Normal"/>
    <w:link w:val="TitleChar"/>
    <w:qFormat/>
    <w:rsid w:val="006A67BC"/>
    <w:pPr>
      <w:spacing w:line="800" w:lineRule="exact"/>
      <w:jc w:val="center"/>
    </w:pPr>
    <w:rPr>
      <w:rFonts w:asciiTheme="majorHAnsi" w:eastAsiaTheme="majorEastAsia" w:hAnsiTheme="majorHAnsi" w:cstheme="majorBidi"/>
      <w:b/>
      <w:caps/>
      <w:color w:val="FF1A00" w:themeColor="text2"/>
      <w:spacing w:val="40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6A67BC"/>
    <w:rPr>
      <w:rFonts w:asciiTheme="majorHAnsi" w:eastAsiaTheme="majorEastAsia" w:hAnsiTheme="majorHAnsi" w:cstheme="majorBidi"/>
      <w:b/>
      <w:caps/>
      <w:color w:val="FF1A00" w:themeColor="text2"/>
      <w:spacing w:val="40"/>
      <w:kern w:val="28"/>
      <w:sz w:val="80"/>
      <w:szCs w:val="52"/>
    </w:rPr>
  </w:style>
  <w:style w:type="paragraph" w:customStyle="1" w:styleId="Right-Heading2">
    <w:name w:val="Right - Heading 2"/>
    <w:basedOn w:val="Center-Heading2"/>
    <w:qFormat/>
    <w:rsid w:val="00EB0CDE"/>
    <w:pPr>
      <w:jc w:val="right"/>
    </w:pPr>
  </w:style>
  <w:style w:type="paragraph" w:customStyle="1" w:styleId="RecipientName">
    <w:name w:val="Recipient Name"/>
    <w:basedOn w:val="Normal"/>
    <w:qFormat/>
    <w:rsid w:val="002C3C79"/>
    <w:pPr>
      <w:spacing w:after="40"/>
    </w:pPr>
    <w:rPr>
      <w:color w:val="000000" w:themeColor="text1"/>
      <w:sz w:val="36"/>
    </w:rPr>
  </w:style>
  <w:style w:type="paragraph" w:customStyle="1" w:styleId="Name">
    <w:name w:val="Name"/>
    <w:basedOn w:val="Normal"/>
    <w:qFormat/>
    <w:rsid w:val="002C3C79"/>
    <w:rPr>
      <w:b/>
      <w:color w:val="000000" w:themeColor="text1"/>
      <w:sz w:val="22"/>
    </w:rPr>
  </w:style>
  <w:style w:type="paragraph" w:customStyle="1" w:styleId="ReturnAddress">
    <w:name w:val="Return Address"/>
    <w:basedOn w:val="Normal"/>
    <w:qFormat/>
    <w:rsid w:val="002C3C79"/>
    <w:pPr>
      <w:spacing w:line="264" w:lineRule="auto"/>
    </w:pPr>
    <w:rPr>
      <w:color w:val="000000" w:themeColor="text1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6A67BC"/>
    <w:rPr>
      <w:b/>
      <w:caps/>
      <w:sz w:val="22"/>
    </w:rPr>
  </w:style>
  <w:style w:type="character" w:customStyle="1" w:styleId="DateChar">
    <w:name w:val="Date Char"/>
    <w:basedOn w:val="DefaultParagraphFont"/>
    <w:link w:val="Date"/>
    <w:semiHidden/>
    <w:rsid w:val="006A67BC"/>
    <w:rPr>
      <w:b/>
      <w:caps/>
      <w:sz w:val="22"/>
    </w:rPr>
  </w:style>
  <w:style w:type="character" w:customStyle="1" w:styleId="Heading1Char">
    <w:name w:val="Heading 1 Char"/>
    <w:basedOn w:val="DefaultParagraphFont"/>
    <w:link w:val="Heading1"/>
    <w:rsid w:val="006A67BC"/>
    <w:rPr>
      <w:rFonts w:asciiTheme="majorHAnsi" w:eastAsiaTheme="majorEastAsia" w:hAnsiTheme="majorHAnsi" w:cstheme="majorBidi"/>
      <w:b/>
      <w:bCs/>
      <w:caps/>
      <w:color w:val="000000" w:themeColor="text1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C3C79"/>
    <w:rPr>
      <w:rFonts w:asciiTheme="majorHAnsi" w:eastAsiaTheme="majorEastAsia" w:hAnsiTheme="majorHAnsi" w:cstheme="majorBidi"/>
      <w:b/>
      <w:bCs/>
      <w:color w:val="000000" w:themeColor="text1"/>
      <w:sz w:val="34"/>
      <w:szCs w:val="26"/>
    </w:rPr>
  </w:style>
  <w:style w:type="paragraph" w:customStyle="1" w:styleId="Address">
    <w:name w:val="Address"/>
    <w:basedOn w:val="Normal"/>
    <w:qFormat/>
    <w:rsid w:val="002C3C79"/>
    <w:pPr>
      <w:spacing w:line="264" w:lineRule="auto"/>
    </w:pPr>
    <w:rPr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C3C79"/>
    <w:rPr>
      <w:rFonts w:asciiTheme="majorHAnsi" w:eastAsiaTheme="majorEastAsia" w:hAnsiTheme="majorHAnsi" w:cstheme="majorBidi"/>
      <w:b/>
      <w:bCs/>
      <w:i/>
      <w:iCs/>
      <w:color w:val="0F151B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C3C79"/>
    <w:rPr>
      <w:rFonts w:asciiTheme="majorHAnsi" w:eastAsiaTheme="majorEastAsia" w:hAnsiTheme="majorHAnsi" w:cstheme="majorBidi"/>
      <w:color w:val="070A0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2C3C79"/>
    <w:rPr>
      <w:rFonts w:asciiTheme="majorHAnsi" w:eastAsiaTheme="majorEastAsia" w:hAnsiTheme="majorHAnsi" w:cstheme="majorBidi"/>
      <w:i/>
      <w:iCs/>
      <w:color w:val="070A0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2C3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C3C79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C3C79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2C3C79"/>
    <w:pPr>
      <w:numPr>
        <w:numId w:val="2"/>
      </w:numPr>
    </w:pPr>
  </w:style>
  <w:style w:type="paragraph" w:customStyle="1" w:styleId="Recipient">
    <w:name w:val="Recipient"/>
    <w:basedOn w:val="Normal"/>
    <w:qFormat/>
    <w:rsid w:val="002C3C79"/>
    <w:rPr>
      <w:b/>
      <w:color w:val="000000" w:themeColor="text1"/>
      <w:sz w:val="28"/>
    </w:rPr>
  </w:style>
  <w:style w:type="paragraph" w:styleId="NoteLevel4">
    <w:name w:val="Note Level 4"/>
    <w:basedOn w:val="Normal"/>
    <w:semiHidden/>
    <w:unhideWhenUsed/>
    <w:rsid w:val="002C3C79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Events:Postcards:Marketing%20Postcard.dotx" TargetMode="External"/></Relationships>
</file>

<file path=word/theme/theme1.xml><?xml version="1.0" encoding="utf-8"?>
<a:theme xmlns:a="http://schemas.openxmlformats.org/drawingml/2006/main" name="Office Theme">
  <a:themeElements>
    <a:clrScheme name="Marketing Postcard">
      <a:dk1>
        <a:sysClr val="windowText" lastClr="000000"/>
      </a:dk1>
      <a:lt1>
        <a:sysClr val="window" lastClr="FFFFFF"/>
      </a:lt1>
      <a:dk2>
        <a:srgbClr val="FF1A00"/>
      </a:dk2>
      <a:lt2>
        <a:srgbClr val="E7612D"/>
      </a:lt2>
      <a:accent1>
        <a:srgbClr val="0F151B"/>
      </a:accent1>
      <a:accent2>
        <a:srgbClr val="B3251B"/>
      </a:accent2>
      <a:accent3>
        <a:srgbClr val="938356"/>
      </a:accent3>
      <a:accent4>
        <a:srgbClr val="504539"/>
      </a:accent4>
      <a:accent5>
        <a:srgbClr val="DCC520"/>
      </a:accent5>
      <a:accent6>
        <a:srgbClr val="63AF4A"/>
      </a:accent6>
      <a:hlink>
        <a:srgbClr val="4750BC"/>
      </a:hlink>
      <a:folHlink>
        <a:srgbClr val="5680D4"/>
      </a:folHlink>
    </a:clrScheme>
    <a:fontScheme name="Marketing Postcar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Marketing Postcard.dotx</Template>
  <TotalTime>9</TotalTime>
  <Pages>2</Pages>
  <Words>8</Words>
  <Characters>49</Characters>
  <Application>Microsoft Macintosh Word</Application>
  <DocSecurity>0</DocSecurity>
  <Lines>1</Lines>
  <Paragraphs>1</Paragraphs>
  <ScaleCrop>false</ScaleCrop>
  <Manager/>
  <Company/>
  <LinksUpToDate>false</LinksUpToDate>
  <CharactersWithSpaces>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Administrator</cp:lastModifiedBy>
  <cp:revision>2</cp:revision>
  <dcterms:created xsi:type="dcterms:W3CDTF">2012-09-25T20:06:00Z</dcterms:created>
  <dcterms:modified xsi:type="dcterms:W3CDTF">2012-09-25T20:06:00Z</dcterms:modified>
  <cp:category/>
</cp:coreProperties>
</file>