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2277" w:rsidRDefault="00AF1594">
      <w:r>
        <w:rPr>
          <w:noProof/>
        </w:rPr>
        <w:drawing>
          <wp:anchor distT="0" distB="0" distL="118745" distR="118745" simplePos="0" relativeHeight="251675649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1445260</wp:posOffset>
            </wp:positionV>
            <wp:extent cx="5176520" cy="3444875"/>
            <wp:effectExtent l="304800" t="330200" r="284480" b="314325"/>
            <wp:wrapTight wrapText="bothSides">
              <wp:wrapPolygon edited="0">
                <wp:start x="20636" y="-640"/>
                <wp:lineTo x="-24" y="-741"/>
                <wp:lineTo x="-572" y="-504"/>
                <wp:lineTo x="-675" y="8925"/>
                <wp:lineTo x="-594" y="14060"/>
                <wp:lineTo x="-590" y="21904"/>
                <wp:lineTo x="886" y="22129"/>
                <wp:lineTo x="1203" y="22177"/>
                <wp:lineTo x="1741" y="22098"/>
                <wp:lineTo x="2584" y="22227"/>
                <wp:lineTo x="18456" y="22239"/>
                <wp:lineTo x="18467" y="22081"/>
                <wp:lineTo x="21103" y="22482"/>
                <wp:lineTo x="22105" y="21834"/>
                <wp:lineTo x="22012" y="20059"/>
                <wp:lineTo x="21961" y="17650"/>
                <wp:lineTo x="21972" y="17491"/>
                <wp:lineTo x="22026" y="15098"/>
                <wp:lineTo x="22037" y="14940"/>
                <wp:lineTo x="22091" y="12547"/>
                <wp:lineTo x="22102" y="12389"/>
                <wp:lineTo x="22051" y="9980"/>
                <wp:lineTo x="22062" y="9821"/>
                <wp:lineTo x="22011" y="7412"/>
                <wp:lineTo x="22022" y="7254"/>
                <wp:lineTo x="22076" y="4861"/>
                <wp:lineTo x="22087" y="4703"/>
                <wp:lineTo x="22036" y="2294"/>
                <wp:lineTo x="22007" y="-432"/>
                <wp:lineTo x="20636" y="-640"/>
              </wp:wrapPolygon>
            </wp:wrapTight>
            <wp:docPr id="1" name="Placeholder" descr="42-167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-1679223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253281">
                      <a:off x="0" y="0"/>
                      <a:ext cx="5176520" cy="344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75650" behindDoc="0" locked="0" layoutInCell="1" allowOverlap="1">
            <wp:simplePos x="0" y="0"/>
            <wp:positionH relativeFrom="page">
              <wp:posOffset>3627755</wp:posOffset>
            </wp:positionH>
            <wp:positionV relativeFrom="page">
              <wp:posOffset>4927600</wp:posOffset>
            </wp:positionV>
            <wp:extent cx="3242945" cy="2159000"/>
            <wp:effectExtent l="152400" t="76200" r="109855" b="76200"/>
            <wp:wrapTight wrapText="bothSides">
              <wp:wrapPolygon edited="0">
                <wp:start x="-1015" y="-762"/>
                <wp:lineTo x="-1015" y="22362"/>
                <wp:lineTo x="22332" y="22362"/>
                <wp:lineTo x="22332" y="-762"/>
                <wp:lineTo x="-1015" y="-762"/>
              </wp:wrapPolygon>
            </wp:wrapTight>
            <wp:docPr id="2" name="Placeholder" descr="42-1816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-181623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15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9" type="#_x0000_t202" style="position:absolute;margin-left:323.15pt;margin-top:413.85pt;width:238.9pt;height:63.65pt;z-index:251650048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89" inset=",0,,0">
              <w:txbxContent>
                <w:p w:rsidR="0079548B" w:rsidRDefault="00AF1594" w:rsidP="00F23D3B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553.05pt;margin-top:631.9pt;width:18pt;height:126pt;z-index:251668480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Heading4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margin-left:502.05pt;margin-top:637.9pt;width:18pt;height:126pt;z-index:251656192;mso-wrap-edited:f;mso-position-horizontal-relative:page;mso-position-vertical-relative:page" wrapcoords="0 0 21600 0 21600 21600 0 21600 0 0" o:regroupid="9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Heading4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9" type="#_x0000_t202" style="position:absolute;margin-left:295.2pt;margin-top:437pt;width:1in;height:1in;z-index:25167667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9.05pt;margin-top:45.65pt;width:518.4pt;height:66.4pt;z-index:251645952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79548B" w:rsidRPr="005A1754" w:rsidRDefault="00AF1594" w:rsidP="00F23D3B">
                  <w:pPr>
                    <w:pStyle w:val="Title"/>
                    <w:jc w:val="left"/>
                  </w:pPr>
                  <w:r>
                    <w:t>Kelly for P</w:t>
                  </w:r>
                  <w:r>
                    <w:t>resident!!!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90" style="position:absolute;margin-left:43.2pt;margin-top:447.1pt;width:252pt;height:104.7pt;z-index:251649024;mso-position-horizontal-relative:page;mso-position-vertical-relative:page" coordsize="20000,20000" wrapcoords="0 0 21600 0 21600 21600 0 21600 0 0" mv:complextextbox="1">
            <o:lock v:ext="edit" ungrouping="t"/>
            <v:shape id="_x0000_s1091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inset=",0,,0"/>
            </v:shape>
            <v:shape id="_x0000_s1092" type="#_x0000_t202" style="position:absolute;left:571;width:16981;height:3964" filled="f" stroked="f">
              <v:textbox style="mso-next-textbox:#_x0000_s1093" inset="0,0,0,0">
                <w:txbxContent>
                  <w:p w:rsidR="00F23D3B" w:rsidRDefault="00AF1594" w:rsidP="00F23D3B">
                    <w:pPr>
                      <w:pStyle w:val="Heading2"/>
                      <w:numPr>
                        <w:ilvl w:val="0"/>
                        <w:numId w:val="3"/>
                      </w:numPr>
                    </w:pPr>
                    <w:r>
                      <w:t>Will lower tax cost</w:t>
                    </w:r>
                  </w:p>
                  <w:p w:rsidR="00F23D3B" w:rsidRDefault="00AF1594" w:rsidP="00F23D3B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Fair to immigrants</w:t>
                    </w:r>
                  </w:p>
                  <w:p w:rsidR="0079548B" w:rsidRPr="00F23D3B" w:rsidRDefault="00AF1594" w:rsidP="00F23D3B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Trustworthy and honest</w:t>
                    </w:r>
                  </w:p>
                </w:txbxContent>
              </v:textbox>
            </v:shape>
            <v:shape id="_x0000_s1093" type="#_x0000_t202" style="position:absolute;left:571;top:3954;width:16981;height:2827" filled="f" stroked="f">
              <v:textbox style="mso-next-textbox:#_x0000_s1094" inset="0,0,0,0">
                <w:txbxContent/>
              </v:textbox>
            </v:shape>
            <v:shape id="_x0000_s1094" type="#_x0000_t202" style="position:absolute;left:571;top:6772;width:16981;height:2817" filled="f" stroked="f">
              <v:textbox style="mso-next-textbox:#_x0000_s1094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75" type="#_x0000_t202" style="position:absolute;margin-left:43.2pt;margin-top:403.2pt;width:252pt;height:42.5pt;z-index:251648000;mso-wrap-edited:f;mso-position-horizontal-relative:page;mso-position-vertical-relative:page" o:regroupid="11" filled="f" stroked="f">
            <v:fill o:detectmouseclick="t"/>
            <v:textbox style="mso-next-textbox:#_x0000_s1079" inset=",0,,0">
              <w:txbxContent>
                <w:p w:rsidR="0079548B" w:rsidRDefault="00AF1594" w:rsidP="0079548B">
                  <w:pPr>
                    <w:pStyle w:val="Heading1"/>
                  </w:pPr>
                  <w:r>
                    <w:t xml:space="preserve">Vote for Kelly of the </w:t>
                  </w:r>
                  <w:proofErr w:type="gramStart"/>
                  <w:r>
                    <w:t>democratic party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82.25pt;margin-top:637.9pt;width:25.2pt;height:126pt;z-index:251654144;mso-wrap-edited:f;mso-position-horizontal-relative:page;mso-position-vertical-relative:page" wrapcoords="0 0 21600 0 21600 21600 0 21600 0 0" o:regroupid="10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8" type="#_x0000_t202" style="position:absolute;margin-left:367.6pt;margin-top:637.9pt;width:25.2pt;height:126pt;z-index:251659264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310.55pt;margin-top:637.9pt;width:25.2pt;height:126pt;z-index:251661312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253.45pt;margin-top:637.9pt;width:25.2pt;height:126pt;z-index:251663360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 xml:space="preserve">Vote for </w:t>
                  </w:r>
                  <w:r>
                    <w:t>Kelly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96.4pt;margin-top:637.9pt;width:25.2pt;height:126pt;z-index:251665408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24.7pt;margin-top:637.9pt;width:25.2pt;height:126pt;z-index:251669504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139.3pt;margin-top:637.9pt;width:25.2pt;height:126pt;z-index:251671552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25.2pt;margin-top:637.9pt;width:25.2pt;height:126pt;z-index:251652096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79548B" w:rsidRDefault="00AF1594" w:rsidP="0079548B">
                  <w:pPr>
                    <w:pStyle w:val="ContactDetails"/>
                  </w:pPr>
                  <w:r>
                    <w:t>Vote for Kelly!</w:t>
                  </w:r>
                </w:p>
              </w:txbxContent>
            </v:textbox>
            <w10:wrap type="tight" anchorx="page" anchory="page"/>
          </v:shape>
        </w:pict>
      </w:r>
    </w:p>
    <w:sectPr w:rsidR="00752277" w:rsidSect="0079548B">
      <w:headerReference w:type="default" r:id="rId7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8B" w:rsidRDefault="00AF1594">
    <w:pPr>
      <w:pStyle w:val="Header"/>
    </w:pPr>
    <w:r>
      <w:rPr>
        <w:noProof/>
      </w:rPr>
      <w:pict>
        <v:group id="_x0000_s2061" style="position:absolute;margin-left:21.6pt;margin-top:21.6pt;width:568.8pt;height:748.8pt;z-index:251670528;mso-position-horizontal-relative:page;mso-position-vertical-relative:page" coordorigin="432,432" coordsize="11376,14976" wrapcoords="-28 0 -28 21556 21600 21556 21600 0 -28 0">
          <v:rect id="_x0000_s2049" style="position:absolute;left:432;top:432;width:11376;height:14976;mso-position-horizontal-relative:page;mso-position-vertical-relative:page" o:allowincell="f" fillcolor="#9ebbd4 [1940]" stroked="f" strokeweight="1.5pt">
            <v:fill o:detectmouseclick="t"/>
          </v:rect>
          <v:rect id="_x0000_s2050" style="position:absolute;left:432;top:11384;width:11376;height:1080;mso-wrap-edited:f;mso-position-horizontal-relative:page;mso-position-vertical-relative:page" fillcolor="#bed1e2 [1300]" stroked="f">
            <v:fill o:detectmouseclick="t"/>
          </v:rect>
          <v:line id="_x0000_s2051" style="position:absolute;mso-wrap-edited:f;mso-position-horizontal-relative:page;mso-position-vertical-relative:page" from="1521,12528" to="1521,15408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2" style="position:absolute;mso-wrap-edited:f;mso-position-horizontal-relative:page;mso-position-vertical-relative:page" from="2668,12528" to="266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3" style="position:absolute;mso-wrap-edited:f;mso-position-horizontal-relative:page;mso-position-vertical-relative:page" from="3816,12528" to="381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4" style="position:absolute;mso-wrap-edited:f;mso-position-horizontal-relative:page;mso-position-vertical-relative:page" from="4963,12528" to="496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5" style="position:absolute;mso-wrap-edited:f;mso-position-horizontal-relative:page;mso-position-vertical-relative:page" from="6111,12528" to="611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6" style="position:absolute;mso-wrap-edited:f;mso-position-horizontal-relative:page;mso-position-vertical-relative:page" from="7258,12528" to="725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7" style="position:absolute;mso-wrap-edited:f;mso-position-horizontal-relative:page;mso-position-vertical-relative:page" from="8406,12528" to="840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8" style="position:absolute;mso-wrap-edited:f;mso-position-horizontal-relative:page;mso-position-vertical-relative:page" from="9553,12528" to="955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9" style="position:absolute;mso-wrap-edited:f;mso-position-horizontal-relative:page;mso-position-vertical-relative:page" from="10701,12528" to="1070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rect id="_x0000_s2060" style="position:absolute;left:648;top:648;width:10944;height:10516;mso-wrap-edited:f;mso-position-horizontal-relative:page;mso-position-vertical-relative:page" filled="f" strokecolor="white [3212]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>
    <w:nsid w:val="300326C7"/>
    <w:multiLevelType w:val="hybridMultilevel"/>
    <w:tmpl w:val="765AD536"/>
    <w:lvl w:ilvl="0" w:tplc="96A83994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3314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23D3B"/>
    <w:rsid w:val="00AF159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next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paragraph" w:styleId="ListParagraph">
    <w:name w:val="List Paragraph"/>
    <w:basedOn w:val="Normal"/>
    <w:uiPriority w:val="34"/>
    <w:qFormat/>
    <w:rsid w:val="00F2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Tear-Off%20Flyer.dotx" TargetMode="External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Tear-Off Flyer.dotx</Template>
  <TotalTime>1</TotalTime>
  <Pages>1</Pages>
  <Words>2</Words>
  <Characters>15</Characters>
  <Application>Microsoft Macintosh Word</Application>
  <DocSecurity>0</DocSecurity>
  <Lines>1</Lines>
  <Paragraphs>1</Paragraphs>
  <ScaleCrop>false</ScaleCrop>
  <Manager/>
  <Company/>
  <LinksUpToDate>false</LinksUpToDate>
  <CharactersWithSpaces>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2007-05-25T17:55:00Z</cp:lastPrinted>
  <dcterms:created xsi:type="dcterms:W3CDTF">2012-09-18T20:06:00Z</dcterms:created>
  <dcterms:modified xsi:type="dcterms:W3CDTF">2012-09-18T20:06:00Z</dcterms:modified>
  <cp:category/>
</cp:coreProperties>
</file>