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4588A" w:rsidRDefault="00827F34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190.8pt;margin-top:304.25pt;width:233.55pt;height:25pt;z-index:251658241;mso-wrap-edited:f;mso-position-horizontal:absolute;mso-position-horizontal-relative:page;mso-position-vertical:absolute;mso-position-vertical-relative:page" wrapcoords="0 0 21600 0 21600 21600 0 21600 0 0" filled="f" stroked="f">
            <v:fill o:detectmouseclick="t"/>
            <v:textbox style="mso-next-textbox:#_x0000_s1027" inset=",0,,0">
              <w:txbxContent>
                <w:p w:rsidR="00827F34" w:rsidRPr="009B633F" w:rsidRDefault="00827F34" w:rsidP="00827F34">
                  <w:pPr>
                    <w:pStyle w:val="Subtitle"/>
                  </w:pPr>
                  <w:r>
                    <w:t xml:space="preserve">Kelly is </w:t>
                  </w:r>
                  <w:proofErr w:type="gramStart"/>
                  <w:r>
                    <w:t>fair,</w:t>
                  </w:r>
                  <w:proofErr w:type="gramEnd"/>
                  <w:r>
                    <w:t xml:space="preserve"> it’s just like taking a breath of fresh air!</w:t>
                  </w:r>
                  <w:r w:rsidRPr="0084588A">
                    <w:t xml:space="preserve"> </w:t>
                  </w:r>
                </w:p>
                <w:p w:rsidR="0084588A" w:rsidRPr="009B633F" w:rsidRDefault="0084588A" w:rsidP="0084588A">
                  <w:pPr>
                    <w:pStyle w:val="Subtitle"/>
                  </w:pPr>
                </w:p>
              </w:txbxContent>
            </v:textbox>
            <w10:wrap type="tight" anchorx="page" anchory="page"/>
          </v:shape>
        </w:pict>
      </w:r>
      <w:r w:rsidR="0084588A">
        <w:rPr>
          <w:noProof/>
        </w:rPr>
        <w:pict>
          <v:shape id="_x0000_s1037" type="#_x0000_t202" style="position:absolute;margin-left:190.35pt;margin-top:660.6pt;width:189.3pt;height:26.9pt;z-index:251658246;mso-wrap-edited:f;mso-position-horizontal:absolute;mso-position-horizontal-relative:page;mso-position-vertical:absolute;mso-position-vertical-relative:page" wrapcoords="0 0 21600 0 21600 21600 0 21600 0 0" filled="f" stroked="f">
            <v:fill o:detectmouseclick="t"/>
            <v:textbox style="mso-next-textbox:#_x0000_s1037" inset=",0,,0">
              <w:txbxContent>
                <w:p w:rsidR="0084588A" w:rsidRPr="009B633F" w:rsidRDefault="0084588A" w:rsidP="0084588A">
                  <w:pPr>
                    <w:pStyle w:val="Subtitle"/>
                  </w:pPr>
                  <w:r>
                    <w:t xml:space="preserve">Kelly is </w:t>
                  </w:r>
                  <w:proofErr w:type="gramStart"/>
                  <w:r>
                    <w:t>fair,</w:t>
                  </w:r>
                  <w:proofErr w:type="gramEnd"/>
                  <w:r>
                    <w:t xml:space="preserve"> it’s just like taking a breath of fresh air!</w:t>
                  </w:r>
                </w:p>
              </w:txbxContent>
            </v:textbox>
            <w10:wrap type="tight" anchorx="page" anchory="page"/>
          </v:shape>
        </w:pict>
      </w:r>
      <w:r w:rsidR="0084588A">
        <w:rPr>
          <w:noProof/>
        </w:rPr>
        <w:pict>
          <v:shape id="_x0000_s1036" type="#_x0000_t202" style="position:absolute;margin-left:190.8pt;margin-top:631.8pt;width:234pt;height:28.8pt;z-index:251658245;mso-wrap-edited:f;mso-position-horizontal:absolute;mso-position-horizontal-relative:page;mso-position-vertical:absolute;mso-position-vertical-relative:page" wrapcoords="0 0 21600 0 21600 21600 0 21600 0 0" filled="f" stroked="f">
            <v:fill o:detectmouseclick="t"/>
            <v:textbox style="mso-next-textbox:#_x0000_s1036" inset=",0,,0">
              <w:txbxContent>
                <w:p w:rsidR="0084588A" w:rsidRDefault="0084588A" w:rsidP="0084588A">
                  <w:pPr>
                    <w:pStyle w:val="Title"/>
                    <w:ind w:left="720"/>
                  </w:pPr>
                  <w:r>
                    <w:t>Vote Kelly</w:t>
                  </w:r>
                </w:p>
              </w:txbxContent>
            </v:textbox>
            <w10:wrap type="tight" anchorx="page" anchory="page"/>
          </v:shape>
        </w:pict>
      </w:r>
      <w:r w:rsidR="0084588A">
        <w:rPr>
          <w:noProof/>
        </w:rPr>
        <w:drawing>
          <wp:anchor distT="0" distB="0" distL="114300" distR="114300" simplePos="0" relativeHeight="251662345" behindDoc="0" locked="0" layoutInCell="1" allowOverlap="1">
            <wp:simplePos x="0" y="0"/>
            <wp:positionH relativeFrom="page">
              <wp:posOffset>1771015</wp:posOffset>
            </wp:positionH>
            <wp:positionV relativeFrom="page">
              <wp:posOffset>5946775</wp:posOffset>
            </wp:positionV>
            <wp:extent cx="2126615" cy="1600200"/>
            <wp:effectExtent l="254000" t="330200" r="210185" b="304800"/>
            <wp:wrapTight wrapText="bothSides">
              <wp:wrapPolygon edited="0">
                <wp:start x="20386" y="-518"/>
                <wp:lineTo x="-215" y="-453"/>
                <wp:lineTo x="-538" y="20811"/>
                <wp:lineTo x="1137" y="21708"/>
                <wp:lineTo x="1377" y="21836"/>
                <wp:lineTo x="6694" y="21724"/>
                <wp:lineTo x="6934" y="21852"/>
                <wp:lineTo x="17570" y="21629"/>
                <wp:lineTo x="21402" y="21832"/>
                <wp:lineTo x="21594" y="21196"/>
                <wp:lineTo x="21983" y="18077"/>
                <wp:lineTo x="21992" y="12538"/>
                <wp:lineTo x="21849" y="12092"/>
                <wp:lineTo x="21859" y="6553"/>
                <wp:lineTo x="21955" y="6235"/>
                <wp:lineTo x="21965" y="696"/>
                <wp:lineTo x="22061" y="378"/>
                <wp:lineTo x="20386" y="-518"/>
              </wp:wrapPolygon>
            </wp:wrapTight>
            <wp:docPr id="23" name="Picture 23" descr="Macintosh HD iMac:Users:studentaccount:Desktop:Photo on 2012-09-18 at 15.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3" descr="Macintosh HD iMac:Users:studentaccount:Desktop:Photo on 2012-09-18 at 15.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20284181">
                      <a:off x="0" y="0"/>
                      <a:ext cx="212661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588A">
        <w:rPr>
          <w:noProof/>
        </w:rPr>
        <w:drawing>
          <wp:anchor distT="0" distB="0" distL="114300" distR="114300" simplePos="0" relativeHeight="251661321" behindDoc="0" locked="0" layoutInCell="1" allowOverlap="1">
            <wp:simplePos x="0" y="0"/>
            <wp:positionH relativeFrom="page">
              <wp:posOffset>3902710</wp:posOffset>
            </wp:positionH>
            <wp:positionV relativeFrom="page">
              <wp:posOffset>5981700</wp:posOffset>
            </wp:positionV>
            <wp:extent cx="2082800" cy="1562100"/>
            <wp:effectExtent l="228600" t="355600" r="228600" b="342900"/>
            <wp:wrapTight wrapText="bothSides">
              <wp:wrapPolygon edited="0">
                <wp:start x="-554" y="418"/>
                <wp:lineTo x="-595" y="18963"/>
                <wp:lineTo x="37" y="21666"/>
                <wp:lineTo x="4746" y="21897"/>
                <wp:lineTo x="14883" y="21925"/>
                <wp:lineTo x="15123" y="21779"/>
                <wp:lineTo x="20421" y="22040"/>
                <wp:lineTo x="20660" y="21895"/>
                <wp:lineTo x="21859" y="21168"/>
                <wp:lineTo x="22099" y="21022"/>
                <wp:lineTo x="21946" y="18028"/>
                <wp:lineTo x="21837" y="17709"/>
                <wp:lineTo x="22077" y="17563"/>
                <wp:lineTo x="21880" y="11895"/>
                <wp:lineTo x="21771" y="11576"/>
                <wp:lineTo x="22011" y="11430"/>
                <wp:lineTo x="22054" y="5617"/>
                <wp:lineTo x="21945" y="5297"/>
                <wp:lineTo x="21726" y="414"/>
                <wp:lineTo x="21159" y="-400"/>
                <wp:lineTo x="885" y="-454"/>
                <wp:lineTo x="-554" y="418"/>
              </wp:wrapPolygon>
            </wp:wrapTight>
            <wp:docPr id="22" name="Picture 22" descr="Macintosh HD iMac:Users:studentaccount:Desktop:Photo on 2012-09-18 at 14.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2" descr="Macintosh HD iMac:Users:studentaccount:Desktop:Photo on 2012-09-18 at 14.4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467100">
                      <a:off x="0" y="0"/>
                      <a:ext cx="20828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588A">
        <w:rPr>
          <w:noProof/>
        </w:rPr>
        <w:drawing>
          <wp:anchor distT="0" distB="0" distL="114300" distR="114300" simplePos="0" relativeHeight="251659273" behindDoc="0" locked="0" layoutInCell="1" allowOverlap="1">
            <wp:simplePos x="0" y="0"/>
            <wp:positionH relativeFrom="page">
              <wp:posOffset>3622675</wp:posOffset>
            </wp:positionH>
            <wp:positionV relativeFrom="page">
              <wp:posOffset>1461135</wp:posOffset>
            </wp:positionV>
            <wp:extent cx="2404110" cy="1803400"/>
            <wp:effectExtent l="254000" t="330200" r="212090" b="304800"/>
            <wp:wrapTight wrapText="bothSides">
              <wp:wrapPolygon edited="0">
                <wp:start x="-460" y="99"/>
                <wp:lineTo x="-589" y="20591"/>
                <wp:lineTo x="-312" y="21750"/>
                <wp:lineTo x="6825" y="22548"/>
                <wp:lineTo x="8782" y="21716"/>
                <wp:lineTo x="20545" y="21825"/>
                <wp:lineTo x="20762" y="21733"/>
                <wp:lineTo x="21850" y="21271"/>
                <wp:lineTo x="21850" y="21271"/>
                <wp:lineTo x="21897" y="16461"/>
                <wp:lineTo x="21828" y="16171"/>
                <wp:lineTo x="21875" y="11361"/>
                <wp:lineTo x="21805" y="11071"/>
                <wp:lineTo x="21853" y="6262"/>
                <wp:lineTo x="21783" y="5972"/>
                <wp:lineTo x="21831" y="1162"/>
                <wp:lineTo x="21484" y="-287"/>
                <wp:lineTo x="627" y="-363"/>
                <wp:lineTo x="-460" y="99"/>
              </wp:wrapPolygon>
            </wp:wrapTight>
            <wp:docPr id="20" name="Picture 20" descr="Macintosh HD iMac:Users:studentaccount:Desktop:Photo on 2012-09-18 at 14.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0" descr="Macintosh HD iMac:Users:studentaccount:Desktop:Photo on 2012-09-18 at 14.4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061097">
                      <a:off x="0" y="0"/>
                      <a:ext cx="240411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588A">
        <w:rPr>
          <w:noProof/>
        </w:rPr>
        <w:drawing>
          <wp:anchor distT="0" distB="0" distL="114300" distR="114300" simplePos="0" relativeHeight="251660297" behindDoc="0" locked="0" layoutInCell="1" allowOverlap="1">
            <wp:simplePos x="0" y="0"/>
            <wp:positionH relativeFrom="page">
              <wp:posOffset>1748790</wp:posOffset>
            </wp:positionH>
            <wp:positionV relativeFrom="page">
              <wp:posOffset>1608455</wp:posOffset>
            </wp:positionV>
            <wp:extent cx="2042795" cy="1532255"/>
            <wp:effectExtent l="177800" t="254000" r="167005" b="245745"/>
            <wp:wrapTight wrapText="bothSides">
              <wp:wrapPolygon edited="0">
                <wp:start x="20225" y="-501"/>
                <wp:lineTo x="5098" y="-446"/>
                <wp:lineTo x="157" y="-886"/>
                <wp:lineTo x="-492" y="3337"/>
                <wp:lineTo x="-513" y="21240"/>
                <wp:lineTo x="517" y="21644"/>
                <wp:lineTo x="1033" y="21845"/>
                <wp:lineTo x="15568" y="21933"/>
                <wp:lineTo x="15644" y="21589"/>
                <wp:lineTo x="20585" y="22029"/>
                <wp:lineTo x="21585" y="21301"/>
                <wp:lineTo x="22007" y="18108"/>
                <wp:lineTo x="21853" y="12450"/>
                <wp:lineTo x="21929" y="12107"/>
                <wp:lineTo x="21774" y="6449"/>
                <wp:lineTo x="21850" y="6105"/>
                <wp:lineTo x="21953" y="549"/>
                <wp:lineTo x="22029" y="205"/>
                <wp:lineTo x="20225" y="-501"/>
              </wp:wrapPolygon>
            </wp:wrapTight>
            <wp:docPr id="21" name="Picture 21" descr="Macintosh HD iMac:Users:studentaccount:Desktop:Photo on 2012-09-18 at 15.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1" descr="Macintosh HD iMac:Users:studentaccount:Desktop:Photo on 2012-09-18 at 15.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20618995">
                      <a:off x="0" y="0"/>
                      <a:ext cx="2042795" cy="153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588A">
        <w:rPr>
          <w:noProof/>
        </w:rPr>
        <w:pict>
          <v:shape id="_x0000_s1040" type="#_x0000_t202" style="position:absolute;margin-left:363.35pt;margin-top:574pt;width:108pt;height:12.95pt;z-index:251658249;mso-wrap-edited:f;mso-position-horizontal-relative:page;mso-position-vertical-relative:page" wrapcoords="0 0 21600 0 21600 21600 0 21600 0 0" filled="f" stroked="f">
            <v:fill o:detectmouseclick="t"/>
            <v:stroke o:forcedash="t"/>
            <v:textbox style="mso-next-textbox:#_x0000_s1040" inset=",0,,0">
              <w:txbxContent>
                <w:p w:rsidR="0084588A" w:rsidRPr="009B633F" w:rsidRDefault="0084588A" w:rsidP="0084588A">
                  <w:pPr>
                    <w:pStyle w:val="Footer"/>
                  </w:pPr>
                  <w:r>
                    <w:t># X of X</w:t>
                  </w:r>
                </w:p>
              </w:txbxContent>
            </v:textbox>
            <w10:wrap type="tight" anchorx="page" anchory="page"/>
          </v:shape>
        </w:pict>
      </w:r>
      <w:r w:rsidR="0084588A">
        <w:rPr>
          <w:noProof/>
        </w:rPr>
        <w:pict>
          <v:shape id="_x0000_s1039" type="#_x0000_t202" style="position:absolute;margin-left:363.35pt;margin-top:561.6pt;width:108pt;height:12.95pt;z-index:251658248;mso-wrap-edited:f;mso-position-horizontal-relative:page;mso-position-vertical-relative:page" wrapcoords="0 0 21600 0 21600 21600 0 21600 0 0" filled="f" stroked="f">
            <v:fill o:detectmouseclick="t"/>
            <v:stroke o:forcedash="t"/>
            <v:textbox style="mso-next-textbox:#_x0000_s1039" inset=",0,,0">
              <w:txbxContent>
                <w:p w:rsidR="0084588A" w:rsidRPr="009B633F" w:rsidRDefault="0084588A" w:rsidP="0084588A">
                  <w:pPr>
                    <w:pStyle w:val="Footer"/>
                  </w:pPr>
                  <w:r>
                    <w:t>DVD #</w:t>
                  </w:r>
                </w:p>
              </w:txbxContent>
            </v:textbox>
            <w10:wrap type="tight" anchorx="page" anchory="page"/>
          </v:shape>
        </w:pict>
      </w:r>
      <w:r w:rsidR="0084588A">
        <w:rPr>
          <w:noProof/>
        </w:rPr>
        <w:pict>
          <v:shape id="_x0000_s1038" type="#_x0000_t202" style="position:absolute;margin-left:190.35pt;margin-top:617.4pt;width:234pt;height:14.4pt;z-index:251658247;mso-wrap-edited:f;mso-position-horizontal-relative:page;mso-position-vertical-relative:page" wrapcoords="0 0 21600 0 21600 21600 0 21600 0 0" filled="f" stroked="f">
            <v:fill o:detectmouseclick="t"/>
            <v:stroke o:forcedash="t"/>
            <v:textbox style="mso-next-textbox:#_x0000_s1038" inset=",0,,0">
              <w:txbxContent>
                <w:p w:rsidR="0084588A" w:rsidRPr="009B633F" w:rsidRDefault="0084588A" w:rsidP="0084588A">
                  <w:pPr>
                    <w:pStyle w:val="Date"/>
                  </w:pPr>
                  <w:r>
                    <w:t>[Insert Date]</w:t>
                  </w:r>
                </w:p>
              </w:txbxContent>
            </v:textbox>
            <w10:wrap type="tight" anchorx="page" anchory="page"/>
          </v:shape>
        </w:pict>
      </w:r>
      <w:r w:rsidR="0084588A">
        <w:rPr>
          <w:noProof/>
        </w:rPr>
        <w:pict>
          <v:shape id="_x0000_s1028" type="#_x0000_t202" style="position:absolute;margin-left:190.35pt;margin-top:261.05pt;width:234pt;height:14.4pt;z-index:251658242;mso-wrap-edited:f;mso-position-horizontal-relative:page;mso-position-vertical-relative:page" wrapcoords="0 0 21600 0 21600 21600 0 21600 0 0" filled="f" stroked="f">
            <v:fill o:detectmouseclick="t"/>
            <v:stroke o:forcedash="t"/>
            <v:textbox style="mso-next-textbox:#_x0000_s1028" inset=",0,,0">
              <w:txbxContent>
                <w:p w:rsidR="0084588A" w:rsidRPr="009B633F" w:rsidRDefault="0084588A" w:rsidP="0084588A">
                  <w:pPr>
                    <w:pStyle w:val="Date"/>
                  </w:pPr>
                  <w:r>
                    <w:t>[Insert Date]</w:t>
                  </w:r>
                </w:p>
              </w:txbxContent>
            </v:textbox>
            <w10:wrap type="tight" anchorx="page" anchory="page"/>
          </v:shape>
        </w:pict>
      </w:r>
      <w:r w:rsidR="0084588A">
        <w:rPr>
          <w:noProof/>
        </w:rPr>
        <w:pict>
          <v:shape id="_x0000_s1026" type="#_x0000_t202" style="position:absolute;margin-left:190.35pt;margin-top:275.45pt;width:234pt;height:28.8pt;z-index:251658240;mso-wrap-edited:f;mso-position-horizontal-relative:page;mso-position-vertical-relative:page" wrapcoords="0 0 21600 0 21600 21600 0 21600 0 0" filled="f" stroked="f">
            <v:fill o:detectmouseclick="t"/>
            <v:textbox style="mso-next-textbox:#_x0000_s1026" inset=",0,,0">
              <w:txbxContent>
                <w:p w:rsidR="0084588A" w:rsidRDefault="0084588A" w:rsidP="0084588A">
                  <w:pPr>
                    <w:pStyle w:val="Title"/>
                    <w:ind w:left="720"/>
                  </w:pPr>
                  <w:r>
                    <w:t>Vote Kelly</w:t>
                  </w:r>
                </w:p>
                <w:p w:rsidR="0084588A" w:rsidRDefault="0084588A" w:rsidP="0084588A">
                  <w:pPr>
                    <w:pStyle w:val="Title"/>
                  </w:pPr>
                </w:p>
              </w:txbxContent>
            </v:textbox>
            <w10:wrap type="tight" anchorx="page" anchory="page"/>
          </v:shape>
        </w:pict>
      </w:r>
      <w:r w:rsidR="0084588A">
        <w:rPr>
          <w:noProof/>
        </w:rPr>
        <w:pict>
          <v:shape id="_x0000_s1029" type="#_x0000_t202" style="position:absolute;margin-left:363.35pt;margin-top:205.25pt;width:108pt;height:12.95pt;z-index:251658243;mso-wrap-edited:f;mso-position-horizontal-relative:page;mso-position-vertical-relative:page" wrapcoords="0 0 21600 0 21600 21600 0 21600 0 0" filled="f" stroked="f">
            <v:fill o:detectmouseclick="t"/>
            <v:stroke o:forcedash="t"/>
            <v:textbox style="mso-next-textbox:#_x0000_s1029" inset=",0,,0">
              <w:txbxContent>
                <w:p w:rsidR="0084588A" w:rsidRPr="009B633F" w:rsidRDefault="0084588A" w:rsidP="0084588A">
                  <w:pPr>
                    <w:pStyle w:val="Footer"/>
                  </w:pPr>
                  <w:r>
                    <w:t>DVD #</w:t>
                  </w:r>
                </w:p>
              </w:txbxContent>
            </v:textbox>
            <w10:wrap type="tight" anchorx="page" anchory="page"/>
          </v:shape>
        </w:pict>
      </w:r>
      <w:r w:rsidR="0084588A">
        <w:rPr>
          <w:noProof/>
        </w:rPr>
        <w:pict>
          <v:shape id="_x0000_s1030" type="#_x0000_t202" style="position:absolute;margin-left:363.35pt;margin-top:217.65pt;width:108pt;height:12.95pt;z-index:251658244;mso-wrap-edited:f;mso-position-horizontal-relative:page;mso-position-vertical-relative:page" wrapcoords="0 0 21600 0 21600 21600 0 21600 0 0" filled="f" stroked="f">
            <v:fill o:detectmouseclick="t"/>
            <v:stroke o:forcedash="t"/>
            <v:textbox style="mso-next-textbox:#_x0000_s1030" inset=",0,,0">
              <w:txbxContent>
                <w:p w:rsidR="0084588A" w:rsidRPr="009B633F" w:rsidRDefault="0084588A" w:rsidP="0084588A">
                  <w:pPr>
                    <w:pStyle w:val="Footer"/>
                  </w:pPr>
                  <w:r>
                    <w:t># X of X</w:t>
                  </w:r>
                </w:p>
              </w:txbxContent>
            </v:textbox>
            <w10:wrap type="tight" anchorx="page" anchory="page"/>
          </v:shape>
        </w:pict>
      </w:r>
    </w:p>
    <w:sectPr w:rsidR="0084588A" w:rsidSect="0084588A">
      <w:headerReference w:type="default" r:id="rId7"/>
      <w:footerReference w:type="default" r:id="rId8"/>
      <w:pgSz w:w="12240" w:h="15840"/>
      <w:pgMar w:top="994" w:right="1440" w:bottom="994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88A" w:rsidRDefault="0084588A">
    <w:pPr>
      <w:pStyle w:val="Footer"/>
    </w:pPr>
    <w:r>
      <w:rPr>
        <w:noProof/>
      </w:rPr>
      <w:pict>
        <v:group id="_x0000_s2067" style="position:absolute;left:0;text-align:left;margin-left:136.05pt;margin-top:403.4pt;width:341.1pt;height:341.3pt;z-index:251658252;mso-position-horizontal-relative:page;mso-position-vertical-relative:page" coordorigin="2691,946" coordsize="6822,6826" wrapcoords="-47 0 -47 21505 21600 21505 21600 0 -47 0">
          <v:rect id="_x0000_s2068" style="position:absolute;left:2691;top:946;width:6822;height:6826;mso-wrap-edited:f;mso-position-horizontal-relative:page;mso-position-vertical-relative:page" wrapcoords="-47 -48 -47 21551 21647 21551 21647 -48 -47 -48" fillcolor="#3d78b5 [3205]" stroked="f" strokecolor="#4a7ebb" strokeweight="1.5pt">
            <v:fill color2="#86add6 [1941]" rotate="t" o:detectmouseclick="t" angle="-90" focus="100%" type="gradient"/>
            <v:shadow opacity="22938f" mv:blur="38100f" offset="0,2pt"/>
            <v:textbox inset=",7.2pt,,7.2pt"/>
          </v:rect>
          <v:rect id="_x0000_s2069" style="position:absolute;left:2691;top:946;width:384;height:6826;mso-wrap-edited:f;mso-position-horizontal-relative:page;mso-position-vertical-relative:page" wrapcoords="-47 -48 -47 21551 21647 21551 21647 -48 -47 -48" fillcolor="white [3212]" stroked="f" strokecolor="#4a7ebb" strokeweight="1.5pt">
            <v:fill opacity=".5" o:detectmouseclick="t"/>
            <v:shadow opacity="22938f" mv:blur="38100f" offset="0,2pt"/>
            <v:textbox inset=",7.2pt,,7.2pt"/>
          </v:rect>
          <v:rect id="_x0000_s2070" style="position:absolute;left:3387;top:946;width:927;height:6826;mso-wrap-edited:f;mso-position-horizontal-relative:page;mso-position-vertical-relative:page" wrapcoords="-47 -48 -47 21551 21647 21551 21647 -48 -47 -48" fillcolor="white [3212]" stroked="f" strokecolor="#4a7ebb" strokeweight="1.5pt">
            <v:fill opacity=".5" o:detectmouseclick="t"/>
            <v:shadow opacity="22938f" mv:blur="38100f" offset="0,2pt"/>
            <v:textbox inset=",7.2pt,,7.2pt"/>
          </v:rect>
          <v:rect id="_x0000_s2071" style="position:absolute;left:4323;top:946;width:3618;height:6826;mso-wrap-edited:f;mso-position-horizontal-relative:page;mso-position-vertical-relative:page" wrapcoords="-47 -48 -47 21551 21647 21551 21647 -48 -47 -48" fillcolor="white [3212]" stroked="f" strokecolor="#4a7ebb" strokeweight="1.5pt">
            <v:fill opacity="39322f" o:detectmouseclick="t"/>
            <v:shadow opacity="22938f" mv:blur="38100f" offset="0,2pt"/>
            <v:textbox inset=",7.2pt,,7.2pt"/>
          </v:rect>
          <v:rect id="_x0000_s2072" style="position:absolute;left:4947;top:946;width:1493;height:6826;mso-wrap-edited:f;mso-position-horizontal-relative:page;mso-position-vertical-relative:page" wrapcoords="-47 -48 -47 21551 21647 21551 21647 -48 -47 -48" fillcolor="white [3212]" stroked="f" strokecolor="#4a7ebb" strokeweight="1.5pt">
            <v:fill opacity="39322f" o:detectmouseclick="t"/>
            <v:shadow opacity="22938f" mv:blur="38100f" offset="0,2pt"/>
            <v:textbox inset=",7.2pt,,7.2pt"/>
          </v:rect>
          <v:rect id="_x0000_s2073" style="position:absolute;left:7636;top:946;width:148;height:6826;mso-wrap-edited:f;mso-position-horizontal-relative:page;mso-position-vertical-relative:page" wrapcoords="-47 -48 -47 21551 21647 21551 21647 -48 -47 -48" fillcolor="white [3212]" stroked="f" strokecolor="#4a7ebb" strokeweight="1.5pt">
            <v:fill opacity="39322f" o:detectmouseclick="t"/>
            <v:shadow opacity="22938f" mv:blur="38100f" offset="0,2pt"/>
            <v:textbox inset=",7.2pt,,7.2pt"/>
          </v:rect>
          <v:rect id="_x0000_s2074" style="position:absolute;left:8092;top:946;width:1421;height:6826;mso-wrap-edited:f;mso-position-horizontal-relative:page;mso-position-vertical-relative:page" wrapcoords="-47 -48 -47 21551 21647 21551 21647 -48 -47 -48" fillcolor="white [3212]" stroked="f" strokecolor="#4a7ebb" strokeweight="1.5pt">
            <v:fill opacity="26214f" o:detectmouseclick="t"/>
            <v:shadow opacity="22938f" mv:blur="38100f" offset="0,2pt"/>
            <v:textbox inset=",7.2pt,,7.2pt"/>
          </v:rect>
          <v:rect id="_x0000_s2075" style="position:absolute;left:8262;top:946;width:879;height:6826;mso-wrap-edited:f;mso-position-horizontal-relative:page;mso-position-vertical-relative:page" wrapcoords="-47 -48 -47 21551 21647 21551 21647 -48 -47 -48" fillcolor="white [3212]" stroked="f" strokecolor="#4a7ebb" strokeweight="1.5pt">
            <v:fill opacity="26214f" o:detectmouseclick="t"/>
            <v:shadow opacity="22938f" mv:blur="38100f" offset="0,2pt"/>
            <v:textbox inset=",7.2pt,,7.2pt"/>
          </v:rect>
          <v:rect id="_x0000_s2076" style="position:absolute;left:8430;top:946;width:525;height:6826;mso-wrap-edited:f;mso-position-horizontal-relative:page;mso-position-vertical-relative:page" wrapcoords="-47 -48 -47 21551 21647 21551 21647 -48 -47 -48" fillcolor="white [3212]" stroked="f" strokecolor="#4a7ebb" strokeweight="1.5pt">
            <v:fill opacity="26214f" o:detectmouseclick="t"/>
            <v:shadow opacity="22938f" mv:blur="38100f" offset="0,2pt"/>
            <v:textbox inset=",7.2pt,,7.2pt"/>
          </v:rect>
          <w10:wrap type="tight" anchorx="page" anchory="page"/>
        </v:group>
      </w:pic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88A" w:rsidRDefault="0084588A">
    <w:pPr>
      <w:pStyle w:val="Header"/>
    </w:pPr>
    <w:r w:rsidRPr="00CB039A">
      <w:rPr>
        <w:noProof/>
      </w:rPr>
      <w:drawing>
        <wp:anchor distT="0" distB="0" distL="114300" distR="114300" simplePos="0" relativeHeight="251658256" behindDoc="0" locked="0" layoutInCell="1" allowOverlap="1">
          <wp:simplePos x="5486400" y="8229600"/>
          <wp:positionH relativeFrom="page">
            <wp:posOffset>1568450</wp:posOffset>
          </wp:positionH>
          <wp:positionV relativeFrom="page">
            <wp:posOffset>4972050</wp:posOffset>
          </wp:positionV>
          <wp:extent cx="4669155" cy="4657725"/>
          <wp:effectExtent l="25400" t="0" r="4445" b="0"/>
          <wp:wrapTight wrapText="bothSides">
            <wp:wrapPolygon edited="0">
              <wp:start x="-118" y="0"/>
              <wp:lineTo x="-118" y="21438"/>
              <wp:lineTo x="21621" y="21438"/>
              <wp:lineTo x="21621" y="0"/>
              <wp:lineTo x="-118" y="0"/>
            </wp:wrapPolygon>
          </wp:wrapTight>
          <wp:docPr id="3" name="Picture 0" descr="circ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rcl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69155" cy="465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54" behindDoc="0" locked="0" layoutInCell="1" allowOverlap="1">
          <wp:simplePos x="5486400" y="8229600"/>
          <wp:positionH relativeFrom="page">
            <wp:posOffset>1553845</wp:posOffset>
          </wp:positionH>
          <wp:positionV relativeFrom="page">
            <wp:posOffset>442595</wp:posOffset>
          </wp:positionV>
          <wp:extent cx="4666615" cy="4657725"/>
          <wp:effectExtent l="25400" t="0" r="6985" b="0"/>
          <wp:wrapTight wrapText="bothSides">
            <wp:wrapPolygon edited="0">
              <wp:start x="-118" y="0"/>
              <wp:lineTo x="-118" y="21438"/>
              <wp:lineTo x="21632" y="21438"/>
              <wp:lineTo x="21632" y="0"/>
              <wp:lineTo x="-118" y="0"/>
            </wp:wrapPolygon>
          </wp:wrapTight>
          <wp:docPr id="1" name="Picture 0" descr="circ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rcl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66615" cy="465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group id="_x0000_s2066" style="position:absolute;margin-left:134.55pt;margin-top:47.3pt;width:341.1pt;height:341.3pt;z-index:251658251;mso-position-horizontal-relative:page;mso-position-vertical-relative:page" coordorigin="2691,946" coordsize="6822,6826" wrapcoords="-47 0 -47 21505 21600 21505 21600 0 -47 0">
          <v:rect id="_x0000_s2054" style="position:absolute;left:2691;top:946;width:6822;height:6826;mso-wrap-edited:f;mso-position-horizontal-relative:page;mso-position-vertical-relative:page" wrapcoords="-47 -48 -47 21551 21647 21551 21647 -48 -47 -48" fillcolor="#3d78b5 [3205]" stroked="f" strokecolor="#4a7ebb" strokeweight="1.5pt">
            <v:fill color2="#86add6 [1941]" rotate="t" o:detectmouseclick="t" angle="-90" focus="100%" type="gradient"/>
            <v:shadow opacity="22938f" mv:blur="38100f" offset="0,2pt"/>
            <v:textbox inset=",7.2pt,,7.2pt"/>
          </v:rect>
          <v:rect id="_x0000_s2056" style="position:absolute;left:2691;top:946;width:384;height:6826;mso-wrap-edited:f;mso-position-horizontal-relative:page;mso-position-vertical-relative:page" wrapcoords="-47 -48 -47 21551 21647 21551 21647 -48 -47 -48" fillcolor="white [3212]" stroked="f" strokecolor="#4a7ebb" strokeweight="1.5pt">
            <v:fill opacity=".5" o:detectmouseclick="t"/>
            <v:shadow opacity="22938f" mv:blur="38100f" offset="0,2pt"/>
            <v:textbox inset=",7.2pt,,7.2pt"/>
          </v:rect>
          <v:rect id="_x0000_s2059" style="position:absolute;left:3387;top:946;width:927;height:6826;mso-wrap-edited:f;mso-position-horizontal-relative:page;mso-position-vertical-relative:page" wrapcoords="-47 -48 -47 21551 21647 21551 21647 -48 -47 -48" fillcolor="white [3212]" stroked="f" strokecolor="#4a7ebb" strokeweight="1.5pt">
            <v:fill opacity=".5" o:detectmouseclick="t"/>
            <v:shadow opacity="22938f" mv:blur="38100f" offset="0,2pt"/>
            <v:textbox inset=",7.2pt,,7.2pt"/>
          </v:rect>
          <v:rect id="_x0000_s2060" style="position:absolute;left:4323;top:946;width:3618;height:6826;mso-wrap-edited:f;mso-position-horizontal-relative:page;mso-position-vertical-relative:page" wrapcoords="-47 -48 -47 21551 21647 21551 21647 -48 -47 -48" fillcolor="white [3212]" stroked="f" strokecolor="#4a7ebb" strokeweight="1.5pt">
            <v:fill opacity="39322f" o:detectmouseclick="t"/>
            <v:shadow opacity="22938f" mv:blur="38100f" offset="0,2pt"/>
            <v:textbox inset=",7.2pt,,7.2pt"/>
          </v:rect>
          <v:rect id="_x0000_s2061" style="position:absolute;left:4947;top:946;width:1493;height:6826;mso-wrap-edited:f;mso-position-horizontal-relative:page;mso-position-vertical-relative:page" wrapcoords="-47 -48 -47 21551 21647 21551 21647 -48 -47 -48" fillcolor="white [3212]" stroked="f" strokecolor="#4a7ebb" strokeweight="1.5pt">
            <v:fill opacity="39322f" o:detectmouseclick="t"/>
            <v:shadow opacity="22938f" mv:blur="38100f" offset="0,2pt"/>
            <v:textbox inset=",7.2pt,,7.2pt"/>
          </v:rect>
          <v:rect id="_x0000_s2062" style="position:absolute;left:7636;top:946;width:148;height:6826;mso-wrap-edited:f;mso-position-horizontal-relative:page;mso-position-vertical-relative:page" wrapcoords="-47 -48 -47 21551 21647 21551 21647 -48 -47 -48" fillcolor="white [3212]" stroked="f" strokecolor="#4a7ebb" strokeweight="1.5pt">
            <v:fill opacity="39322f" o:detectmouseclick="t"/>
            <v:shadow opacity="22938f" mv:blur="38100f" offset="0,2pt"/>
            <v:textbox inset=",7.2pt,,7.2pt"/>
          </v:rect>
          <v:rect id="_x0000_s2063" style="position:absolute;left:8092;top:946;width:1421;height:6826;mso-wrap-edited:f;mso-position-horizontal-relative:page;mso-position-vertical-relative:page" wrapcoords="-47 -48 -47 21551 21647 21551 21647 -48 -47 -48" fillcolor="white [3212]" stroked="f" strokecolor="#4a7ebb" strokeweight="1.5pt">
            <v:fill opacity="26214f" o:detectmouseclick="t"/>
            <v:shadow opacity="22938f" mv:blur="38100f" offset="0,2pt"/>
            <v:textbox inset=",7.2pt,,7.2pt"/>
          </v:rect>
          <v:rect id="_x0000_s2064" style="position:absolute;left:8262;top:946;width:879;height:6826;mso-wrap-edited:f;mso-position-horizontal-relative:page;mso-position-vertical-relative:page" wrapcoords="-47 -48 -47 21551 21647 21551 21647 -48 -47 -48" fillcolor="white [3212]" stroked="f" strokecolor="#4a7ebb" strokeweight="1.5pt">
            <v:fill opacity="26214f" o:detectmouseclick="t"/>
            <v:shadow opacity="22938f" mv:blur="38100f" offset="0,2pt"/>
            <v:textbox inset=",7.2pt,,7.2pt"/>
          </v:rect>
          <v:rect id="_x0000_s2065" style="position:absolute;left:8430;top:946;width:525;height:6826;mso-wrap-edited:f;mso-position-horizontal-relative:page;mso-position-vertical-relative:page" wrapcoords="-47 -48 -47 21551 21647 21551 21647 -48 -47 -48" fillcolor="white [3212]" stroked="f" strokecolor="#4a7ebb" strokeweight="1.5pt">
            <v:fill opacity="26214f" o:detectmouseclick="t"/>
            <v:shadow opacity="22938f" mv:blur="38100f" offset="0,2pt"/>
            <v:textbox inset=",7.2pt,,7.2pt"/>
          </v:rect>
          <w10:wrap type="tight" anchorx="page" anchory="page"/>
        </v:group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08E389E"/>
    <w:lvl w:ilvl="0">
      <w:start w:val="1"/>
      <w:numFmt w:val="bullet"/>
      <w:pStyle w:val="Titl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3074">
      <o:colormenu v:ext="edit" fillcolor="none [3212]" strokecolor="none"/>
    </o:shapedefaults>
    <o:shapelayout v:ext="edit">
      <o:idmap v:ext="edit" data="2"/>
      <o:regrouptable v:ext="edit">
        <o:entry new="1" old="0"/>
        <o:entry new="2" old="1"/>
        <o:entry new="3" old="0"/>
        <o:entry new="4" old="3"/>
        <o:entry new="5" old="0"/>
        <o:entry new="6" old="0"/>
      </o:regrouptable>
    </o:shapelayout>
  </w:hdrShapeDefaults>
  <w:compat>
    <w:useFELayout/>
    <w:splitPgBreakAndParaMark/>
  </w:compat>
  <w:docVars>
    <w:docVar w:name="OpenInPublishingView" w:val="0"/>
    <w:docVar w:name="ShowStaticGuides" w:val="1"/>
  </w:docVars>
  <w:rsids>
    <w:rsidRoot w:val="0084588A"/>
    <w:rsid w:val="00827F34"/>
    <w:rsid w:val="0084588A"/>
  </w:rsids>
  <m:mathPr>
    <m:mathFont m:val="Lucida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itle" w:qFormat="1"/>
    <w:lsdException w:name="Subtitle" w:qFormat="1"/>
  </w:latentStyles>
  <w:style w:type="paragraph" w:default="1" w:styleId="Normal">
    <w:name w:val="Normal"/>
    <w:qFormat/>
    <w:rsid w:val="005A34E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semiHidden/>
    <w:unhideWhenUsed/>
    <w:rsid w:val="00AF64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F6463"/>
  </w:style>
  <w:style w:type="paragraph" w:styleId="Footer">
    <w:name w:val="footer"/>
    <w:basedOn w:val="Normal"/>
    <w:link w:val="FooterChar"/>
    <w:semiHidden/>
    <w:unhideWhenUsed/>
    <w:rsid w:val="00AC0AA7"/>
    <w:pPr>
      <w:jc w:val="center"/>
    </w:pPr>
    <w:rPr>
      <w:b/>
      <w:color w:val="000000" w:themeColor="text1"/>
      <w:sz w:val="16"/>
    </w:rPr>
  </w:style>
  <w:style w:type="character" w:customStyle="1" w:styleId="FooterChar">
    <w:name w:val="Footer Char"/>
    <w:basedOn w:val="DefaultParagraphFont"/>
    <w:link w:val="Footer"/>
    <w:semiHidden/>
    <w:rsid w:val="00AC0AA7"/>
    <w:rPr>
      <w:b/>
      <w:color w:val="000000" w:themeColor="text1"/>
      <w:sz w:val="16"/>
    </w:rPr>
  </w:style>
  <w:style w:type="paragraph" w:styleId="Title">
    <w:name w:val="Title"/>
    <w:basedOn w:val="Normal"/>
    <w:next w:val="Normal"/>
    <w:link w:val="TitleChar"/>
    <w:qFormat/>
    <w:rsid w:val="00AC0AA7"/>
    <w:rPr>
      <w:rFonts w:asciiTheme="majorHAnsi" w:eastAsiaTheme="majorEastAsia" w:hAnsiTheme="majorHAnsi" w:cstheme="majorHAnsi"/>
      <w:b/>
      <w:color w:val="000000" w:themeColor="text1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AC0AA7"/>
    <w:rPr>
      <w:rFonts w:asciiTheme="majorHAnsi" w:eastAsiaTheme="majorEastAsia" w:hAnsiTheme="majorHAnsi" w:cstheme="majorHAnsi"/>
      <w:b/>
      <w:color w:val="000000" w:themeColor="text1"/>
      <w:sz w:val="40"/>
      <w:szCs w:val="52"/>
    </w:rPr>
  </w:style>
  <w:style w:type="paragraph" w:styleId="Subtitle">
    <w:name w:val="Subtitle"/>
    <w:basedOn w:val="Normal"/>
    <w:next w:val="Normal"/>
    <w:link w:val="SubtitleChar"/>
    <w:qFormat/>
    <w:rsid w:val="00AC0AA7"/>
    <w:pPr>
      <w:numPr>
        <w:ilvl w:val="1"/>
      </w:numPr>
    </w:pPr>
    <w:rPr>
      <w:rFonts w:asciiTheme="majorHAnsi" w:eastAsiaTheme="majorEastAsia" w:hAnsiTheme="majorHAnsi" w:cstheme="majorHAnsi"/>
      <w:iCs/>
      <w:color w:val="000000" w:themeColor="text1"/>
      <w:sz w:val="18"/>
    </w:rPr>
  </w:style>
  <w:style w:type="character" w:customStyle="1" w:styleId="SubtitleChar">
    <w:name w:val="Subtitle Char"/>
    <w:basedOn w:val="DefaultParagraphFont"/>
    <w:link w:val="Subtitle"/>
    <w:rsid w:val="00AC0AA7"/>
    <w:rPr>
      <w:rFonts w:asciiTheme="majorHAnsi" w:eastAsiaTheme="majorEastAsia" w:hAnsiTheme="majorHAnsi" w:cstheme="majorHAnsi"/>
      <w:iCs/>
      <w:color w:val="000000" w:themeColor="text1"/>
      <w:sz w:val="18"/>
    </w:rPr>
  </w:style>
  <w:style w:type="paragraph" w:styleId="Date">
    <w:name w:val="Date"/>
    <w:basedOn w:val="Normal"/>
    <w:next w:val="Normal"/>
    <w:link w:val="DateChar"/>
    <w:semiHidden/>
    <w:unhideWhenUsed/>
    <w:rsid w:val="00AC0AA7"/>
    <w:rPr>
      <w:color w:val="000000" w:themeColor="text1"/>
      <w:sz w:val="16"/>
    </w:rPr>
  </w:style>
  <w:style w:type="character" w:customStyle="1" w:styleId="DateChar">
    <w:name w:val="Date Char"/>
    <w:basedOn w:val="DefaultParagraphFont"/>
    <w:link w:val="Date"/>
    <w:semiHidden/>
    <w:rsid w:val="00AC0AA7"/>
    <w:rPr>
      <w:color w:val="000000" w:themeColor="text1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%20iMac:Applications:Microsoft%20Office%202008:Office:Media:Templates:CD%20Labels:Stripes%20CD%20Cover.dotx" TargetMode="External"/></Relationships>
</file>

<file path=word/theme/theme1.xml><?xml version="1.0" encoding="utf-8"?>
<a:theme xmlns:a="http://schemas.openxmlformats.org/drawingml/2006/main" name="Office Theme">
  <a:themeElements>
    <a:clrScheme name="Stripes CD">
      <a:dk1>
        <a:sysClr val="windowText" lastClr="000000"/>
      </a:dk1>
      <a:lt1>
        <a:sysClr val="window" lastClr="FFFFFF"/>
      </a:lt1>
      <a:dk2>
        <a:srgbClr val="3A413C"/>
      </a:dk2>
      <a:lt2>
        <a:srgbClr val="717F76"/>
      </a:lt2>
      <a:accent1>
        <a:srgbClr val="0B3A6C"/>
      </a:accent1>
      <a:accent2>
        <a:srgbClr val="3D78B5"/>
      </a:accent2>
      <a:accent3>
        <a:srgbClr val="8DCEE4"/>
      </a:accent3>
      <a:accent4>
        <a:srgbClr val="E7AB00"/>
      </a:accent4>
      <a:accent5>
        <a:srgbClr val="CF4939"/>
      </a:accent5>
      <a:accent6>
        <a:srgbClr val="836531"/>
      </a:accent6>
      <a:hlink>
        <a:srgbClr val="A7C971"/>
      </a:hlink>
      <a:folHlink>
        <a:srgbClr val="347B92"/>
      </a:folHlink>
    </a:clrScheme>
    <a:fontScheme name="Stripes CD">
      <a:majorFont>
        <a:latin typeface="Lucida Sans"/>
        <a:ea typeface=""/>
        <a:cs typeface=""/>
        <a:font script="Jpan" typeface="ＭＳ ゴシック"/>
      </a:majorFont>
      <a:minorFont>
        <a:latin typeface="Lucida Sans"/>
        <a:ea typeface=""/>
        <a:cs typeface=""/>
        <a:font script="Jpan" typeface="ＭＳ 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Stripes CD Cover.dotx</Template>
  <TotalTime>13</TotalTime>
  <Pages>1</Pages>
  <Words>1</Words>
  <Characters>9</Characters>
  <Application>Microsoft Macintosh Word</Application>
  <DocSecurity>0</DocSecurity>
  <Lines>1</Lines>
  <Paragraphs>1</Paragraphs>
  <ScaleCrop>false</ScaleCrop>
  <Manager/>
  <Company/>
  <LinksUpToDate>false</LinksUpToDate>
  <CharactersWithSpaces>11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Account</dc:creator>
  <cp:keywords/>
  <dc:description/>
  <cp:lastModifiedBy>Student Account</cp:lastModifiedBy>
  <cp:revision>1</cp:revision>
  <dcterms:created xsi:type="dcterms:W3CDTF">2012-09-20T19:56:00Z</dcterms:created>
  <dcterms:modified xsi:type="dcterms:W3CDTF">2012-09-20T20:19:00Z</dcterms:modified>
  <cp:category/>
</cp:coreProperties>
</file>