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34E9" w:rsidRDefault="009C758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176.65pt;margin-top:131.25pt;width:222.35pt;height:138.45pt;flip:y;z-index:25166132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5" inset=",7.2pt,,7.2pt">
              <w:txbxContent>
                <w:p w:rsidR="009C7583" w:rsidRPr="009C7583" w:rsidRDefault="009C7583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</w:t>
                  </w:r>
                  <w:r w:rsidRPr="009C7583">
                    <w:rPr>
                      <w:sz w:val="52"/>
                    </w:rPr>
                    <w:t xml:space="preserve">Vote 4 me and </w:t>
                  </w:r>
                  <w:r>
                    <w:rPr>
                      <w:sz w:val="52"/>
                    </w:rPr>
                    <w:t xml:space="preserve">      </w:t>
                  </w:r>
                  <w:r w:rsidRPr="009C7583">
                    <w:rPr>
                      <w:sz w:val="52"/>
                    </w:rPr>
                    <w:t>be a little bit</w:t>
                  </w:r>
                  <w:r>
                    <w:rPr>
                      <w:sz w:val="52"/>
                    </w:rPr>
                    <w:t xml:space="preserve"> </w:t>
                  </w:r>
                  <w:r w:rsidRPr="009C7583">
                    <w:rPr>
                      <w:sz w:val="52"/>
                    </w:rPr>
                    <w:t>more free!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298pt;margin-top:177pt;width:101pt;height:35pt;z-index:25166029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244pt;margin-top:129.45pt;width:3.55pt;height:3.55pt;z-index:25165927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C7583" w:rsidRDefault="009C7583"/>
              </w:txbxContent>
            </v:textbox>
            <w10:wrap type="tight"/>
          </v:shape>
        </w:pict>
      </w:r>
      <w:r w:rsidR="00C762D6">
        <w:rPr>
          <w:noProof/>
        </w:rPr>
        <w:pict>
          <v:shape id="_x0000_s1037" type="#_x0000_t202" style="position:absolute;margin-left:190.35pt;margin-top:661.5pt;width:234pt;height:18pt;z-index:25165824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7" inset=",0,,0">
              <w:txbxContent>
                <w:p w:rsidR="00AC0AA7" w:rsidRPr="009B633F" w:rsidRDefault="00AC0AA7" w:rsidP="00AC0AA7">
                  <w:pPr>
                    <w:pStyle w:val="Subtitle"/>
                  </w:pPr>
                  <w:r>
                    <w:t>Suspendisse eget tellus in mi lacinia adipiscing.</w:t>
                  </w:r>
                </w:p>
              </w:txbxContent>
            </v:textbox>
            <w10:wrap type="tight" anchorx="page" anchory="page"/>
          </v:shape>
        </w:pict>
      </w:r>
      <w:r w:rsidR="00C762D6">
        <w:rPr>
          <w:noProof/>
        </w:rPr>
        <w:pict>
          <v:shape id="_x0000_s1036" type="#_x0000_t202" style="position:absolute;margin-left:190.35pt;margin-top:631.8pt;width:234pt;height:28.8pt;z-index:251658245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6" inset=",0,,0">
              <w:txbxContent>
                <w:p w:rsidR="00AC0AA7" w:rsidRDefault="00AC0AA7" w:rsidP="00AC0AA7">
                  <w:pPr>
                    <w:pStyle w:val="Title"/>
                  </w:pPr>
                  <w:r>
                    <w:t>Lorem ipsum dolor</w:t>
                  </w:r>
                </w:p>
              </w:txbxContent>
            </v:textbox>
            <w10:wrap type="tight" anchorx="page" anchory="page"/>
          </v:shape>
        </w:pict>
      </w:r>
      <w:r w:rsidR="00C762D6">
        <w:rPr>
          <w:noProof/>
        </w:rPr>
        <w:pict>
          <v:shape id="_x0000_s1040" type="#_x0000_t202" style="position:absolute;margin-left:363.35pt;margin-top:574pt;width:108pt;height:12.95pt;z-index:251658249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0" inset=",0,,0">
              <w:txbxContent>
                <w:p w:rsidR="00AC0AA7" w:rsidRPr="009B633F" w:rsidRDefault="00833169" w:rsidP="00AC0AA7">
                  <w:pPr>
                    <w:pStyle w:val="Footer"/>
                  </w:pPr>
                  <w:r>
                    <w:t># X of X</w:t>
                  </w:r>
                </w:p>
              </w:txbxContent>
            </v:textbox>
            <w10:wrap type="tight" anchorx="page" anchory="page"/>
          </v:shape>
        </w:pict>
      </w:r>
      <w:r w:rsidR="00C762D6">
        <w:rPr>
          <w:noProof/>
        </w:rPr>
        <w:pict>
          <v:shape id="_x0000_s1039" type="#_x0000_t202" style="position:absolute;margin-left:363.35pt;margin-top:561.6pt;width:108pt;height:12.95pt;z-index:25165824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9" inset=",0,,0">
              <w:txbxContent>
                <w:p w:rsidR="00AC0AA7" w:rsidRPr="009B633F" w:rsidRDefault="00AC0AA7" w:rsidP="00AC0AA7">
                  <w:pPr>
                    <w:pStyle w:val="Footer"/>
                  </w:pPr>
                  <w:r>
                    <w:t>DVD #</w:t>
                  </w:r>
                </w:p>
              </w:txbxContent>
            </v:textbox>
            <w10:wrap type="tight" anchorx="page" anchory="page"/>
          </v:shape>
        </w:pict>
      </w:r>
      <w:r w:rsidR="00C762D6">
        <w:rPr>
          <w:noProof/>
        </w:rPr>
        <w:pict>
          <v:shape id="_x0000_s1038" type="#_x0000_t202" style="position:absolute;margin-left:190.35pt;margin-top:617.4pt;width:234pt;height:14.4pt;z-index:251658247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8" inset=",0,,0">
              <w:txbxContent>
                <w:p w:rsidR="00AC0AA7" w:rsidRPr="009B633F" w:rsidRDefault="00AC0AA7" w:rsidP="00AC0AA7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</w:p>
    <w:sectPr w:rsidR="005A34E9" w:rsidSect="00AF6463">
      <w:headerReference w:type="default" r:id="rId5"/>
      <w:footerReference w:type="default" r:id="rId6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C3" w:rsidRDefault="00C762D6">
    <w:pPr>
      <w:pStyle w:val="Footer"/>
    </w:pPr>
    <w:r>
      <w:rPr>
        <w:noProof/>
      </w:rPr>
      <w:pict>
        <v:group id="_x0000_s2067" style="position:absolute;left:0;text-align:left;margin-left:136.05pt;margin-top:403.4pt;width:341.1pt;height:341.3pt;z-index:251658252;mso-position-horizontal-relative:page;mso-position-vertical-relative:page" coordorigin="2691,946" coordsize="6822,6826" wrapcoords="-47 0 -47 21505 21600 21505 21600 0 -47 0">
          <v:rect id="_x0000_s2068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69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0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1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2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3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4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5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6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C3" w:rsidRDefault="00CB039A">
    <w:pPr>
      <w:pStyle w:val="Header"/>
    </w:pPr>
    <w:r w:rsidRPr="00CB039A">
      <w:rPr>
        <w:noProof/>
      </w:rPr>
      <w:drawing>
        <wp:anchor distT="0" distB="0" distL="114300" distR="114300" simplePos="0" relativeHeight="251658256" behindDoc="0" locked="0" layoutInCell="1" allowOverlap="1">
          <wp:simplePos x="5486400" y="8229600"/>
          <wp:positionH relativeFrom="page">
            <wp:posOffset>1568450</wp:posOffset>
          </wp:positionH>
          <wp:positionV relativeFrom="page">
            <wp:posOffset>4972050</wp:posOffset>
          </wp:positionV>
          <wp:extent cx="4669155" cy="4657725"/>
          <wp:effectExtent l="25400" t="0" r="4445" b="0"/>
          <wp:wrapTight wrapText="bothSides">
            <wp:wrapPolygon edited="0">
              <wp:start x="-118" y="0"/>
              <wp:lineTo x="-118" y="21438"/>
              <wp:lineTo x="21621" y="21438"/>
              <wp:lineTo x="21621" y="0"/>
              <wp:lineTo x="-118" y="0"/>
            </wp:wrapPolygon>
          </wp:wrapTight>
          <wp:docPr id="3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915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54" behindDoc="0" locked="0" layoutInCell="1" allowOverlap="1">
          <wp:simplePos x="5486400" y="8229600"/>
          <wp:positionH relativeFrom="page">
            <wp:posOffset>1553845</wp:posOffset>
          </wp:positionH>
          <wp:positionV relativeFrom="page">
            <wp:posOffset>442595</wp:posOffset>
          </wp:positionV>
          <wp:extent cx="4666615" cy="4657725"/>
          <wp:effectExtent l="25400" t="0" r="6985" b="0"/>
          <wp:wrapTight wrapText="bothSides">
            <wp:wrapPolygon edited="0">
              <wp:start x="-118" y="0"/>
              <wp:lineTo x="-118" y="21438"/>
              <wp:lineTo x="21632" y="21438"/>
              <wp:lineTo x="21632" y="0"/>
              <wp:lineTo x="-118" y="0"/>
            </wp:wrapPolygon>
          </wp:wrapTight>
          <wp:docPr id="1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61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2D6">
      <w:rPr>
        <w:noProof/>
      </w:rPr>
      <w:pict>
        <v:group id="_x0000_s2066" style="position:absolute;margin-left:134.55pt;margin-top:47.3pt;width:341.1pt;height:341.3pt;z-index:251658251;mso-position-horizontal-relative:page;mso-position-vertical-relative:page" coordorigin="2691,946" coordsize="6822,6826" wrapcoords="-47 0 -47 21505 21600 21505 21600 0 -47 0">
          <v:rect id="_x0000_s2054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56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59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60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1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2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3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4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5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fillcolor="none [3212]" strokecolor="none"/>
    </o:shapedefaults>
    <o:shapelayout v:ext="edit">
      <o:idmap v:ext="edit" data="2"/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9C7583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AC0AA7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AC0AA7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paragraph" w:styleId="Subtitle">
    <w:name w:val="Subtitle"/>
    <w:basedOn w:val="Normal"/>
    <w:next w:val="Normal"/>
    <w:link w:val="SubtitleChar"/>
    <w:qFormat/>
    <w:rsid w:val="00AC0AA7"/>
    <w:pPr>
      <w:numPr>
        <w:ilvl w:val="1"/>
      </w:numPr>
    </w:pPr>
    <w:rPr>
      <w:rFonts w:asciiTheme="majorHAnsi" w:eastAsiaTheme="majorEastAsia" w:hAnsiTheme="majorHAnsi" w:cstheme="majorHAnsi"/>
      <w:iCs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AC0AA7"/>
    <w:rPr>
      <w:rFonts w:asciiTheme="majorHAnsi" w:eastAsiaTheme="majorEastAsia" w:hAnsiTheme="majorHAnsi" w:cstheme="majorHAnsi"/>
      <w:iCs/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semiHidden/>
    <w:unhideWhenUsed/>
    <w:rsid w:val="00AC0AA7"/>
    <w:rPr>
      <w:color w:val="000000" w:themeColor="text1"/>
      <w:sz w:val="16"/>
    </w:rPr>
  </w:style>
  <w:style w:type="character" w:customStyle="1" w:styleId="DateChar">
    <w:name w:val="Date Char"/>
    <w:basedOn w:val="DefaultParagraphFont"/>
    <w:link w:val="Date"/>
    <w:semiHidden/>
    <w:rsid w:val="00AC0AA7"/>
    <w:rPr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tripes%20CD%20Cover.dotx" TargetMode="External"/></Relationships>
</file>

<file path=word/theme/theme1.xml><?xml version="1.0" encoding="utf-8"?>
<a:theme xmlns:a="http://schemas.openxmlformats.org/drawingml/2006/main" name="Office Theme">
  <a:themeElements>
    <a:clrScheme name="Stripes CD">
      <a:dk1>
        <a:sysClr val="windowText" lastClr="000000"/>
      </a:dk1>
      <a:lt1>
        <a:sysClr val="window" lastClr="FFFFFF"/>
      </a:lt1>
      <a:dk2>
        <a:srgbClr val="3A413C"/>
      </a:dk2>
      <a:lt2>
        <a:srgbClr val="717F76"/>
      </a:lt2>
      <a:accent1>
        <a:srgbClr val="0B3A6C"/>
      </a:accent1>
      <a:accent2>
        <a:srgbClr val="3D78B5"/>
      </a:accent2>
      <a:accent3>
        <a:srgbClr val="8DCEE4"/>
      </a:accent3>
      <a:accent4>
        <a:srgbClr val="E7AB00"/>
      </a:accent4>
      <a:accent5>
        <a:srgbClr val="CF4939"/>
      </a:accent5>
      <a:accent6>
        <a:srgbClr val="836531"/>
      </a:accent6>
      <a:hlink>
        <a:srgbClr val="A7C971"/>
      </a:hlink>
      <a:folHlink>
        <a:srgbClr val="347B92"/>
      </a:folHlink>
    </a:clrScheme>
    <a:fontScheme name="Stripes CD">
      <a:majorFont>
        <a:latin typeface="Lucida Sans"/>
        <a:ea typeface=""/>
        <a:cs typeface=""/>
        <a:font script="Jpan" typeface="ＭＳ ゴシック"/>
      </a:majorFont>
      <a:minorFont>
        <a:latin typeface="Lucida San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Stripes CD Cover.dotx</Template>
  <TotalTime>6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2012-09-20T20:01:00Z</dcterms:created>
  <dcterms:modified xsi:type="dcterms:W3CDTF">2012-09-20T20:07:00Z</dcterms:modified>
  <cp:category/>
</cp:coreProperties>
</file>