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D41A2" w:rsidRDefault="002A7DF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4pt;margin-top:59pt;width:7in;height:28.8pt;z-index:251658240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0,,0">
              <w:txbxContent>
                <w:p w:rsidR="005E4184" w:rsidRPr="002A7DF9" w:rsidRDefault="002A7DF9" w:rsidP="005E4184">
                  <w:pPr>
                    <w:pStyle w:val="Subtitle"/>
                    <w:rPr>
                      <w:color w:val="FFFFFF" w:themeColor="background1"/>
                    </w:rPr>
                  </w:pPr>
                  <w:proofErr w:type="gramStart"/>
                  <w:r w:rsidRPr="002A7DF9">
                    <w:rPr>
                      <w:color w:val="FFFFFF" w:themeColor="background1"/>
                    </w:rPr>
                    <w:t>If your want a sporty, healthy and awesome life vote for Erik M.</w:t>
                  </w:r>
                  <w:proofErr w:type="gramEnd"/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54pt;margin-top:98.35pt;width:7in;height:174.65pt;z-index:251658241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0,,0">
              <w:txbxContent>
                <w:p w:rsidR="005E4184" w:rsidRPr="002A7DF9" w:rsidRDefault="002A7DF9" w:rsidP="005E4184">
                  <w:pPr>
                    <w:pStyle w:val="Title"/>
                    <w:rPr>
                      <w:sz w:val="40"/>
                    </w:rPr>
                  </w:pPr>
                  <w:r>
                    <w:t xml:space="preserve">Erik m.               </w:t>
                  </w:r>
                  <w:r>
                    <w:rPr>
                      <w:sz w:val="40"/>
                    </w:rPr>
                    <w:t>Running for president, Republican</w:t>
                  </w:r>
                  <w:r>
                    <w:t xml:space="preserve"> </w:t>
                  </w:r>
                  <w:r>
                    <w:rPr>
                      <w:sz w:val="40"/>
                    </w:rPr>
                    <w:t xml:space="preserve">      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59269" behindDoc="0" locked="0" layoutInCell="1" allowOverlap="1">
            <wp:simplePos x="0" y="0"/>
            <wp:positionH relativeFrom="page">
              <wp:posOffset>2019300</wp:posOffset>
            </wp:positionH>
            <wp:positionV relativeFrom="page">
              <wp:posOffset>3911600</wp:posOffset>
            </wp:positionV>
            <wp:extent cx="3568700" cy="2378710"/>
            <wp:effectExtent l="25400" t="0" r="0" b="0"/>
            <wp:wrapTight wrapText="bothSides">
              <wp:wrapPolygon edited="0">
                <wp:start x="-154" y="0"/>
                <wp:lineTo x="-154" y="21450"/>
                <wp:lineTo x="21523" y="21450"/>
                <wp:lineTo x="21523" y="0"/>
                <wp:lineTo x="-154" y="0"/>
              </wp:wrapPolygon>
            </wp:wrapTight>
            <wp:docPr id="11" name="Picture 11" descr="Macintosh HD:Users:student:Desktop:Photo on 9-25-12 at 2.40 PM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tudent:Desktop:Photo on 9-25-12 at 2.40 PM #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86pt;margin-top:508pt;width:451pt;height:121pt;z-index:251660293;mso-wrap-edited:f;mso-position-horizontal-relative:page;mso-position-vertical-relative:page" wrapcoords="0 0 21599 0 21599 21599 0 21599 0 0" mv:complextextbox="1" filled="f" stroked="f">
            <v:fill o:detectmouseclick="t"/>
            <v:textbox inset=",7.2pt,,7.2pt">
              <w:txbxContent>
                <w:p w:rsidR="002A7DF9" w:rsidRPr="002A7DF9" w:rsidRDefault="002A7DF9">
                  <w:pPr>
                    <w:rPr>
                      <w:color w:val="FFFFFF" w:themeColor="background1"/>
                      <w:sz w:val="144"/>
                    </w:rPr>
                  </w:pPr>
                  <w:r>
                    <w:rPr>
                      <w:color w:val="FFFFFF" w:themeColor="background1"/>
                      <w:sz w:val="144"/>
                    </w:rPr>
                    <w:t>Vote 4 Erik M.</w:t>
                  </w:r>
                </w:p>
              </w:txbxContent>
            </v:textbox>
            <w10:wrap type="tight"/>
          </v:shape>
        </w:pict>
      </w:r>
    </w:p>
    <w:sectPr w:rsidR="00ED41A2" w:rsidSect="000B15C2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84" w:rsidRDefault="000168C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9144000"/>
          <wp:effectExtent l="25400" t="0" r="0" b="0"/>
          <wp:wrapNone/>
          <wp:docPr id="1" name="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tx2">
                          <a:lumMod val="90000"/>
                          <a:lumOff val="10000"/>
                        </a:schemeClr>
                      </a:gs>
                      <a:gs pos="100000">
                        <a:schemeClr val="tx1"/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7170"/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2A7DF9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next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184"/>
  </w:style>
  <w:style w:type="paragraph" w:styleId="Footer">
    <w:name w:val="footer"/>
    <w:basedOn w:val="Normal"/>
    <w:link w:val="FooterChar"/>
    <w:uiPriority w:val="99"/>
    <w:semiHidden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184"/>
  </w:style>
  <w:style w:type="paragraph" w:styleId="Subtitle">
    <w:name w:val="Subtitle"/>
    <w:basedOn w:val="Normal"/>
    <w:next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next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Posters:Theatrical%20Poster.dotx" TargetMode="External"/></Relationships>
</file>

<file path=word/theme/theme1.xml><?xml version="1.0" encoding="utf-8"?>
<a:theme xmlns:a="http://schemas.openxmlformats.org/drawingml/2006/main" name="Office Theme">
  <a:themeElements>
    <a:clrScheme name="Theatrical Poster">
      <a:dk1>
        <a:sysClr val="windowText" lastClr="000000"/>
      </a:dk1>
      <a:lt1>
        <a:sysClr val="window" lastClr="FFFFFF"/>
      </a:lt1>
      <a:dk2>
        <a:srgbClr val="101618"/>
      </a:dk2>
      <a:lt2>
        <a:srgbClr val="7F7F7F"/>
      </a:lt2>
      <a:accent1>
        <a:srgbClr val="4A5D62"/>
      </a:accent1>
      <a:accent2>
        <a:srgbClr val="668187"/>
      </a:accent2>
      <a:accent3>
        <a:srgbClr val="8AD3E5"/>
      </a:accent3>
      <a:accent4>
        <a:srgbClr val="919BC9"/>
      </a:accent4>
      <a:accent5>
        <a:srgbClr val="A0C07C"/>
      </a:accent5>
      <a:accent6>
        <a:srgbClr val="EDB329"/>
      </a:accent6>
      <a:hlink>
        <a:srgbClr val="FF7F00"/>
      </a:hlink>
      <a:folHlink>
        <a:srgbClr val="FEDE58"/>
      </a:folHlink>
    </a:clrScheme>
    <a:fontScheme name="Theatrical Poster">
      <a:majorFont>
        <a:latin typeface="Garamond"/>
        <a:ea typeface=""/>
        <a:cs typeface=""/>
        <a:font script="Jpan" typeface="ＭＳ Ｐ明朝"/>
      </a:majorFont>
      <a:minorFont>
        <a:latin typeface="Garamond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Theatrical Poster.dotx</Template>
  <TotalTime>8</TotalTime>
  <Pages>1</Pages>
  <Words>1</Words>
  <Characters>6</Characters>
  <Application>Microsoft Macintosh Word</Application>
  <DocSecurity>0</DocSecurity>
  <Lines>1</Lines>
  <Paragraphs>1</Paragraphs>
  <ScaleCrop>false</ScaleCrop>
  <Manager/>
  <Company/>
  <LinksUpToDate>false</LinksUpToDate>
  <CharactersWithSpaces>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2012-09-25T19:37:00Z</dcterms:created>
  <dcterms:modified xsi:type="dcterms:W3CDTF">2012-09-25T19:49:00Z</dcterms:modified>
  <cp:category/>
</cp:coreProperties>
</file>