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34E9" w:rsidRDefault="000E4EC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198.35pt;margin-top:574.05pt;width:234pt;height:87.45pt;z-index:251658245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0,,0">
              <w:txbxContent>
                <w:p w:rsidR="000E4EC1" w:rsidRDefault="000E4EC1" w:rsidP="000E4EC1">
                  <w:pPr>
                    <w:pStyle w:val="Title"/>
                  </w:pPr>
                  <w:r>
                    <w:t xml:space="preserve">            Daniel K.</w:t>
                  </w:r>
                </w:p>
                <w:p w:rsidR="000E4EC1" w:rsidRDefault="000E4EC1" w:rsidP="000E4EC1">
                  <w:r>
                    <w:t xml:space="preserve">                       Libertarian</w:t>
                  </w:r>
                </w:p>
                <w:p w:rsidR="000E4EC1" w:rsidRPr="000E4EC1" w:rsidRDefault="000E4EC1" w:rsidP="000E4EC1">
                  <w:r>
                    <w:t xml:space="preserve">                     To run America</w:t>
                  </w:r>
                </w:p>
                <w:p w:rsidR="00AC0AA7" w:rsidRDefault="00AC0AA7" w:rsidP="00AC0AA7">
                  <w:pPr>
                    <w:pStyle w:val="Titl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83.35pt;margin-top:195.4pt;width:234pt;height:70.35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0E4EC1" w:rsidRDefault="000E4EC1" w:rsidP="00AC0AA7">
                  <w:pPr>
                    <w:pStyle w:val="Title"/>
                  </w:pPr>
                  <w:r>
                    <w:t xml:space="preserve">            Daniel K.</w:t>
                  </w:r>
                </w:p>
                <w:p w:rsidR="000E4EC1" w:rsidRDefault="000E4EC1" w:rsidP="000E4EC1">
                  <w:r>
                    <w:t xml:space="preserve">                       Libertarian</w:t>
                  </w:r>
                </w:p>
                <w:p w:rsidR="000E4EC1" w:rsidRPr="000E4EC1" w:rsidRDefault="000E4EC1" w:rsidP="000E4EC1">
                  <w:r>
                    <w:t xml:space="preserve">                     To run America</w:t>
                  </w:r>
                </w:p>
                <w:p w:rsidR="000E4EC1" w:rsidRDefault="000E4EC1" w:rsidP="00AC0AA7">
                  <w:pPr>
                    <w:pStyle w:val="Title"/>
                  </w:pPr>
                </w:p>
                <w:p w:rsidR="00AC0AA7" w:rsidRDefault="000E4EC1" w:rsidP="00AC0AA7">
                  <w:pPr>
                    <w:pStyle w:val="Title"/>
                  </w:pPr>
                  <w:r>
                    <w:t xml:space="preserve"> Daniel K =-)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margin-left:0;margin-top:0;width:2in;height:2in;z-index:25166234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0E4EC1" w:rsidRDefault="000E4EC1" w:rsidP="000E4EC1">
                  <w:pPr>
                    <w:pStyle w:val="Date"/>
                  </w:pPr>
                </w:p>
                <w:p w:rsidR="000E4EC1" w:rsidRDefault="000E4EC1"/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-51pt;margin-top:-38pt;width:51pt;height:38pt;flip:x y;z-index:25166029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4" inset=",7.2pt,,7.2pt">
              <w:txbxContent>
                <w:p w:rsidR="000E4EC1" w:rsidRDefault="000E4EC1">
                  <w:r w:rsidRPr="000E4EC1">
                    <w:t>file://localhost/Users/studentaccount/Pictures/Photo%20Booth/Photo%20on%202012-09-25%20at%2014.42.jpg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363.35pt;margin-top:574.05pt;width:108pt;height:12.95pt;z-index:251658249;mso-wrap-edited:f;mso-position-horizontal-relative:page;mso-position-vertical-relative:page" wrapcoords="0 0 21600 0 21600 21600 0 21600 0 0" filled="f" stroked="f">
            <v:fill o:detectmouseclick="t"/>
            <v:textbox style="mso-next-textbox:#_x0000_s1040" inset=",0,,0">
              <w:txbxContent>
                <w:p w:rsidR="00AC0AA7" w:rsidRPr="009B633F" w:rsidRDefault="00AC0AA7" w:rsidP="000E4EC1">
                  <w:pPr>
                    <w:pStyle w:val="Footer"/>
                    <w:jc w:val="left"/>
                  </w:pPr>
                </w:p>
              </w:txbxContent>
            </v:textbox>
            <w10:wrap type="tight" anchorx="page" anchory="page"/>
          </v:shape>
        </w:pict>
      </w:r>
      <w:r w:rsidR="00577E31">
        <w:rPr>
          <w:noProof/>
        </w:rPr>
        <w:pict>
          <v:shape id="_x0000_s1037" type="#_x0000_t202" style="position:absolute;margin-left:190.35pt;margin-top:661.5pt;width:234pt;height:18pt;z-index:251658246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0,,0">
              <w:txbxContent>
                <w:p w:rsidR="00AC0AA7" w:rsidRPr="009B633F" w:rsidRDefault="00AC0AA7" w:rsidP="00AC0AA7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 w:rsidR="00577E31">
        <w:rPr>
          <w:noProof/>
        </w:rPr>
        <w:pict>
          <v:shape id="_x0000_s1039" type="#_x0000_t202" style="position:absolute;margin-left:363.35pt;margin-top:561.6pt;width:108pt;height:12.95pt;z-index:251658248;mso-wrap-edited:f;mso-position-horizontal-relative:page;mso-position-vertical-relative:page" wrapcoords="0 0 21600 0 21600 21600 0 21600 0 0" filled="f" stroked="f">
            <v:fill o:detectmouseclick="t"/>
            <v:textbox style="mso-next-textbox:#_x0000_s1039" inset=",0,,0">
              <w:txbxContent>
                <w:p w:rsidR="00AC0AA7" w:rsidRPr="009B633F" w:rsidRDefault="00AC0AA7" w:rsidP="000E4EC1">
                  <w:pPr>
                    <w:pStyle w:val="Footer"/>
                    <w:jc w:val="left"/>
                  </w:pPr>
                </w:p>
              </w:txbxContent>
            </v:textbox>
            <w10:wrap type="tight" anchorx="page" anchory="page"/>
          </v:shape>
        </w:pict>
      </w:r>
      <w:r w:rsidR="00577E31">
        <w:rPr>
          <w:noProof/>
        </w:rPr>
        <w:pict>
          <v:shape id="_x0000_s1038" type="#_x0000_t202" style="position:absolute;margin-left:190.35pt;margin-top:617.4pt;width:234pt;height:14.4pt;z-index:251658247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0,,0">
              <w:txbxContent>
                <w:p w:rsidR="00AC0AA7" w:rsidRPr="009B633F" w:rsidRDefault="00AC0AA7" w:rsidP="00AC0AA7">
                  <w:pPr>
                    <w:pStyle w:val="Date"/>
                  </w:pPr>
                </w:p>
              </w:txbxContent>
            </v:textbox>
            <w10:wrap type="tight" anchorx="page" anchory="page"/>
          </v:shape>
        </w:pict>
      </w:r>
      <w:r w:rsidR="00577E31">
        <w:rPr>
          <w:noProof/>
        </w:rPr>
        <w:pict>
          <v:shape id="_x0000_s1027" type="#_x0000_t202" style="position:absolute;margin-left:190.35pt;margin-top:305.15pt;width:234pt;height:18pt;z-index:251658241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AC0AA7" w:rsidRPr="009B633F" w:rsidRDefault="00AC0AA7" w:rsidP="00AC0AA7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 w:rsidR="00577E31">
        <w:rPr>
          <w:noProof/>
        </w:rPr>
        <w:pict>
          <v:shape id="_x0000_s1030" type="#_x0000_t202" style="position:absolute;margin-left:363.35pt;margin-top:217.65pt;width:108pt;height:12.95pt;z-index:251658244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AC0AA7" w:rsidRPr="009B633F" w:rsidRDefault="00AC0AA7" w:rsidP="000E4EC1">
                  <w:pPr>
                    <w:pStyle w:val="Footer"/>
                    <w:jc w:val="left"/>
                  </w:pPr>
                </w:p>
              </w:txbxContent>
            </v:textbox>
            <w10:wrap type="tight" anchorx="page" anchory="page"/>
          </v:shape>
        </w:pict>
      </w:r>
    </w:p>
    <w:sectPr w:rsidR="005A34E9" w:rsidSect="00AF6463">
      <w:headerReference w:type="default" r:id="rId5"/>
      <w:footerReference w:type="default" r:id="rId6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3" w:rsidRDefault="00577E31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3" w:rsidRDefault="00CB039A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E31"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0E4EC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tripes%20CD%20Cover.dotx" TargetMode="External"/></Relationships>
</file>

<file path=word/theme/theme1.xml><?xml version="1.0" encoding="utf-8"?>
<a:theme xmlns:a="http://schemas.openxmlformats.org/drawingml/2006/main" name="Office Theme">
  <a:themeElements>
    <a:clrScheme name="Stripes CD">
      <a:dk1>
        <a:sysClr val="windowText" lastClr="000000"/>
      </a:dk1>
      <a:lt1>
        <a:sysClr val="window" lastClr="FFFFFF"/>
      </a:lt1>
      <a:dk2>
        <a:srgbClr val="3A413C"/>
      </a:dk2>
      <a:lt2>
        <a:srgbClr val="717F76"/>
      </a:lt2>
      <a:accent1>
        <a:srgbClr val="0B3A6C"/>
      </a:accent1>
      <a:accent2>
        <a:srgbClr val="3D78B5"/>
      </a:accent2>
      <a:accent3>
        <a:srgbClr val="8DCEE4"/>
      </a:accent3>
      <a:accent4>
        <a:srgbClr val="E7AB00"/>
      </a:accent4>
      <a:accent5>
        <a:srgbClr val="CF4939"/>
      </a:accent5>
      <a:accent6>
        <a:srgbClr val="836531"/>
      </a:accent6>
      <a:hlink>
        <a:srgbClr val="A7C971"/>
      </a:hlink>
      <a:folHlink>
        <a:srgbClr val="347B92"/>
      </a:folHlink>
    </a:clrScheme>
    <a:fontScheme name="Stripes CD">
      <a:majorFont>
        <a:latin typeface="Lucida Sans"/>
        <a:ea typeface=""/>
        <a:cs typeface=""/>
        <a:font script="Jpan" typeface="ＭＳ ゴシック"/>
      </a:majorFont>
      <a:minorFont>
        <a:latin typeface="Lucida San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Stripes CD Cover.dotx</Template>
  <TotalTime>7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2012-09-25T19:39:00Z</dcterms:created>
  <dcterms:modified xsi:type="dcterms:W3CDTF">2012-09-25T19:47:00Z</dcterms:modified>
  <cp:category/>
</cp:coreProperties>
</file>