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2E21" w:rsidRDefault="003B2E2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98" type="#_x0000_t202" style="position:absolute;margin-left:91pt;margin-top:4.7pt;width:2in;height:2in;z-index:251673599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3B2E21" w:rsidRDefault="003B2E21"/>
              </w:txbxContent>
            </v:textbox>
            <w10:wrap type="tight"/>
          </v:shape>
        </w:pict>
      </w:r>
      <w:r>
        <w:rPr>
          <w:noProof/>
        </w:rPr>
        <w:pict>
          <v:shape id="_x0000_s2050" type="#_x0000_t202" style="position:absolute;margin-left:75.6pt;margin-top:45.3pt;width:208.8pt;height:23pt;z-index:251641855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0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2" type="#_x0000_t202" style="position:absolute;margin-left:327.6pt;margin-top:355.65pt;width:208.8pt;height:16.8pt;z-index:251670527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2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1" type="#_x0000_t202" style="position:absolute;margin-left:327.6pt;margin-top:332.85pt;width:208.8pt;height:23pt;z-index:251669503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1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0" type="#_x0000_t202" style="position:absolute;margin-left:75.6pt;margin-top:385.35pt;width:208.8pt;height:41.3pt;z-index:251668479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0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161B7F" w:rsidRDefault="003B2E21" w:rsidP="00161B7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9" type="#_x0000_t202" style="position:absolute;margin-left:75.6pt;margin-top:355.65pt;width:208.8pt;height:16.8pt;z-index:251667455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69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8" type="#_x0000_t202" style="position:absolute;margin-left:75.6pt;margin-top:332.85pt;width:208.8pt;height:23pt;z-index:251666431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68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94" type="#_x0000_t202" style="position:absolute;margin-left:327.6pt;margin-top:673.35pt;width:208.8pt;height:41.3pt;z-index:251665407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4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D4649D" w:rsidRDefault="003B2E21" w:rsidP="003B2E21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93" type="#_x0000_t202" style="position:absolute;margin-left:327.6pt;margin-top:643.65pt;width:208.8pt;height:16.8pt;z-index:251664383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3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4480" cy="213360"/>
                        <wp:effectExtent l="25400" t="0" r="0" b="0"/>
                        <wp:docPr id="3" name="Picture 2" descr="Photo on 2012-09-19 at 14.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on 2012-09-19 at 14.3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480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92" type="#_x0000_t202" style="position:absolute;margin-left:327.6pt;margin-top:620.85pt;width:208.8pt;height:23pt;z-index:251663359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2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91" type="#_x0000_t202" style="position:absolute;margin-left:75.6pt;margin-top:673.35pt;width:208.8pt;height:41.3pt;z-index:251662335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1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D4649D" w:rsidRDefault="003B2E21" w:rsidP="003B2E21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90" type="#_x0000_t202" style="position:absolute;margin-left:75.6pt;margin-top:643.65pt;width:208.8pt;height:16.8pt;z-index:251661311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90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9" type="#_x0000_t202" style="position:absolute;margin-left:75.6pt;margin-top:620.85pt;width:208.8pt;height:23pt;z-index:251660287;mso-wrap-edited:f;mso-position-horizontal-relative:page;mso-position-vertical-relative:page" wrapcoords="0 0 21600 0 21600 21600 0 21600 0 0" o:regroupid="4" filled="f" stroked="f">
            <v:fill o:detectmouseclick="t"/>
            <v:shadow on="t" opacity="52429f" mv:blur="12700f" offset="0,1pt"/>
            <v:textbox style="mso-next-textbox:#_x0000_s2089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7" type="#_x0000_t202" style="position:absolute;margin-left:327.6pt;margin-top:529.35pt;width:208.8pt;height:41.3pt;z-index:251659263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7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161B7F" w:rsidRDefault="003B2E21" w:rsidP="00161B7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6" type="#_x0000_t202" style="position:absolute;margin-left:327.6pt;margin-top:499.65pt;width:208.8pt;height:16.8pt;z-index:251658239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6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5" type="#_x0000_t202" style="position:absolute;margin-left:327.6pt;margin-top:476.85pt;width:208.8pt;height:23pt;z-index:251657215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5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4" type="#_x0000_t202" style="position:absolute;margin-left:75.6pt;margin-top:529.35pt;width:208.8pt;height:41.3pt;z-index:251656191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4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161B7F" w:rsidRDefault="003B2E21" w:rsidP="00161B7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3" type="#_x0000_t202" style="position:absolute;margin-left:75.6pt;margin-top:499.65pt;width:208.8pt;height:16.8pt;z-index:251655167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3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Pr="003B2E21" w:rsidRDefault="003B2E21" w:rsidP="003B2E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2" type="#_x0000_t202" style="position:absolute;margin-left:75.6pt;margin-top:476.85pt;width:208.8pt;height:23pt;z-index:251654143;mso-wrap-edited:f;mso-position-horizontal-relative:page;mso-position-vertical-relative:page" wrapcoords="0 0 21600 0 21600 21600 0 21600 0 0" o:regroupid="3" filled="f" stroked="f">
            <v:fill o:detectmouseclick="t"/>
            <v:shadow on="t" opacity="52429f" mv:blur="12700f" offset="0,1pt"/>
            <v:textbox style="mso-next-textbox:#_x0000_s2082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6" type="#_x0000_t202" style="position:absolute;margin-left:327.6pt;margin-top:241.35pt;width:208.8pt;height:41.3pt;z-index:251653119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6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D4649D" w:rsidRDefault="003B2E21" w:rsidP="003B2E21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5" type="#_x0000_t202" style="position:absolute;margin-left:327.6pt;margin-top:211.65pt;width:208.8pt;height:16.8pt;z-index:251652095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5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4" type="#_x0000_t202" style="position:absolute;margin-left:327.6pt;margin-top:188.85pt;width:208.8pt;height:23pt;z-index:251651071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4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3" type="#_x0000_t202" style="position:absolute;margin-left:75.6pt;margin-top:241.35pt;width:208.8pt;height:41.3pt;z-index:251650047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3" inset="0,0,0,0">
              <w:txbxContent>
                <w:p w:rsidR="003B2E21" w:rsidRPr="00D4649D" w:rsidRDefault="00161B7F" w:rsidP="003B2E21">
                  <w:pPr>
                    <w:pStyle w:val="ContactDetails"/>
                  </w:pPr>
                  <w:r>
                    <w:t>VOTE FOR HER!!!!!!!!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2" type="#_x0000_t202" style="position:absolute;margin-left:75.6pt;margin-top:211.65pt;width:208.8pt;height:16.8pt;z-index:251649023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2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Pr="003B2E21" w:rsidRDefault="003B2E21" w:rsidP="003B2E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1" type="#_x0000_t202" style="position:absolute;margin-left:75.6pt;margin-top:188.85pt;width:208.8pt;height:23pt;z-index:251647999;mso-wrap-edited:f;mso-position-horizontal-relative:page;mso-position-vertical-relative:page" wrapcoords="0 0 21600 0 21600 21600 0 21600 0 0" o:regroupid="2" filled="f" stroked="f">
            <v:fill o:detectmouseclick="t"/>
            <v:shadow on="t" opacity="52429f" mv:blur="12700f" offset="0,1pt"/>
            <v:textbox style="mso-next-textbox:#_x0000_s2061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Pr="003B2E21" w:rsidRDefault="003B2E21" w:rsidP="003B2E21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8" type="#_x0000_t202" style="position:absolute;margin-left:327.6pt;margin-top:98pt;width:208.8pt;height:41.3pt;z-index:251646975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8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161B7F" w:rsidRDefault="003B2E21" w:rsidP="00161B7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7" type="#_x0000_t202" style="position:absolute;margin-left:327.6pt;margin-top:68.3pt;width:208.8pt;height:16.8pt;z-index:251645951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7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  <w:p w:rsidR="003B2E21" w:rsidRDefault="003B2E21" w:rsidP="003B2E21">
                  <w:pPr>
                    <w:pStyle w:val="Name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6" type="#_x0000_t202" style="position:absolute;margin-left:327.6pt;margin-top:45.5pt;width:208.8pt;height:23pt;z-index:251644927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6" inset="0,0,0,0">
              <w:txbxContent>
                <w:p w:rsidR="003B2E21" w:rsidRDefault="003B2E21" w:rsidP="003B2E21">
                  <w:pPr>
                    <w:pStyle w:val="Organization"/>
                  </w:pPr>
                  <w:r>
                    <w:t>TRUST YAYLOR S.!!!!!!!</w:t>
                  </w:r>
                </w:p>
                <w:p w:rsidR="003B2E21" w:rsidRDefault="003B2E21" w:rsidP="003B2E21">
                  <w:pPr>
                    <w:pStyle w:val="Organization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2" type="#_x0000_t202" style="position:absolute;margin-left:75.6pt;margin-top:98pt;width:208.8pt;height:41.3pt;z-index:251643903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2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161B7F" w:rsidRDefault="003B2E21" w:rsidP="00161B7F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1" type="#_x0000_t202" style="position:absolute;margin-left:75.6pt;margin-top:68.3pt;width:208.8pt;height:16.8pt;z-index:251642879;mso-wrap-edited:f;mso-position-horizontal-relative:page;mso-position-vertical-relative:page" wrapcoords="0 0 21600 0 21600 21600 0 21600 0 0" o:regroupid="1" filled="f" stroked="f">
            <v:fill o:detectmouseclick="t"/>
            <v:shadow on="t" opacity="52429f" mv:blur="12700f" offset="0,1pt"/>
            <v:textbox style="mso-next-textbox:#_x0000_s2051" inset="0,0,0,0">
              <w:txbxContent>
                <w:p w:rsidR="003B2E21" w:rsidRDefault="003B2E21" w:rsidP="003B2E21">
                  <w:pPr>
                    <w:pStyle w:val="Name"/>
                  </w:pPr>
                  <w:r>
                    <w:t>DEMCRATIC PARTY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3" type="#_x0000_t202" style="position:absolute;margin-left:327.6pt;margin-top:385.35pt;width:208.8pt;height:41.3pt;z-index:251671551;mso-wrap-edited:f;mso-position-horizontal-relative:page;mso-position-vertical-relative:page" wrapcoords="0 0 21600 0 21600 21600 0 21600 0 0" o:regroupid="5" filled="f" stroked="f">
            <v:fill o:detectmouseclick="t"/>
            <v:shadow on="t" opacity="52429f" mv:blur="12700f" offset="0,1pt"/>
            <v:textbox style="mso-next-textbox:#_x0000_s2073" inset="0,0,0,0">
              <w:txbxContent>
                <w:p w:rsidR="00161B7F" w:rsidRPr="00D4649D" w:rsidRDefault="00161B7F" w:rsidP="00161B7F">
                  <w:pPr>
                    <w:pStyle w:val="ContactDetails"/>
                  </w:pPr>
                  <w:r>
                    <w:t>VOTE FOR HER!!!!!!!!</w:t>
                  </w:r>
                </w:p>
                <w:p w:rsidR="003B2E21" w:rsidRPr="00161B7F" w:rsidRDefault="003B2E21" w:rsidP="00161B7F"/>
              </w:txbxContent>
            </v:textbox>
            <w10:wrap type="tight" anchorx="page" anchory="page"/>
          </v:shape>
        </w:pict>
      </w:r>
    </w:p>
    <w:sectPr w:rsidR="003B2E21" w:rsidSect="003B2E21">
      <w:headerReference w:type="default" r:id="rId5"/>
      <w:footerReference w:type="default" r:id="rId6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21" w:rsidRDefault="003B2E21">
    <w:pPr>
      <w:pStyle w:val="Footer"/>
    </w:pPr>
    <w:r>
      <w:rPr>
        <w:noProof/>
      </w:rPr>
      <w:drawing>
        <wp:anchor distT="0" distB="0" distL="114300" distR="114300" simplePos="0" relativeHeight="251676671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9077498</wp:posOffset>
          </wp:positionV>
          <wp:extent cx="3194858" cy="432262"/>
          <wp:effectExtent l="25400" t="0" r="5542" b="0"/>
          <wp:wrapNone/>
          <wp:docPr id="13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85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7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9077498</wp:posOffset>
          </wp:positionV>
          <wp:extent cx="3196763" cy="432262"/>
          <wp:effectExtent l="25400" t="0" r="3637" b="0"/>
          <wp:wrapNone/>
          <wp:docPr id="12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599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7248698</wp:posOffset>
          </wp:positionV>
          <wp:extent cx="3195493" cy="432262"/>
          <wp:effectExtent l="25400" t="0" r="4907" b="0"/>
          <wp:wrapNone/>
          <wp:docPr id="11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49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7248698</wp:posOffset>
          </wp:positionV>
          <wp:extent cx="3196763" cy="432262"/>
          <wp:effectExtent l="25400" t="0" r="3637" b="0"/>
          <wp:wrapNone/>
          <wp:docPr id="10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3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5419898</wp:posOffset>
          </wp:positionV>
          <wp:extent cx="3196764" cy="432262"/>
          <wp:effectExtent l="25400" t="0" r="3636" b="0"/>
          <wp:wrapNone/>
          <wp:docPr id="8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4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7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5419898</wp:posOffset>
          </wp:positionV>
          <wp:extent cx="3196128" cy="432262"/>
          <wp:effectExtent l="25400" t="0" r="4272" b="0"/>
          <wp:wrapNone/>
          <wp:docPr id="9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12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21" w:rsidRDefault="003B2E21">
    <w:pPr>
      <w:pStyle w:val="Header"/>
    </w:pPr>
    <w:bookmarkStart w:id="0" w:name="_MacBuGuideStaticData_720H"/>
    <w:bookmarkStart w:id="1" w:name="_MacBuGuideStaticData_11160V"/>
    <w:bookmarkStart w:id="2" w:name="_MacBuGuideStaticData_1080V"/>
    <w:bookmarkStart w:id="3" w:name="_MacBuGuideStaticData_6120V"/>
    <w:bookmarkStart w:id="4" w:name="_MacBuGuideStaticData_3600H"/>
    <w:bookmarkStart w:id="5" w:name="_MacBuGuideStaticData_6480H"/>
    <w:bookmarkStart w:id="6" w:name="_MacBuGuideStaticData_9360H"/>
    <w:bookmarkStart w:id="7" w:name="_MacBuGuideStaticData_12240H"/>
    <w:bookmarkStart w:id="8" w:name="_MacBuGuideStaticData_15120H"/>
    <w:r>
      <w:rPr>
        <w:noProof/>
      </w:rPr>
      <w:drawing>
        <wp:anchor distT="0" distB="0" distL="114300" distR="114300" simplePos="0" relativeHeight="251667455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3591098</wp:posOffset>
          </wp:positionV>
          <wp:extent cx="3196763" cy="432262"/>
          <wp:effectExtent l="25400" t="0" r="3637" b="0"/>
          <wp:wrapNone/>
          <wp:docPr id="7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63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3591098</wp:posOffset>
          </wp:positionV>
          <wp:extent cx="3197398" cy="432262"/>
          <wp:effectExtent l="25400" t="0" r="3002" b="0"/>
          <wp:wrapNone/>
          <wp:docPr id="6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1762298</wp:posOffset>
          </wp:positionV>
          <wp:extent cx="3197398" cy="432262"/>
          <wp:effectExtent l="25400" t="0" r="3002" b="0"/>
          <wp:wrapNone/>
          <wp:docPr id="5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8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343">
      <w:rPr>
        <w:noProof/>
      </w:rPr>
      <w:drawing>
        <wp:anchor distT="0" distB="0" distL="114300" distR="114300" simplePos="0" relativeHeight="251662335" behindDoc="0" locked="0" layoutInCell="1" allowOverlap="1">
          <wp:simplePos x="0" y="0"/>
          <wp:positionH relativeFrom="page">
            <wp:posOffset>3886200</wp:posOffset>
          </wp:positionH>
          <wp:positionV relativeFrom="page">
            <wp:posOffset>1762298</wp:posOffset>
          </wp:positionV>
          <wp:extent cx="3197399" cy="432262"/>
          <wp:effectExtent l="25400" t="0" r="3001" b="0"/>
          <wp:wrapNone/>
          <wp:docPr id="2" name="" descr="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399" cy="432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025" style="position:absolute;margin-left:54pt;margin-top:36pt;width:7in;height:10in;z-index:251658239;mso-wrap-edited:f;mso-position-horizontal-relative:page;mso-position-vertical-relative:page" wrapcoords="-69 -128 -69 21471 21669 21471 21669 -128 -69 -128" fillcolor="#2c7c9f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  <w:bookmarkEnd w:id="0"/>
  <w:bookmarkEnd w:id="1"/>
  <w:bookmarkEnd w:id="2"/>
  <w:bookmarkEnd w:id="3"/>
  <w:bookmarkEnd w:id="4"/>
  <w:bookmarkEnd w:id="5"/>
  <w:bookmarkEnd w:id="6"/>
  <w:bookmarkEnd w:id="7"/>
  <w:bookmarkEnd w:id="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>
      <o:colormenu v:ext="edit" fillcolor="none [3204]" strokecolor="none [3215]"/>
    </o:shapedefaults>
    <o:shapelayout v:ext="edit">
      <o:idmap v:ext="edit" data="1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  <w:docVar w:name="ShowStaticGuides" w:val="1"/>
  </w:docVars>
  <w:rsids>
    <w:rsidRoot w:val="003B2E21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 strokecolor="none [3215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9CC"/>
  </w:style>
  <w:style w:type="paragraph" w:styleId="Footer">
    <w:name w:val="footer"/>
    <w:basedOn w:val="Normal"/>
    <w:link w:val="FooterChar"/>
    <w:uiPriority w:val="99"/>
    <w:semiHidden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9CC"/>
  </w:style>
  <w:style w:type="paragraph" w:customStyle="1" w:styleId="Organization">
    <w:name w:val="Organization"/>
    <w:basedOn w:val="Normal"/>
    <w:qFormat/>
    <w:rsid w:val="00025A3F"/>
    <w:pPr>
      <w:spacing w:after="0"/>
      <w:jc w:val="center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5C2A89"/>
    <w:pPr>
      <w:spacing w:after="0"/>
      <w:jc w:val="center"/>
    </w:pPr>
    <w:rPr>
      <w:caps/>
      <w:color w:val="E5F4F8" w:themeColor="background2" w:themeTint="99"/>
    </w:rPr>
  </w:style>
  <w:style w:type="paragraph" w:customStyle="1" w:styleId="ContactDetails">
    <w:name w:val="Contact Details"/>
    <w:basedOn w:val="Normal"/>
    <w:qFormat/>
    <w:rsid w:val="00E108B3"/>
    <w:pPr>
      <w:spacing w:after="0"/>
      <w:jc w:val="center"/>
    </w:pPr>
    <w:rPr>
      <w:color w:val="FFFFFF" w:themeColor="background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Business%20Cards:Flow%20Business%20Card.dotx" TargetMode="External"/></Relationships>
</file>

<file path=word/theme/theme1.xml><?xml version="1.0" encoding="utf-8"?>
<a:theme xmlns:a="http://schemas.openxmlformats.org/drawingml/2006/main" name="Flow-1">
  <a:themeElements>
    <a:clrScheme name="Flow-1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Flow-1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Flow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Flow Business Card.dotx</Template>
  <TotalTime>12</TotalTime>
  <Pages>1</Pages>
  <Words>4</Words>
  <Characters>25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cp:lastPrinted>2008-03-13T11:25:00Z</cp:lastPrinted>
  <dcterms:created xsi:type="dcterms:W3CDTF">2012-09-19T19:59:00Z</dcterms:created>
  <dcterms:modified xsi:type="dcterms:W3CDTF">2012-09-19T20:16:00Z</dcterms:modified>
</cp:coreProperties>
</file>