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theme/theme1.xml" ContentType="application/vnd.openxmlformats-officedocument.theme+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65C49" w:rsidRDefault="00FF3409">
      <w:pPr>
        <w:sectPr w:rsidR="00665C49">
          <w:headerReference w:type="default" r:id="rId4"/>
          <w:headerReference w:type="first" r:id="rId5"/>
          <w:pgSz w:w="15840" w:h="12240" w:orient="landscape"/>
          <w:pgMar w:top="432" w:right="432" w:bottom="432" w:left="432" w:header="432" w:footer="432" w:gutter="0"/>
          <w:titlePg/>
        </w:sectPr>
      </w:pPr>
      <w:r>
        <w:rPr>
          <w:noProof/>
        </w:rPr>
        <w:pict>
          <v:shapetype id="_x0000_t202" coordsize="21600,21600" o:spt="202" path="m0,0l0,21600,21600,21600,21600,0xe">
            <v:stroke joinstyle="miter"/>
            <v:path gradientshapeok="t" o:connecttype="rect"/>
          </v:shapetype>
          <v:shape id="_x0000_s1064" type="#_x0000_t202" style="position:absolute;margin-left:598pt;margin-top:487.75pt;width:104pt;height:1in;z-index:251661336;mso-wrap-edited:f;mso-position-horizontal-relative:page;mso-position-vertical-relative:page" wrapcoords="0 0 21600 0 21600 21600 0 21600 0 0" mv:complextextbox="1" filled="f" stroked="f">
            <v:fill o:detectmouseclick="t"/>
            <v:textbox style="mso-next-textbox:#_x0000_s1064" inset=",7.2pt,,7.2pt">
              <w:txbxContent>
                <w:p w:rsidR="00FF3409" w:rsidRDefault="00FF3409">
                  <w:r>
                    <w:t xml:space="preserve"> You know the right decision.</w:t>
                  </w:r>
                </w:p>
                <w:p w:rsidR="00FF3409" w:rsidRDefault="00FF3409">
                  <w:r>
                    <w:t>Vote Graham!</w:t>
                  </w:r>
                </w:p>
                <w:p w:rsidR="00FF3409" w:rsidRDefault="00FF3409"/>
              </w:txbxContent>
            </v:textbox>
            <w10:wrap type="tight" anchorx="page" anchory="page"/>
          </v:shape>
        </w:pict>
      </w:r>
      <w:r>
        <w:rPr>
          <w:noProof/>
        </w:rPr>
        <w:drawing>
          <wp:anchor distT="0" distB="0" distL="114300" distR="114300" simplePos="0" relativeHeight="251665432" behindDoc="0" locked="0" layoutInCell="1" allowOverlap="1">
            <wp:simplePos x="0" y="0"/>
            <wp:positionH relativeFrom="page">
              <wp:posOffset>749300</wp:posOffset>
            </wp:positionH>
            <wp:positionV relativeFrom="page">
              <wp:posOffset>5118100</wp:posOffset>
            </wp:positionV>
            <wp:extent cx="1828800" cy="1879600"/>
            <wp:effectExtent l="25400" t="0" r="0" b="0"/>
            <wp:wrapTight wrapText="bothSides">
              <wp:wrapPolygon edited="0">
                <wp:start x="-300" y="0"/>
                <wp:lineTo x="-300" y="21308"/>
                <wp:lineTo x="21600" y="21308"/>
                <wp:lineTo x="21600" y="0"/>
                <wp:lineTo x="-300" y="0"/>
              </wp:wrapPolygon>
            </wp:wrapTight>
            <wp:docPr id="58" name="Picture 58" descr="::Desktop:image for broc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ktop:image for brocure.jpg"/>
                    <pic:cNvPicPr>
                      <a:picLocks noChangeAspect="1" noChangeArrowheads="1"/>
                    </pic:cNvPicPr>
                  </pic:nvPicPr>
                  <pic:blipFill>
                    <a:blip r:embed="rId6"/>
                    <a:srcRect/>
                    <a:stretch>
                      <a:fillRect/>
                    </a:stretch>
                  </pic:blipFill>
                  <pic:spPr bwMode="auto">
                    <a:xfrm>
                      <a:off x="0" y="0"/>
                      <a:ext cx="1828800" cy="1879600"/>
                    </a:xfrm>
                    <a:prstGeom prst="rect">
                      <a:avLst/>
                    </a:prstGeom>
                    <a:noFill/>
                    <a:ln w="9525">
                      <a:noFill/>
                      <a:miter lim="800000"/>
                      <a:headEnd/>
                      <a:tailEnd/>
                    </a:ln>
                  </pic:spPr>
                </pic:pic>
              </a:graphicData>
            </a:graphic>
          </wp:anchor>
        </w:drawing>
      </w:r>
      <w:r>
        <w:rPr>
          <w:noProof/>
        </w:rPr>
        <w:pict>
          <v:group id="_x0000_s1083" style="position:absolute;margin-left:56.7pt;margin-top:272.2pt;width:148.4pt;height:178.35pt;z-index:251658257;mso-position-horizontal-relative:page;mso-position-vertical-relative:page" coordsize="20000,20000" wrapcoords="0 0 21600 0 21600 21600 0 21600 0 0" mv:complextextbox="1">
            <o:lock v:ext="edit" ungrouping="t"/>
            <v:shape id="_x0000_s1084"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049" inset=",0,,0"/>
            </v:shape>
            <v:shape id="_x0000_s1085" type="#_x0000_t202" style="position:absolute;left:970;width:18053;height:9313" filled="f" stroked="f">
              <v:textbox style="mso-next-textbox:#_x0000_s1086" inset="0,0,0,0">
                <w:txbxContent>
                  <w:p w:rsidR="00FF3409" w:rsidRPr="00665C49" w:rsidRDefault="00FF3409" w:rsidP="00FF3409">
                    <w:pPr>
                      <w:pStyle w:val="BodyText"/>
                    </w:pPr>
                    <w:r w:rsidRPr="00665C49">
                      <w:t>If you for some reason are not able to vote just call us and we can give you a ride to the voting booth don’t just as</w:t>
                    </w:r>
                    <w:r>
                      <w:t>sume your vote won’t matter!!!</w:t>
                    </w:r>
                  </w:p>
                  <w:p w:rsidR="00FF3409" w:rsidRDefault="00FF3409" w:rsidP="00665C49">
                    <w:pPr>
                      <w:pStyle w:val="BodyText"/>
                    </w:pPr>
                    <w:r w:rsidRPr="00665C49">
                      <w:t xml:space="preserve">EVERY VOTE </w:t>
                    </w:r>
                    <w:r>
                      <w:t xml:space="preserve">   </w:t>
                    </w:r>
                  </w:p>
                  <w:p w:rsidR="00FF3409" w:rsidRDefault="00FF3409" w:rsidP="00FF3409">
                    <w:pPr>
                      <w:pStyle w:val="BodyText"/>
                    </w:pPr>
                    <w:r w:rsidRPr="00665C49">
                      <w:t>COUNTS!!!!!</w:t>
                    </w:r>
                  </w:p>
                  <w:p w:rsidR="00FF3409" w:rsidRPr="006E5BC9" w:rsidRDefault="00FF3409" w:rsidP="00FF3409">
                    <w:pPr>
                      <w:pStyle w:val="BodyText"/>
                      <w:ind w:firstLine="0"/>
                    </w:pPr>
                    <w:r>
                      <w:t>Call now at: 555-648-113</w:t>
                    </w:r>
                  </w:p>
                </w:txbxContent>
              </v:textbox>
            </v:shape>
            <v:shape id="_x0000_s1086" type="#_x0000_t202" style="position:absolute;left:970;top:9308;width:18053;height:1833" filled="f" stroked="f">
              <v:textbox style="mso-next-textbox:#_x0000_s1087" inset="0,0,0,0">
                <w:txbxContent/>
              </v:textbox>
            </v:shape>
            <v:shape id="_x0000_s1087" type="#_x0000_t202" style="position:absolute;left:970;top:11135;width:18053;height:1839" filled="f" stroked="f">
              <v:textbox style="mso-next-textbox:#_x0000_s1088" inset="0,0,0,0">
                <w:txbxContent/>
              </v:textbox>
            </v:shape>
            <v:shape id="_x0000_s1088" type="#_x0000_t202" style="position:absolute;left:970;top:12969;width:18053;height:1839" filled="f" stroked="f">
              <v:textbox style="mso-next-textbox:#_x0000_s1088" inset="0,0,0,0">
                <w:txbxContent/>
              </v:textbox>
            </v:shape>
            <w10:wrap type="tight" anchorx="page" anchory="page"/>
          </v:group>
        </w:pict>
      </w:r>
      <w:r w:rsidR="00665C49">
        <w:rPr>
          <w:noProof/>
        </w:rPr>
        <w:pict>
          <v:shape id="_x0000_s1081" type="#_x0000_t202" style="position:absolute;margin-left:327.75pt;margin-top:482.5pt;width:136pt;height:77.25pt;z-index:251664408;mso-wrap-edited:f;mso-position-horizontal-relative:page;mso-position-vertical-relative:page" wrapcoords="0 0 21600 0 21600 21600 0 21600 0 0" mv:complextextbox="1" filled="f" stroked="f">
            <v:fill o:detectmouseclick="t"/>
            <v:textbox style="mso-next-textbox:#_x0000_s1080" inset=",7.2pt,,7.2pt">
              <w:txbxContent>
                <w:p w:rsidR="00FF3409" w:rsidRDefault="00FF3409">
                  <w:r>
                    <w:t xml:space="preserve">Also if you vote for Graham there will be </w:t>
                  </w:r>
                  <w:proofErr w:type="gramStart"/>
                  <w:r>
                    <w:t>less fence</w:t>
                  </w:r>
                  <w:proofErr w:type="gramEnd"/>
                  <w:r>
                    <w:t xml:space="preserve"> around this beautiful country.</w:t>
                  </w:r>
                </w:p>
                <w:p w:rsidR="00FF3409" w:rsidRDefault="00FF3409"/>
              </w:txbxContent>
            </v:textbox>
            <w10:wrap type="tight"/>
          </v:shape>
        </w:pict>
      </w:r>
      <w:r w:rsidR="00475FF6">
        <w:rPr>
          <w:noProof/>
        </w:rPr>
        <w:pict>
          <v:rect id="_x0000_s1026" style="position:absolute;margin-left:57.7pt;margin-top:179.75pt;width:147.4pt;height:81.25pt;z-index:251658240;mso-wrap-edited:f;mso-position-horizontal-relative:page;mso-position-vertical-relative:page" fillcolor="#4b5a60 [3215]" stroked="f" strokecolor="#4a7ebb" strokeweight="1.5pt">
            <v:fill o:detectmouseclick="t"/>
            <v:shadow opacity="22938f" mv:blur="38100f" offset="0,2pt"/>
            <v:textbox style="mso-next-textbox:#_x0000_s1026" inset=",7.2pt,,7.2pt">
              <w:txbxContent>
                <w:p w:rsidR="00FF3409" w:rsidRDefault="00FF3409" w:rsidP="00475FF6">
                  <w:pPr>
                    <w:pStyle w:val="Heading1"/>
                  </w:pPr>
                  <w:r>
                    <w:t>Contact us!!!</w:t>
                  </w:r>
                </w:p>
              </w:txbxContent>
            </v:textbox>
            <w10:wrap anchorx="page" anchory="page"/>
          </v:rect>
        </w:pict>
      </w:r>
      <w:r w:rsidR="00475FF6">
        <w:rPr>
          <w:noProof/>
        </w:rPr>
        <w:drawing>
          <wp:anchor distT="0" distB="0" distL="118745" distR="118745" simplePos="0" relativeHeight="251658249" behindDoc="0" locked="0" layoutInCell="1" allowOverlap="1">
            <wp:simplePos x="0" y="0"/>
            <wp:positionH relativeFrom="page">
              <wp:posOffset>635000</wp:posOffset>
            </wp:positionH>
            <wp:positionV relativeFrom="page">
              <wp:posOffset>683895</wp:posOffset>
            </wp:positionV>
            <wp:extent cx="2070100" cy="1552575"/>
            <wp:effectExtent l="203200" t="177800" r="139700" b="123825"/>
            <wp:wrapTight wrapText="bothSides">
              <wp:wrapPolygon edited="0">
                <wp:start x="-2120" y="-2474"/>
                <wp:lineTo x="-2120" y="23323"/>
                <wp:lineTo x="23058" y="23323"/>
                <wp:lineTo x="23058" y="-2474"/>
                <wp:lineTo x="-2120" y="-2474"/>
              </wp:wrapPolygon>
            </wp:wrapTight>
            <wp:docPr id="22" name="Placeholder" descr=":all photo download:42-1586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descr=":all photo download:42-15865252.jpg"/>
                    <pic:cNvPicPr>
                      <a:picLocks noChangeAspect="1" noChangeArrowheads="1"/>
                    </pic:cNvPicPr>
                  </pic:nvPicPr>
                  <pic:blipFill>
                    <a:blip r:embed="rId7"/>
                    <a:stretch>
                      <a:fillRect/>
                    </a:stretch>
                  </pic:blipFill>
                  <pic:spPr bwMode="auto">
                    <a:xfrm>
                      <a:off x="0" y="0"/>
                      <a:ext cx="2070100" cy="1552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475FF6">
        <w:rPr>
          <w:noProof/>
        </w:rPr>
        <w:pict>
          <v:shape id="_x0000_s1080" type="#_x0000_t202" style="position:absolute;margin-left:396pt;margin-top:505pt;width:1in;height:1in;z-index:251663384;mso-wrap-edited:f;mso-position-horizontal-relative:page;mso-position-vertical-relative:page" wrapcoords="0 0 21600 0 21600 21600 0 21600 0 0" mv:complextextbox="1" filled="f" stroked="f">
            <v:fill o:detectmouseclick="t"/>
            <v:textbox style="mso-next-textbox:#_x0000_s1080" inset=",7.2pt,,7.2pt">
              <w:txbxContent/>
            </v:textbox>
            <w10:wrap type="tight"/>
          </v:shape>
        </w:pict>
      </w:r>
      <w:r w:rsidR="00475FF6">
        <w:rPr>
          <w:noProof/>
        </w:rPr>
        <w:pict>
          <v:group id="_x0000_s1089" style="position:absolute;margin-left:314.8pt;margin-top:262pt;width:162.35pt;height:198.75pt;z-index:251658258;mso-position-horizontal-relative:page;mso-position-vertical-relative:page" coordsize="20000,20000" wrapcoords="0 0 21600 0 21600 21600 0 21600 0 0" mv:complextextbox="1">
            <o:lock v:ext="edit" ungrouping="t"/>
            <v:shape id="_x0000_s1090" type="#_x0000_t202" style="position:absolute;width:20000;height:20000;mso-wrap-edited:f;mso-position-horizontal-relative:page;mso-position-vertical-relative:page" wrapcoords="0 0 21600 0 21600 21600 0 21600 0 0" o:regroupid="1" mv:complextextbox="1" filled="f" stroked="f">
              <v:fill o:detectmouseclick="t"/>
              <v:textbox style="mso-next-textbox:#_x0000_s1079" inset=",0,,0"/>
            </v:shape>
            <v:shape id="_x0000_s1091" type="#_x0000_t202" style="position:absolute;left:887;width:18220;height:2989" filled="f" stroked="f">
              <v:textbox style="mso-next-textbox:#_x0000_s1092" inset="0,0,0,0">
                <w:txbxContent>
                  <w:p w:rsidR="00FF3409" w:rsidRDefault="00FF3409" w:rsidP="00475FF6">
                    <w:pPr>
                      <w:pStyle w:val="BodyText2"/>
                    </w:pPr>
                    <w:r>
                      <w:t>If you vote for Graham S……………</w:t>
                    </w:r>
                  </w:p>
                  <w:p w:rsidR="00FF3409" w:rsidRDefault="00FF3409" w:rsidP="00475FF6">
                    <w:pPr>
                      <w:pStyle w:val="BodyText2"/>
                    </w:pPr>
                    <w:r>
                      <w:t>Students will no longer be failing in schools because of the department of education also you will be saving a lot of money because the government has spent about 90,000,000,000 on this plan so if we destroy this plan you will get ALOT of money back!!!</w:t>
                    </w:r>
                  </w:p>
                  <w:p w:rsidR="00FF3409" w:rsidRPr="006E5BC9" w:rsidRDefault="00FF3409" w:rsidP="00475FF6">
                    <w:pPr>
                      <w:pStyle w:val="BodyText2"/>
                    </w:pPr>
                  </w:p>
                </w:txbxContent>
              </v:textbox>
            </v:shape>
            <v:shape id="_x0000_s1092" type="#_x0000_t202" style="position:absolute;left:887;top:2984;width:18220;height:12382" filled="f" stroked="f">
              <v:textbox style="mso-next-textbox:#_x0000_s1093" inset="0,0,0,0">
                <w:txbxContent/>
              </v:textbox>
            </v:shape>
            <v:shape id="_x0000_s1093" type="#_x0000_t202" style="position:absolute;left:887;top:15361;width:18220;height:1650" filled="f" stroked="f">
              <v:textbox style="mso-next-textbox:#_x0000_s1093" inset="0,0,0,0">
                <w:txbxContent/>
              </v:textbox>
            </v:shape>
            <w10:wrap type="tight" anchorx="page" anchory="page"/>
          </v:group>
        </w:pict>
      </w:r>
      <w:r w:rsidR="001C22CD">
        <w:rPr>
          <w:noProof/>
        </w:rPr>
        <w:pict>
          <v:rect id="_x0000_s1027" style="position:absolute;margin-left:314.5pt;margin-top:179.75pt;width:164.25pt;height:73.25pt;z-index:251658241;mso-wrap-edited:f;mso-position-horizontal-relative:page;mso-position-vertical-relative:page" fillcolor="#4b5a60 [3215]" stroked="f" strokecolor="#4a7ebb" strokeweight="1.5pt">
            <v:fill o:detectmouseclick="t"/>
            <v:shadow opacity="22938f" mv:blur="38100f" offset="0,2pt"/>
            <v:textbox style="mso-next-textbox:#_x0000_s1027">
              <w:txbxContent>
                <w:p w:rsidR="00FF3409" w:rsidRDefault="00FF3409" w:rsidP="00475FF6">
                  <w:pPr>
                    <w:pStyle w:val="Heading2"/>
                  </w:pPr>
                  <w:r>
                    <w:t xml:space="preserve">Graham’s thoughts on the Department </w:t>
                  </w:r>
                  <w:proofErr w:type="gramStart"/>
                  <w:r>
                    <w:t>of  Education</w:t>
                  </w:r>
                  <w:proofErr w:type="gramEnd"/>
                </w:p>
                <w:p w:rsidR="00FF3409" w:rsidRDefault="00FF3409"/>
              </w:txbxContent>
            </v:textbox>
            <w10:wrap anchorx="page" anchory="page"/>
          </v:rect>
        </w:pict>
      </w:r>
      <w:r w:rsidR="00475FF6">
        <w:rPr>
          <w:noProof/>
        </w:rPr>
        <w:drawing>
          <wp:anchor distT="0" distB="0" distL="118745" distR="118745" simplePos="0" relativeHeight="251658251" behindDoc="0" locked="0" layoutInCell="1" allowOverlap="1">
            <wp:simplePos x="0" y="0"/>
            <wp:positionH relativeFrom="page">
              <wp:posOffset>7345680</wp:posOffset>
            </wp:positionH>
            <wp:positionV relativeFrom="page">
              <wp:posOffset>2409825</wp:posOffset>
            </wp:positionV>
            <wp:extent cx="2066290" cy="2413000"/>
            <wp:effectExtent l="863600" t="101600" r="92710" b="101600"/>
            <wp:wrapTight wrapText="bothSides">
              <wp:wrapPolygon edited="0">
                <wp:start x="-1328" y="-909"/>
                <wp:lineTo x="-1328" y="13642"/>
                <wp:lineTo x="-9028" y="16598"/>
                <wp:lineTo x="-9028" y="17507"/>
                <wp:lineTo x="-1859" y="22509"/>
                <wp:lineTo x="21507" y="22509"/>
                <wp:lineTo x="22038" y="22509"/>
                <wp:lineTo x="22569" y="21600"/>
                <wp:lineTo x="22569" y="-909"/>
                <wp:lineTo x="-1328" y="-909"/>
              </wp:wrapPolygon>
            </wp:wrapTight>
            <wp:docPr id="24" name="Placeholder" descr=":all photo download:42-1558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 descr=":all photo download:42-15581242.jpg"/>
                    <pic:cNvPicPr>
                      <a:picLocks noChangeAspect="1" noChangeArrowheads="1"/>
                    </pic:cNvPicPr>
                  </pic:nvPicPr>
                  <pic:blipFill>
                    <a:blip r:embed="rId8"/>
                    <a:stretch>
                      <a:fillRect/>
                    </a:stretch>
                  </pic:blipFill>
                  <pic:spPr bwMode="auto">
                    <a:xfrm>
                      <a:off x="0" y="0"/>
                      <a:ext cx="2066290" cy="24130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1C22CD">
        <w:rPr>
          <w:noProof/>
        </w:rPr>
        <w:pict>
          <v:shape id="_x0000_s1051" type="#_x0000_t202" style="position:absolute;margin-left:577.5pt;margin-top:390.6pt;width:164.5pt;height:79.25pt;z-index:251658259;mso-wrap-edited:f;mso-position-horizontal-relative:page;mso-position-vertical-relative:page" wrapcoords="0 0 21600 0 21600 21600 0 21600 0 0" filled="f" stroked="f">
            <v:fill o:detectmouseclick="t"/>
            <v:textbox style="mso-next-textbox:#_x0000_s1051" inset=",0,,0">
              <w:txbxContent>
                <w:p w:rsidR="00FF3409" w:rsidRPr="006C3BC0" w:rsidRDefault="00FF3409" w:rsidP="00337354">
                  <w:pPr>
                    <w:pStyle w:val="Title"/>
                    <w:jc w:val="left"/>
                    <w:rPr>
                      <w:color w:val="auto"/>
                      <w:sz w:val="44"/>
                    </w:rPr>
                  </w:pPr>
                  <w:r>
                    <w:rPr>
                      <w:color w:val="auto"/>
                      <w:sz w:val="36"/>
                    </w:rPr>
                    <w:t xml:space="preserve"> Want less taxes and successful children? Vote Graham</w:t>
                  </w:r>
                </w:p>
                <w:p w:rsidR="00FF3409" w:rsidRPr="006E5BC9" w:rsidRDefault="00FF3409" w:rsidP="00475FF6">
                  <w:pPr>
                    <w:pStyle w:val="Subtitle"/>
                  </w:pPr>
                </w:p>
              </w:txbxContent>
            </v:textbox>
            <w10:wrap type="tight" anchorx="page" anchory="page"/>
          </v:shape>
        </w:pict>
      </w:r>
      <w:r w:rsidR="001C22CD">
        <w:rPr>
          <w:noProof/>
        </w:rPr>
        <w:pict>
          <v:rect id="_x0000_s1028" style="position:absolute;margin-left:579pt;margin-top:44.25pt;width:163.75pt;height:136.5pt;z-index:251658242;mso-wrap-edited:f;mso-position-horizontal-relative:page;mso-position-vertical-relative:page" fillcolor="#4b5a60 [3215]" stroked="f" strokecolor="#4a7ebb" strokeweight="1.5pt">
            <v:fill o:detectmouseclick="t"/>
            <v:shadow opacity="22938f" mv:blur="38100f" offset="0,2pt"/>
            <v:textbox style="mso-next-textbox:#_x0000_s1028" inset=",14.4pt,,14.4pt">
              <w:txbxContent>
                <w:p w:rsidR="00FF3409" w:rsidRPr="00337354" w:rsidRDefault="00FF3409" w:rsidP="00475FF6">
                  <w:pPr>
                    <w:pStyle w:val="Title"/>
                    <w:rPr>
                      <w:sz w:val="44"/>
                    </w:rPr>
                  </w:pPr>
                  <w:r w:rsidRPr="00337354">
                    <w:rPr>
                      <w:sz w:val="36"/>
                    </w:rPr>
                    <w:t>Vot</w:t>
                  </w:r>
                  <w:r>
                    <w:rPr>
                      <w:sz w:val="36"/>
                    </w:rPr>
                    <w:t>e for Graham. The one who looks at</w:t>
                  </w:r>
                  <w:r w:rsidRPr="00337354">
                    <w:rPr>
                      <w:sz w:val="36"/>
                    </w:rPr>
                    <w:t xml:space="preserve"> both</w:t>
                  </w:r>
                  <w:r>
                    <w:rPr>
                      <w:sz w:val="44"/>
                    </w:rPr>
                    <w:t xml:space="preserve"> </w:t>
                  </w:r>
                  <w:proofErr w:type="gramStart"/>
                  <w:r w:rsidRPr="00337354">
                    <w:rPr>
                      <w:sz w:val="36"/>
                    </w:rPr>
                    <w:t>perspectives</w:t>
                  </w:r>
                  <w:r>
                    <w:rPr>
                      <w:sz w:val="44"/>
                    </w:rPr>
                    <w:t>.</w:t>
                  </w:r>
                  <w:proofErr w:type="gramEnd"/>
                </w:p>
              </w:txbxContent>
            </v:textbox>
            <w10:wrap anchorx="page" anchory="page"/>
          </v:rect>
        </w:pict>
      </w:r>
      <w:r w:rsidR="001C22CD">
        <w:rPr>
          <w:noProof/>
        </w:rPr>
        <w:pict>
          <v:shape id="_x0000_s1053" type="#_x0000_t202" style="position:absolute;margin-left:314.5pt;margin-top:454.5pt;width:163pt;height:28.5pt;z-index:251658261;mso-wrap-edited:f;mso-position-horizontal-relative:page;mso-position-vertical-relative:page" wrapcoords="0 0 21600 0 21600 21600 0 21600 0 0" filled="f" stroked="f">
            <v:fill o:detectmouseclick="t"/>
            <v:textbox style="mso-next-textbox:#_x0000_s1053" inset=",0,,0">
              <w:txbxContent>
                <w:p w:rsidR="00FF3409" w:rsidRDefault="00FF3409" w:rsidP="00475FF6">
                  <w:pPr>
                    <w:pStyle w:val="Symbol"/>
                  </w:pPr>
                  <w:r>
                    <w:sym w:font="Wingdings" w:char="F09A"/>
                  </w:r>
                  <w:r w:rsidRPr="00814C76">
                    <w:t xml:space="preserve"> </w:t>
                  </w:r>
                  <w:r>
                    <w:sym w:font="Wingdings" w:char="F09B"/>
                  </w:r>
                </w:p>
              </w:txbxContent>
            </v:textbox>
            <w10:wrap type="tight" anchorx="page" anchory="page"/>
          </v:shape>
        </w:pict>
      </w:r>
      <w:r w:rsidR="001C22CD">
        <w:rPr>
          <w:noProof/>
        </w:rPr>
        <w:pict>
          <v:shape id="_x0000_s1052" type="#_x0000_t202" style="position:absolute;margin-left:579pt;margin-top:468.25pt;width:163pt;height:28.5pt;z-index:251658260;mso-wrap-edited:f;mso-position-horizontal-relative:page;mso-position-vertical-relative:page" wrapcoords="0 0 21600 0 21600 21600 0 21600 0 0" filled="f" stroked="f">
            <v:fill o:detectmouseclick="t"/>
            <v:textbox style="mso-next-textbox:#_x0000_s1052" inset=",0,,0">
              <w:txbxContent>
                <w:p w:rsidR="00FF3409" w:rsidRDefault="00FF3409" w:rsidP="00475FF6">
                  <w:pPr>
                    <w:pStyle w:val="Symbol"/>
                  </w:pPr>
                  <w:r>
                    <w:sym w:font="Wingdings" w:char="F09A"/>
                  </w:r>
                  <w:r w:rsidRPr="00814C76">
                    <w:t xml:space="preserve"> </w:t>
                  </w:r>
                  <w:r>
                    <w:sym w:font="Wingdings" w:char="F09B"/>
                  </w:r>
                </w:p>
              </w:txbxContent>
            </v:textbox>
            <w10:wrap type="tight" anchorx="page" anchory="page"/>
          </v:shape>
        </w:pict>
      </w:r>
    </w:p>
    <w:p w:rsidR="00475FF6" w:rsidRDefault="00475FF6">
      <w:r>
        <w:br w:type="page"/>
      </w:r>
      <w:r w:rsidR="001C22CD">
        <w:rPr>
          <w:noProof/>
        </w:rPr>
        <w:pict>
          <v:shape id="_x0000_s1047" type="#_x0000_t202" style="position:absolute;margin-left:568.75pt;margin-top:110pt;width:173.05pt;height:448pt;z-index:251658255;mso-wrap-edited:f;mso-position-horizontal-relative:page;mso-position-vertical-relative:page" wrapcoords="0 0 21600 0 21600 21599 0 21599 0 0" mv:complextextbox="1" filled="f" stroked="f">
            <v:fill o:detectmouseclick="t"/>
            <v:stroke o:forcedash="t"/>
            <v:textbox style="mso-next-textbox:#_x0000_s1047" inset=",7.2pt,,7.2pt">
              <w:txbxContent>
                <w:p w:rsidR="00FF3409" w:rsidRDefault="00FF3409" w:rsidP="00475FF6">
                  <w:pPr>
                    <w:pStyle w:val="Heading5"/>
                  </w:pPr>
                  <w:r w:rsidRPr="002E7F82">
                    <w:t>Mauris semper nibh ac felis</w:t>
                  </w:r>
                  <w:r>
                    <w:t>?</w:t>
                  </w:r>
                  <w:r w:rsidRPr="002E7F82">
                    <w:t xml:space="preserve"> </w:t>
                  </w:r>
                </w:p>
                <w:p w:rsidR="00FF3409" w:rsidRDefault="00FF3409" w:rsidP="00475FF6">
                  <w:pPr>
                    <w:pStyle w:val="BodyText3"/>
                  </w:pPr>
                  <w:r w:rsidRPr="002E7F82">
                    <w:t xml:space="preserve">Curabitur et lectus eget lectus ultrices feugiat. Pellentesque habitant morbi tristique senectus et netus et malesuada fames ac turpis egestas. Pellentesque pulvinar fermentum leo. Praesent aliquam, sapien eu suscipit gravida, magna tellus pretium sapien, ut adipiscing diam lectus et urna. </w:t>
                  </w:r>
                </w:p>
                <w:p w:rsidR="00FF3409" w:rsidRDefault="00FF3409" w:rsidP="00475FF6">
                  <w:pPr>
                    <w:pStyle w:val="Heading5"/>
                  </w:pPr>
                  <w:r>
                    <w:t>Vivamus nunc?</w:t>
                  </w:r>
                </w:p>
                <w:p w:rsidR="00FF3409" w:rsidRPr="002E7F82" w:rsidRDefault="00FF3409" w:rsidP="00475FF6">
                  <w:pPr>
                    <w:pStyle w:val="BodyText3"/>
                  </w:pPr>
                  <w:r w:rsidRPr="002E7F82">
                    <w:t xml:space="preserve">Proin eu sapien a ligula luctus mattis. Nam at dui a mauris vulputate ultrices. Pellentesque odio orci, egestas at, ultricies non, sollicitudin eget, magna. Curabitur scelerisque mollis turpis. Aliquam a purus. Fusce nec </w:t>
                  </w:r>
                  <w:r>
                    <w:t>enim et magna facilisis feugiat.</w:t>
                  </w:r>
                </w:p>
                <w:p w:rsidR="00FF3409" w:rsidRDefault="00FF3409" w:rsidP="00475FF6">
                  <w:pPr>
                    <w:pStyle w:val="Heading5"/>
                  </w:pPr>
                  <w:r>
                    <w:t>Morbi euismod?</w:t>
                  </w:r>
                </w:p>
                <w:p w:rsidR="00FF3409" w:rsidRDefault="00FF3409" w:rsidP="00475FF6">
                  <w:pPr>
                    <w:pStyle w:val="BodyText3"/>
                  </w:pPr>
                  <w:r w:rsidRPr="002E7F82">
                    <w:t xml:space="preserve">Mauris tempor. Aliquam scelerisque. Nam ligula nunc, rhoncus in, rhoncus at, elementum eget, eros. Lorem ipsum dolor sit amet, consectetuer adipiscing elit. </w:t>
                  </w:r>
                </w:p>
                <w:p w:rsidR="00FF3409" w:rsidRDefault="00FF3409" w:rsidP="00475FF6">
                  <w:pPr>
                    <w:pStyle w:val="Heading5"/>
                  </w:pPr>
                  <w:r>
                    <w:t>Nunc consequat mauris?</w:t>
                  </w:r>
                  <w:r w:rsidRPr="002E7F82">
                    <w:t xml:space="preserve"> </w:t>
                  </w:r>
                </w:p>
                <w:p w:rsidR="00FF3409" w:rsidRPr="002E7F82" w:rsidRDefault="00FF3409" w:rsidP="00475FF6">
                  <w:pPr>
                    <w:pStyle w:val="BodyText3"/>
                  </w:pPr>
                  <w:r w:rsidRPr="002E7F82">
                    <w:t xml:space="preserve">Duis mattis urna malesuada ipsum. Nulla orci tortor, commodo sit amet, sodales a, hendrerit sed, massa. Proin imperdiet, nisi ac molestie facilisis, sapien nibh consequat magna, ut hendrerit odio eros vel ante. </w:t>
                  </w:r>
                </w:p>
              </w:txbxContent>
            </v:textbox>
            <w10:wrap type="tight" anchorx="page" anchory="page"/>
          </v:shape>
        </w:pict>
      </w:r>
      <w:r w:rsidR="001C22CD">
        <w:rPr>
          <w:noProof/>
        </w:rPr>
        <w:pict>
          <v:shape id="_x0000_s1046" type="#_x0000_t202" style="position:absolute;margin-left:316.8pt;margin-top:306pt;width:252pt;height:252pt;z-index:251658254;mso-wrap-edited:f;mso-position-horizontal-relative:page;mso-position-vertical-relative:page" wrapcoords="0 0 21599 0 21599 21600 0 21600 0 0" mv:complextextbox="1" filled="f" stroked="f">
            <v:fill o:detectmouseclick="t"/>
            <v:stroke o:forcedash="t"/>
            <v:textbox inset=",7.2pt,,7.2pt">
              <w:txbxContent/>
            </v:textbox>
            <w10:wrap type="tight" anchorx="page" anchory="page"/>
          </v:shape>
        </w:pict>
      </w:r>
      <w:r w:rsidR="001C22CD">
        <w:rPr>
          <w:noProof/>
        </w:rPr>
        <w:pict>
          <v:shape id="_x0000_s1045" type="#_x0000_t202" style="position:absolute;margin-left:50.4pt;margin-top:306pt;width:252pt;height:252pt;z-index:251658253;mso-wrap-edited:f;mso-position-horizontal-relative:page;mso-position-vertical-relative:page" wrapcoords="0 0 21599 0 21599 21600 0 21600 0 0" mv:complextextbox="1" filled="f" stroked="f">
            <v:fill o:detectmouseclick="t"/>
            <v:stroke o:forcedash="t"/>
            <v:textbox style="mso-next-textbox:#_x0000_s1046" inset=",7.2pt,,7.2pt">
              <w:txbxContent>
                <w:p w:rsidR="00FF3409" w:rsidRDefault="00FF3409" w:rsidP="00475FF6">
                  <w:pPr>
                    <w:pStyle w:val="BodyText"/>
                  </w:pPr>
                  <w:r>
                    <w:t xml:space="preserve">Aliquam enim lacus, consequat eu, porttitor quis, tincidunt vitae, quam. Vestibulum ante ipsum primis in faucibus orci luctus et ultrices posuere cubilia Curae; Nulla facilisi. Nulla mollis erat non lectus. Ut adipiscing porta est. Donec ut lectus vel odio venenatis ultrices. Pellentesque habitant morbi tristique senectus et netus et malesuada fames ac turpis egestas. Mauris nec dolor. Donec congue urna blandit nulla. </w:t>
                  </w:r>
                </w:p>
                <w:p w:rsidR="00FF3409" w:rsidRDefault="00FF3409" w:rsidP="00475FF6">
                  <w:pPr>
                    <w:pStyle w:val="BodyText"/>
                  </w:pPr>
                  <w:r>
                    <w:t xml:space="preserve">Cras nec quam vitae augue gravida tristique. Cras arcu quam, bibendum sed, tincidunt at, suscipit ut, neque. Pellentesque tellus tellus, nonummy ac, auctor in, nonummy id, nisi. Nam nisi ante, varius quis, porta ac, rhoncus sed, mi. Proin tempus est rhoncus risus. Nullam dolor ipsum, posuere at, suscipit varius, accumsan at, enim. </w:t>
                  </w:r>
                </w:p>
                <w:p w:rsidR="00FF3409" w:rsidRDefault="00FF3409" w:rsidP="00475FF6">
                  <w:pPr>
                    <w:pStyle w:val="BodyText"/>
                  </w:pPr>
                  <w:r>
                    <w:t xml:space="preserve">Suspendisse ac neque. Cum sociis natoque penatibus et magnis dis parturient montes, nascetur ridiculus mus. Donec sed turpis ornare nisl commodo cursus. Curabitur vehicula gravida magna. Morbi luctus. Nam gravida cursus turpis. </w:t>
                  </w:r>
                </w:p>
                <w:p w:rsidR="00FF3409" w:rsidRDefault="00FF3409" w:rsidP="00475FF6">
                  <w:pPr>
                    <w:pStyle w:val="BodyText"/>
                  </w:pPr>
                  <w:r>
                    <w:t>Donec risus lectus, auctor non, pretium eu, volutpat ac, ipsum. In hac habitasse platea dictumst. Mauris vitae dui. Curabitur feugiat, eros nec posuere iaculis, nunc augue pharetra nunc, quis interdum libero risus eu orci. Aenean tempor gravida orci. Sed et est. Nunc massa urna, mollis vitae, viverra ac, vulputate id, dolor. Pellentesque rhoncus pede eu sapien.</w:t>
                  </w:r>
                </w:p>
                <w:p w:rsidR="00FF3409" w:rsidRDefault="00FF3409" w:rsidP="00475FF6">
                  <w:pPr>
                    <w:pStyle w:val="BodyText"/>
                  </w:pPr>
                  <w:r w:rsidRPr="007F088B">
                    <w:t>Nullam felis velit, fermentum in, vestibulum eu, fermentum quis, risus. Quisque sollicitudin. Curabitur suscipit massa ut pede.</w:t>
                  </w:r>
                </w:p>
              </w:txbxContent>
            </v:textbox>
            <w10:wrap type="tight" anchorx="page" anchory="page"/>
          </v:shape>
        </w:pict>
      </w:r>
      <w:r w:rsidR="001C22CD">
        <w:rPr>
          <w:noProof/>
        </w:rPr>
        <w:pict>
          <v:rect id="_x0000_s1029" style="position:absolute;margin-left:50.4pt;margin-top:243.8pt;width:518.4pt;height:50.4pt;z-index:251658252;mso-wrap-edited:f;mso-position-horizontal-relative:page;mso-position-vertical-relative:page" wrapcoords="-99 -348 -99 21251 21699 21251 21699 -348 -99 -348" fillcolor="#4b5a60 [3215]" stroked="f" strokecolor="#4a7ebb" strokeweight="1.5pt">
            <v:fill o:detectmouseclick="t"/>
            <v:stroke o:forcedash="t"/>
            <v:shadow opacity="22938f" mv:blur="38100f" offset="0,2pt"/>
            <v:textbox inset=",7.2pt,,7.2pt">
              <w:txbxContent>
                <w:p w:rsidR="00FF3409" w:rsidRPr="00471BD9" w:rsidRDefault="00FF3409" w:rsidP="00475FF6">
                  <w:pPr>
                    <w:pStyle w:val="Heading1"/>
                  </w:pPr>
                  <w:r w:rsidRPr="00471BD9">
                    <w:t>Aliquam consectetuer posuere lorem.</w:t>
                  </w:r>
                </w:p>
              </w:txbxContent>
            </v:textbox>
            <w10:wrap anchorx="page" anchory="page"/>
          </v:rect>
        </w:pict>
      </w:r>
      <w:r w:rsidR="001C22CD">
        <w:rPr>
          <w:noProof/>
        </w:rPr>
        <w:pict>
          <v:rect id="_x0000_s1031" style="position:absolute;margin-left:568.8pt;margin-top:50.4pt;width:173pt;height:50.4pt;z-index:251658244;mso-wrap-edited:f;mso-position-horizontal-relative:page;mso-position-vertical-relative:page" fillcolor="#9c5238 [3205]" stroked="f" strokecolor="#4a7ebb" strokeweight="1.5pt">
            <v:fill o:detectmouseclick="t"/>
            <v:stroke o:forcedash="t"/>
            <v:shadow opacity="22938f" mv:blur="38100f" offset="0,2pt"/>
            <v:textbox inset=",14.4pt,,14.4pt">
              <w:txbxContent>
                <w:p w:rsidR="00FF3409" w:rsidRDefault="00FF3409" w:rsidP="00475FF6">
                  <w:pPr>
                    <w:pStyle w:val="Heading2"/>
                  </w:pPr>
                  <w:r>
                    <w:t>Q&amp;A</w:t>
                  </w:r>
                </w:p>
              </w:txbxContent>
            </v:textbox>
            <w10:wrap anchorx="page" anchory="page"/>
          </v:rect>
        </w:pict>
      </w:r>
    </w:p>
    <w:sectPr w:rsidR="00475FF6" w:rsidSect="00475FF6">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432" w:bottom="432" w:left="432" w:header="432" w:footer="432" w:gutter="0"/>
      <w:titlePg/>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09" w:rsidRDefault="00FF340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09" w:rsidRDefault="00FF340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09" w:rsidRDefault="00FF340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09" w:rsidRDefault="00FF3409">
    <w:pPr>
      <w:pStyle w:val="Header"/>
    </w:pPr>
    <w:r w:rsidRPr="00FB7A9F">
      <w:rPr>
        <w:noProof/>
      </w:rPr>
      <w:drawing>
        <wp:anchor distT="0" distB="0" distL="118745" distR="118745" simplePos="0" relativeHeight="251658224" behindDoc="0" locked="0" layoutInCell="1" allowOverlap="1">
          <wp:simplePos x="5486400" y="8229600"/>
          <wp:positionH relativeFrom="page">
            <wp:posOffset>457200</wp:posOffset>
          </wp:positionH>
          <wp:positionV relativeFrom="page">
            <wp:posOffset>457200</wp:posOffset>
          </wp:positionV>
          <wp:extent cx="9144000" cy="6858000"/>
          <wp:effectExtent l="127000" t="76200" r="101600" b="25400"/>
          <wp:wrapNone/>
          <wp:docPr id="5" name="" descr="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0" descr="Transparent.png"/>
                  <pic:cNvPicPr>
                    <a:picLocks noChangeAspect="1" noChangeArrowheads="1"/>
                  </pic:cNvPicPr>
                </pic:nvPicPr>
                <pic:blipFill>
                  <a:blip r:embed="rId1"/>
                  <a:srcRect/>
                  <a:stretch>
                    <a:fillRect/>
                  </a:stretch>
                </pic:blipFill>
                <pic:spPr bwMode="auto">
                  <a:xfrm>
                    <a:off x="0" y="0"/>
                    <a:ext cx="914400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pict>
        <v:rect id="_x0000_s2070" style="position:absolute;margin-left:50.4pt;margin-top:50.4pt;width:691.2pt;height:511.2pt;z-index:251658270;mso-wrap-edited:f;mso-position-horizontal-relative:page;mso-position-vertical-relative:page" wrapcoords="-99 0 -99 21568 21699 21568 21699 0 -99 0" o:regroupid="2" filled="f" fillcolor="#4b5a60 [3215]" strokecolor="#b0bbc0 [1940]" strokeweight="1pt">
          <v:fill o:detectmouseclick="t"/>
          <v:shadow opacity="22938f" mv:blur="38100f" offset="0,2pt"/>
          <v:textbox inset=",7.2pt,,7.2pt"/>
          <w10:wrap anchorx="page" anchory="page"/>
        </v:rect>
      </w:pict>
    </w:r>
    <w:r>
      <w:rPr>
        <w:noProof/>
      </w:rPr>
      <w:pict>
        <v:line id="_x0000_s2076" style="position:absolute;z-index:251658269;mso-wrap-edited:f;mso-position-horizontal-relative:page;mso-position-vertical-relative:page" from="568.8pt,50.4pt" to="568.8pt,561.6pt" wrapcoords="-2147483648 0 -2147483648 21568 -2147483648 21568 -2147483648 0 -2147483648 0" o:regroupid="2" strokecolor="#b0bbc0 [1940]" strokeweight="1pt">
          <v:fill o:detectmouseclick="t"/>
          <v:shadow opacity="22938f" mv:blur="38100f" offset="0,2pt"/>
          <v:textbox inset=",7.2pt,,7.2pt"/>
          <w10:wrap anchorx="page" anchory="page"/>
        </v:line>
      </w:pict>
    </w:r>
    <w:r>
      <w:rPr>
        <w:noProof/>
      </w:rPr>
      <w:pict>
        <v:rect id="_x0000_s2079" style="position:absolute;margin-left:568.8pt;margin-top:50.4pt;width:172.8pt;height:511.2pt;z-index:251658227;mso-wrap-edited:f;mso-position-horizontal-relative:page;mso-position-vertical-relative:page" wrapcoords="-93 0 -93 21536 21600 21536 21600 0 -93 0" o:regroupid="2" fillcolor="#d1d0c8 [3214]" stroked="f" strokecolor="#4a7ebb" strokeweight="1.5pt">
          <v:fill o:detectmouseclick="t"/>
          <v:shadow opacity="22938f" mv:blur="38100f" offset="0,2pt"/>
          <v:textbox inset=",7.2pt,,7.2pt"/>
          <w10:wrap type="tight" anchorx="page" anchory="page"/>
        </v:rect>
      </w:pict>
    </w:r>
    <w:r>
      <w:rPr>
        <w:noProof/>
      </w:rPr>
      <w:pict>
        <v:rect id="_x0000_s2068" style="position:absolute;margin-left:21.6pt;margin-top:21.6pt;width:748.8pt;height:568.8pt;z-index:251658223;mso-wrap-edited:f;mso-position-horizontal-relative:page;mso-position-vertical-relative:page" wrapcoords="-21 0 -21 21543 21600 21543 21600 0 -21 0" o:regroupid="2" fillcolor="#7c8f97 [3204]" stroked="f" strokecolor="#4a7ebb" strokeweight="1.5pt">
          <v:fill o:detectmouseclick="t"/>
          <v:shadow opacity="22938f" mv:blur="38100f" offset="0,2pt"/>
          <v:textbox inset=",7.2pt,,7.2pt"/>
          <w10:wrap anchorx="page" anchory="page"/>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09" w:rsidRDefault="00FF3409">
    <w:pPr>
      <w:pStyle w:val="Header"/>
    </w:pPr>
    <w:r>
      <w:rPr>
        <w:noProof/>
      </w:rPr>
      <w:drawing>
        <wp:anchor distT="0" distB="0" distL="114300" distR="114300" simplePos="0" relativeHeight="251658267" behindDoc="0" locked="0" layoutInCell="1" allowOverlap="1">
          <wp:simplePos x="5486400" y="8229600"/>
          <wp:positionH relativeFrom="page">
            <wp:posOffset>7175500</wp:posOffset>
          </wp:positionH>
          <wp:positionV relativeFrom="page">
            <wp:posOffset>457200</wp:posOffset>
          </wp:positionV>
          <wp:extent cx="2432050" cy="6858000"/>
          <wp:effectExtent l="101600" t="76200" r="82550" b="25400"/>
          <wp:wrapNone/>
          <wp:docPr id="39"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8264" behindDoc="0" locked="0" layoutInCell="1" allowOverlap="1">
          <wp:simplePos x="5486400" y="8229600"/>
          <wp:positionH relativeFrom="page">
            <wp:posOffset>3810000</wp:posOffset>
          </wp:positionH>
          <wp:positionV relativeFrom="page">
            <wp:posOffset>457200</wp:posOffset>
          </wp:positionV>
          <wp:extent cx="2432050" cy="6858000"/>
          <wp:effectExtent l="101600" t="76200" r="82550" b="25400"/>
          <wp:wrapNone/>
          <wp:docPr id="37" name=""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8261" behindDoc="0" locked="0" layoutInCell="1" allowOverlap="1">
          <wp:simplePos x="5486400" y="8229600"/>
          <wp:positionH relativeFrom="page">
            <wp:posOffset>457200</wp:posOffset>
          </wp:positionH>
          <wp:positionV relativeFrom="page">
            <wp:posOffset>457200</wp:posOffset>
          </wp:positionV>
          <wp:extent cx="2432050" cy="6858000"/>
          <wp:effectExtent l="101600" t="76200" r="82550" b="25400"/>
          <wp:wrapNone/>
          <wp:docPr id="35" name=""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pict>
        <v:line id="_x0000_s2063" style="position:absolute;z-index:251658253;mso-wrap-edited:f;mso-position-horizontal-relative:page;mso-position-vertical-relative:page" from="528.1pt,21.6pt" to="528.1pt,590.4pt" wrapcoords="-2147483648 0 -2147483648 21571 -2147483648 21571 -2147483648 0 -2147483648 0" o:regroupid="3" strokecolor="#b0bbc0 [1940]" strokeweight="1pt">
          <v:fill o:detectmouseclick="t"/>
          <v:shadow opacity="22938f" mv:blur="38100f" offset="0,2pt"/>
          <v:textbox inset=",7.2pt,,7.2pt"/>
          <w10:wrap anchorx="page" anchory="page"/>
        </v:line>
      </w:pict>
    </w:r>
    <w:r>
      <w:rPr>
        <w:noProof/>
      </w:rPr>
      <w:pict>
        <v:line id="_x0000_s2062" style="position:absolute;z-index:251658252;mso-wrap-edited:f;mso-position-horizontal-relative:page;mso-position-vertical-relative:page" from="263.85pt,21.6pt" to="263.85pt,590.4pt" wrapcoords="-2147483648 0 -2147483648 21571 -2147483648 21571 -2147483648 0 -2147483648 0" o:regroupid="3" strokecolor="#b0bbc0 [1940]" strokeweight="1pt">
          <v:fill o:detectmouseclick="t"/>
          <v:shadow opacity="22938f" mv:blur="38100f" offset="0,2pt"/>
          <v:textbox inset=",7.2pt,,7.2pt"/>
          <w10:wrap anchorx="page" anchory="page"/>
        </v:line>
      </w:pict>
    </w:r>
    <w:r>
      <w:rPr>
        <w:noProof/>
      </w:rPr>
      <w:pict>
        <v:rect id="_x0000_s2061" style="position:absolute;margin-left:578.9pt;margin-top:50.4pt;width:162.7pt;height:511.2pt;z-index:251658268;mso-position-horizontal-relative:page;mso-position-vertical-relative:page" o:regroupid="3" filled="f" fillcolor="#4b5a60 [3215]" strokecolor="#b0bbc0 [1940]" strokeweight="1pt">
          <v:fill o:detectmouseclick="t"/>
          <v:shadow opacity="22938f" mv:blur="38100f" offset="0,2pt"/>
          <v:textbox inset=",7.2pt,,7.2pt"/>
          <w10:wrap anchorx="page" anchory="page"/>
        </v:rect>
      </w:pict>
    </w:r>
    <w:r>
      <w:rPr>
        <w:noProof/>
      </w:rPr>
      <w:pict>
        <v:rect id="_x0000_s2060" style="position:absolute;margin-left:314.65pt;margin-top:50.4pt;width:162.7pt;height:511.2pt;z-index:251658265;mso-wrap-edited:f;mso-position-horizontal-relative:page;mso-position-vertical-relative:page" wrapcoords="-99 0 -99 21568 21699 21568 21699 0 -99 0" o:regroupid="3" filled="f" fillcolor="#4b5a60 [3215]" strokecolor="#b0bbc0 [1940]" strokeweight="1pt">
          <v:fill o:detectmouseclick="t"/>
          <v:shadow opacity="22938f" mv:blur="38100f" offset="0,2pt"/>
          <v:textbox inset=",7.2pt,,7.2pt"/>
          <w10:wrap anchorx="page" anchory="page"/>
        </v:rect>
      </w:pict>
    </w:r>
    <w:r>
      <w:rPr>
        <w:noProof/>
      </w:rPr>
      <w:pict>
        <v:rect id="_x0000_s2059" style="position:absolute;margin-left:50.4pt;margin-top:50.4pt;width:162.7pt;height:511.2pt;z-index:251658262;mso-wrap-edited:f;mso-position-horizontal-relative:page;mso-position-vertical-relative:page" wrapcoords="-99 0 -99 21568 21699 21568 21699 0 -99 0" o:regroupid="3" filled="f" fillcolor="#4b5a60 [3215]" strokecolor="#b0bbc0 [1940]" strokeweight="1pt">
          <v:fill o:detectmouseclick="t"/>
          <v:shadow opacity="22938f" mv:blur="38100f" offset="0,2pt"/>
          <v:textbox inset=",7.2pt,,7.2pt"/>
          <w10:wrap anchorx="page" anchory="page"/>
        </v:rect>
      </w:pict>
    </w:r>
    <w:r>
      <w:rPr>
        <w:noProof/>
      </w:rPr>
      <w:pict>
        <v:rect id="_x0000_s2051" style="position:absolute;margin-left:550.1pt;margin-top:21.6pt;width:220.3pt;height:568.8pt;z-index:251658245;mso-wrap-edited:f;mso-position-horizontal-relative:page;mso-position-vertical-relative:page" wrapcoords="-118 -163 -118 21436 21718 21436 21718 -163 -118 -163" o:regroupid="3" fillcolor="#7c8f97 [3204]" stroked="f" strokecolor="#4a7ebb" strokeweight="1.5pt">
          <v:fill o:detectmouseclick="t"/>
          <v:shadow opacity="22938f" mv:blur="38100f" offset="0,2pt"/>
          <v:textbox inset=",7.2pt,,7.2pt"/>
          <w10:wrap anchorx="page" anchory="page"/>
        </v:rect>
      </w:pict>
    </w:r>
    <w:r>
      <w:rPr>
        <w:noProof/>
      </w:rPr>
      <w:pict>
        <v:rect id="_x0000_s2050" style="position:absolute;margin-left:285.85pt;margin-top:21.6pt;width:220.3pt;height:568.8pt;z-index:251658244;mso-wrap-edited:f;mso-position-horizontal-relative:page;mso-position-vertical-relative:page" wrapcoords="-118 -163 -118 21436 21718 21436 21718 -163 -118 -163" o:regroupid="3" fillcolor="#7c8f97 [3204]" stroked="f" strokecolor="#4a7ebb" strokeweight="1.5pt">
          <v:fill o:detectmouseclick="t"/>
          <v:shadow opacity="22938f" mv:blur="38100f" offset="0,2pt"/>
          <v:textbox inset=",7.2pt,,7.2pt"/>
          <w10:wrap anchorx="page" anchory="page"/>
        </v:rect>
      </w:pict>
    </w:r>
    <w:r>
      <w:rPr>
        <w:noProof/>
      </w:rPr>
      <w:pict>
        <v:rect id="_x0000_s2049" style="position:absolute;margin-left:21.6pt;margin-top:21.6pt;width:220.3pt;height:568.8pt;z-index:251658243;mso-wrap-edited:f;mso-position-horizontal-relative:page;mso-position-vertical-relative:page" wrapcoords="-73 0 -73 21543 21600 21543 21600 0 -73 0" o:regroupid="3" fillcolor="#7c8f97 [3204]" stroked="f" strokecolor="#4a7ebb" strokeweight="1.5pt">
          <v:fill o:detectmouseclick="t"/>
          <v:shadow opacity="22938f" mv:blur="38100f" offset="0,2pt"/>
          <v:textbox inset=",7.2pt,,7.2pt"/>
          <w10:wrap anchorx="page" anchory="page"/>
        </v:rect>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09" w:rsidRDefault="00FF3409">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09" w:rsidRDefault="00FF3409">
    <w:pPr>
      <w:pStyle w:val="Heade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09" w:rsidRDefault="00FF34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9218">
      <o:colormenu v:ext="edit" fillcolor="none [3215]" strokecolor="none"/>
    </o:shapedefaults>
    <o:shapelayout v:ext="edit">
      <o:idmap v:ext="edit" data="2"/>
      <o:regrouptable v:ext="edit">
        <o:entry new="1" old="0"/>
        <o:entry new="2" old="0"/>
        <o:entry new="3" old="0"/>
      </o:regrouptable>
    </o:shapelayout>
  </w:hdrShapeDefaults>
  <w:compat>
    <w:useFELayout/>
    <w:doNotAutofitConstrainedTables/>
    <w:splitPgBreakAndParaMark/>
    <w:doNotVertAlignCellWithSp/>
    <w:doNotBreakConstrainedForcedTable/>
    <w:useAnsiKerningPairs/>
    <w:cachedColBalance/>
  </w:compat>
  <w:docVars>
    <w:docVar w:name="_PubVPasteboard_" w:val="1"/>
    <w:docVar w:name="OpenInPublishingView" w:val="0"/>
    <w:docVar w:name="ShowStaticGuides" w:val="1"/>
  </w:docVars>
  <w:rsids>
    <w:rsidRoot w:val="0033735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5]"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next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next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next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next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D4C23"/>
    <w:pPr>
      <w:tabs>
        <w:tab w:val="center" w:pos="4320"/>
        <w:tab w:val="right" w:pos="8640"/>
      </w:tabs>
      <w:spacing w:after="0"/>
    </w:pPr>
  </w:style>
  <w:style w:type="character" w:customStyle="1" w:styleId="HeaderChar">
    <w:name w:val="Header Char"/>
    <w:basedOn w:val="DefaultParagraphFont"/>
    <w:link w:val="Header"/>
    <w:uiPriority w:val="99"/>
    <w:semiHidden/>
    <w:rsid w:val="009D4C23"/>
  </w:style>
  <w:style w:type="paragraph" w:styleId="Footer">
    <w:name w:val="footer"/>
    <w:basedOn w:val="Normal"/>
    <w:link w:val="FooterChar"/>
    <w:uiPriority w:val="99"/>
    <w:semiHidden/>
    <w:unhideWhenUsed/>
    <w:rsid w:val="009D4C23"/>
    <w:pPr>
      <w:tabs>
        <w:tab w:val="center" w:pos="4320"/>
        <w:tab w:val="right" w:pos="8640"/>
      </w:tabs>
      <w:spacing w:after="0"/>
    </w:pPr>
  </w:style>
  <w:style w:type="character" w:customStyle="1" w:styleId="FooterChar">
    <w:name w:val="Footer Char"/>
    <w:basedOn w:val="DefaultParagraphFont"/>
    <w:link w:val="Footer"/>
    <w:uiPriority w:val="99"/>
    <w:semiHidden/>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next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next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5.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3.xml"/><Relationship Id="rId1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iMac:Applications:Microsoft%20Office%202008:Office:Media:Templates:Brochures:Capital%20Brochure.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1</TotalTime>
  <Pages>3</Pages>
  <Words>3</Words>
  <Characters>19</Characters>
  <Application>Microsoft Macintosh Word</Application>
  <DocSecurity>0</DocSecurity>
  <Lines>1</Lines>
  <Paragraphs>1</Paragraphs>
  <ScaleCrop>false</ScaleCrop>
  <Manager/>
  <Company/>
  <LinksUpToDate>false</LinksUpToDate>
  <CharactersWithSpaces>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Account</dc:creator>
  <cp:keywords/>
  <dc:description/>
  <cp:lastModifiedBy>Student Account</cp:lastModifiedBy>
  <cp:revision>2</cp:revision>
  <cp:lastPrinted>2007-11-05T23:29:00Z</cp:lastPrinted>
  <dcterms:created xsi:type="dcterms:W3CDTF">2012-09-19T20:15:00Z</dcterms:created>
  <dcterms:modified xsi:type="dcterms:W3CDTF">2012-09-19T20:15:00Z</dcterms:modified>
  <cp:category/>
</cp:coreProperties>
</file>