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503F2" w:rsidRDefault="00D503F2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8" type="#_x0000_t202" style="position:absolute;margin-left:191.5pt;margin-top:474pt;width:221pt;height:130pt;z-index:251661321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503F2" w:rsidRPr="006F7A72" w:rsidRDefault="00D503F2" w:rsidP="00D503F2">
                  <w:pPr>
                    <w:jc w:val="center"/>
                    <w:rPr>
                      <w:sz w:val="96"/>
                    </w:rPr>
                  </w:pPr>
                  <w:r w:rsidRPr="006F7A72">
                    <w:rPr>
                      <w:sz w:val="96"/>
                    </w:rPr>
                    <w:t>Vote For Rowan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4" type="#_x0000_t202" style="position:absolute;margin-left:203pt;margin-top:93.35pt;width:204pt;height:146.65pt;z-index:251659273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503F2" w:rsidRPr="00D503F2" w:rsidRDefault="00D503F2" w:rsidP="00D503F2">
                  <w:pPr>
                    <w:jc w:val="center"/>
                    <w:rPr>
                      <w:sz w:val="98"/>
                    </w:rPr>
                  </w:pPr>
                  <w:r w:rsidRPr="00D503F2">
                    <w:rPr>
                      <w:sz w:val="98"/>
                    </w:rPr>
                    <w:t>Vote For Rowan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9" type="#_x0000_t202" style="position:absolute;margin-left:218pt;margin-top:615pt;width:168pt;height:65pt;z-index:251662345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503F2" w:rsidRPr="00D503F2" w:rsidRDefault="00D503F2" w:rsidP="00D503F2">
                  <w:pPr>
                    <w:jc w:val="center"/>
                    <w:rPr>
                      <w:sz w:val="36"/>
                    </w:rPr>
                  </w:pPr>
                  <w:r w:rsidRPr="00D503F2">
                    <w:rPr>
                      <w:sz w:val="36"/>
                    </w:rPr>
                    <w:t>Live Life Breathe Air I’ll Get You There!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7" type="#_x0000_t202" style="position:absolute;margin-left:218pt;margin-top:240pt;width:168pt;height:58pt;z-index:251660297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503F2" w:rsidRPr="00D503F2" w:rsidRDefault="00D503F2" w:rsidP="00D503F2">
                  <w:pPr>
                    <w:jc w:val="center"/>
                    <w:rPr>
                      <w:sz w:val="36"/>
                    </w:rPr>
                  </w:pPr>
                  <w:r w:rsidRPr="00D503F2">
                    <w:rPr>
                      <w:sz w:val="36"/>
                    </w:rPr>
                    <w:t>Live Life Breathe Air I’ll Get You There!</w:t>
                  </w:r>
                </w:p>
              </w:txbxContent>
            </v:textbox>
            <w10:wrap type="tight"/>
          </v:shape>
        </w:pict>
      </w:r>
    </w:p>
    <w:sectPr w:rsidR="00D503F2" w:rsidSect="00D503F2">
      <w:headerReference w:type="default" r:id="rId5"/>
      <w:footerReference w:type="default" r:id="rId6"/>
      <w:pgSz w:w="12240" w:h="15840"/>
      <w:pgMar w:top="994" w:right="1440" w:bottom="99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F2" w:rsidRDefault="00D503F2">
    <w:pPr>
      <w:pStyle w:val="Footer"/>
    </w:pPr>
    <w:r>
      <w:rPr>
        <w:noProof/>
      </w:rPr>
      <w:pict>
        <v:group id="_x0000_s2067" style="position:absolute;left:0;text-align:left;margin-left:136.05pt;margin-top:403.4pt;width:341.1pt;height:341.3pt;z-index:251658252;mso-position-horizontal-relative:page;mso-position-vertical-relative:page" coordorigin="2691,946" coordsize="6822,6826" wrapcoords="-47 0 -47 21505 21600 21505 21600 0 -47 0">
          <v:rect id="_x0000_s2068" style="position:absolute;left:2691;top:946;width:6822;height:6826;mso-wrap-edited:f;mso-position-horizontal-relative:page;mso-position-vertical-relative:page" wrapcoords="-47 -48 -47 21551 21647 21551 21647 -48 -47 -48" fillcolor="#4a0505 [3205]" stroked="f" strokecolor="#4a7ebb" strokeweight="1.5pt">
            <v:fill color2="#eb1010 [1941]" rotate="t" o:detectmouseclick="t" angle="-90" focus="100%" type="gradient"/>
            <v:shadow opacity="22938f" mv:blur="38100f" offset="0,2pt"/>
            <v:textbox inset=",7.2pt,,7.2pt"/>
          </v:rect>
          <v:rect id="_x0000_s2069" style="position:absolute;left:2691;top:946;width:384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70" style="position:absolute;left:3387;top:946;width:927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71" style="position:absolute;left:4323;top:946;width:361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72" style="position:absolute;left:4947;top:946;width:1493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73" style="position:absolute;left:7636;top:946;width:14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74" style="position:absolute;left:8092;top:946;width:1421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75" style="position:absolute;left:8262;top:946;width:879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76" style="position:absolute;left:8430;top:946;width:525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w10:wrap type="tight" anchorx="page" anchory="page"/>
        </v:group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F2" w:rsidRDefault="00D503F2">
    <w:pPr>
      <w:pStyle w:val="Header"/>
    </w:pPr>
    <w:r w:rsidRPr="00CB039A">
      <w:rPr>
        <w:noProof/>
      </w:rPr>
      <w:drawing>
        <wp:anchor distT="0" distB="0" distL="114300" distR="114300" simplePos="0" relativeHeight="251658256" behindDoc="0" locked="0" layoutInCell="1" allowOverlap="1">
          <wp:simplePos x="5486400" y="8229600"/>
          <wp:positionH relativeFrom="page">
            <wp:posOffset>1568450</wp:posOffset>
          </wp:positionH>
          <wp:positionV relativeFrom="page">
            <wp:posOffset>4972050</wp:posOffset>
          </wp:positionV>
          <wp:extent cx="4669155" cy="4657725"/>
          <wp:effectExtent l="25400" t="0" r="4445" b="0"/>
          <wp:wrapTight wrapText="bothSides">
            <wp:wrapPolygon edited="0">
              <wp:start x="-118" y="0"/>
              <wp:lineTo x="-118" y="21438"/>
              <wp:lineTo x="21621" y="21438"/>
              <wp:lineTo x="21621" y="0"/>
              <wp:lineTo x="-118" y="0"/>
            </wp:wrapPolygon>
          </wp:wrapTight>
          <wp:docPr id="3" name="Picture 0" descr="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9155" cy="465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54" behindDoc="0" locked="0" layoutInCell="1" allowOverlap="1">
          <wp:simplePos x="5486400" y="8229600"/>
          <wp:positionH relativeFrom="page">
            <wp:posOffset>1553845</wp:posOffset>
          </wp:positionH>
          <wp:positionV relativeFrom="page">
            <wp:posOffset>442595</wp:posOffset>
          </wp:positionV>
          <wp:extent cx="4666615" cy="4657725"/>
          <wp:effectExtent l="25400" t="0" r="6985" b="0"/>
          <wp:wrapTight wrapText="bothSides">
            <wp:wrapPolygon edited="0">
              <wp:start x="-118" y="0"/>
              <wp:lineTo x="-118" y="21438"/>
              <wp:lineTo x="21632" y="21438"/>
              <wp:lineTo x="21632" y="0"/>
              <wp:lineTo x="-118" y="0"/>
            </wp:wrapPolygon>
          </wp:wrapTight>
          <wp:docPr id="1" name="Picture 0" descr="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6615" cy="465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group id="_x0000_s2066" style="position:absolute;margin-left:134.55pt;margin-top:47.3pt;width:341.1pt;height:341.3pt;z-index:251658251;mso-position-horizontal-relative:page;mso-position-vertical-relative:page" coordorigin="2691,946" coordsize="6822,6826" wrapcoords="-47 0 -47 21505 21600 21505 21600 0 -47 0">
          <v:rect id="_x0000_s2054" style="position:absolute;left:2691;top:946;width:6822;height:6826;mso-wrap-edited:f;mso-position-horizontal-relative:page;mso-position-vertical-relative:page" wrapcoords="-47 -48 -47 21551 21647 21551 21647 -48 -47 -48" fillcolor="#4a0505 [3205]" stroked="f" strokecolor="#4a7ebb" strokeweight="1.5pt">
            <v:fill color2="#eb1010 [1941]" rotate="t" o:detectmouseclick="t" angle="-90" focus="100%" type="gradient"/>
            <v:shadow opacity="22938f" mv:blur="38100f" offset="0,2pt"/>
            <v:textbox inset=",7.2pt,,7.2pt"/>
          </v:rect>
          <v:rect id="_x0000_s2056" style="position:absolute;left:2691;top:946;width:384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59" style="position:absolute;left:3387;top:946;width:927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60" style="position:absolute;left:4323;top:946;width:361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61" style="position:absolute;left:4947;top:946;width:1493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62" style="position:absolute;left:7636;top:946;width:14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63" style="position:absolute;left:8092;top:946;width:1421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64" style="position:absolute;left:8262;top:946;width:879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65" style="position:absolute;left:8430;top:946;width:525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w10:wrap type="tight" anchorx="page" anchory="page"/>
        </v:group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8E389E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>
      <o:colormenu v:ext="edit" fillcolor="none [3212]" strokecolor="none"/>
    </o:shapedefaults>
    <o:shapelayout v:ext="edit">
      <o:idmap v:ext="edit" data="2"/>
      <o:regrouptable v:ext="edit">
        <o:entry new="1" old="0"/>
        <o:entry new="2" old="1"/>
        <o:entry new="3" old="0"/>
        <o:entry new="4" old="3"/>
        <o:entry new="5" old="0"/>
        <o:entry new="6" old="0"/>
      </o:regrouptable>
    </o:shapelayout>
  </w:hdrShapeDefaults>
  <w:compat>
    <w:useFELayout/>
    <w:splitPgBreakAndParaMark/>
  </w:compat>
  <w:docVars>
    <w:docVar w:name="OpenInPublishingView" w:val="0"/>
    <w:docVar w:name="ShowStaticGuides" w:val="1"/>
  </w:docVars>
  <w:rsids>
    <w:rsidRoot w:val="00D503F2"/>
  </w:rsids>
  <m:mathPr>
    <m:mathFont m:val="News Gothic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Subtitle" w:qFormat="1"/>
  </w:latentStyles>
  <w:style w:type="paragraph" w:default="1" w:styleId="Normal">
    <w:name w:val="Normal"/>
    <w:qFormat/>
    <w:rsid w:val="005A34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AF64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F6463"/>
  </w:style>
  <w:style w:type="paragraph" w:styleId="Footer">
    <w:name w:val="footer"/>
    <w:basedOn w:val="Normal"/>
    <w:link w:val="FooterChar"/>
    <w:semiHidden/>
    <w:unhideWhenUsed/>
    <w:rsid w:val="00AC0AA7"/>
    <w:pPr>
      <w:jc w:val="center"/>
    </w:pPr>
    <w:rPr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semiHidden/>
    <w:rsid w:val="00AC0AA7"/>
    <w:rPr>
      <w:b/>
      <w:color w:val="000000" w:themeColor="text1"/>
      <w:sz w:val="16"/>
    </w:rPr>
  </w:style>
  <w:style w:type="paragraph" w:styleId="Title">
    <w:name w:val="Title"/>
    <w:basedOn w:val="Normal"/>
    <w:next w:val="Normal"/>
    <w:link w:val="TitleChar"/>
    <w:qFormat/>
    <w:rsid w:val="00AC0AA7"/>
    <w:rPr>
      <w:rFonts w:asciiTheme="majorHAnsi" w:eastAsiaTheme="majorEastAsia" w:hAnsiTheme="majorHAnsi" w:cstheme="majorHAnsi"/>
      <w:b/>
      <w:color w:val="000000" w:themeColor="text1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AC0AA7"/>
    <w:rPr>
      <w:rFonts w:asciiTheme="majorHAnsi" w:eastAsiaTheme="majorEastAsia" w:hAnsiTheme="majorHAnsi" w:cstheme="majorHAnsi"/>
      <w:b/>
      <w:color w:val="000000" w:themeColor="text1"/>
      <w:sz w:val="40"/>
      <w:szCs w:val="52"/>
    </w:rPr>
  </w:style>
  <w:style w:type="paragraph" w:styleId="Subtitle">
    <w:name w:val="Subtitle"/>
    <w:basedOn w:val="Normal"/>
    <w:next w:val="Normal"/>
    <w:link w:val="SubtitleChar"/>
    <w:qFormat/>
    <w:rsid w:val="00AC0AA7"/>
    <w:pPr>
      <w:numPr>
        <w:ilvl w:val="1"/>
      </w:numPr>
    </w:pPr>
    <w:rPr>
      <w:rFonts w:asciiTheme="majorHAnsi" w:eastAsiaTheme="majorEastAsia" w:hAnsiTheme="majorHAnsi" w:cstheme="majorHAnsi"/>
      <w:iCs/>
      <w:color w:val="000000" w:themeColor="text1"/>
      <w:sz w:val="18"/>
    </w:rPr>
  </w:style>
  <w:style w:type="character" w:customStyle="1" w:styleId="SubtitleChar">
    <w:name w:val="Subtitle Char"/>
    <w:basedOn w:val="DefaultParagraphFont"/>
    <w:link w:val="Subtitle"/>
    <w:rsid w:val="00AC0AA7"/>
    <w:rPr>
      <w:rFonts w:asciiTheme="majorHAnsi" w:eastAsiaTheme="majorEastAsia" w:hAnsiTheme="majorHAnsi" w:cstheme="majorHAnsi"/>
      <w:iCs/>
      <w:color w:val="000000" w:themeColor="text1"/>
      <w:sz w:val="18"/>
    </w:rPr>
  </w:style>
  <w:style w:type="paragraph" w:styleId="Date">
    <w:name w:val="Date"/>
    <w:basedOn w:val="Normal"/>
    <w:next w:val="Normal"/>
    <w:link w:val="DateChar"/>
    <w:semiHidden/>
    <w:unhideWhenUsed/>
    <w:rsid w:val="00AC0AA7"/>
    <w:rPr>
      <w:color w:val="000000" w:themeColor="text1"/>
      <w:sz w:val="16"/>
    </w:rPr>
  </w:style>
  <w:style w:type="character" w:customStyle="1" w:styleId="DateChar">
    <w:name w:val="Date Char"/>
    <w:basedOn w:val="DefaultParagraphFont"/>
    <w:link w:val="Date"/>
    <w:semiHidden/>
    <w:rsid w:val="00AC0AA7"/>
    <w:rPr>
      <w:color w:val="000000" w:themeColor="tex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iMac:Applications:Microsoft%20Office%202008:Office:Media:Templates:CD%20Labels:Stripes%20CD%20Cover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4" Type="http://schemas.openxmlformats.org/officeDocument/2006/relationships/image" Target="../media/image5.jpeg"/><Relationship Id="rId5" Type="http://schemas.openxmlformats.org/officeDocument/2006/relationships/image" Target="../media/image6.jpeg"/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kwell">
  <a:themeElements>
    <a:clrScheme name="Inkwell">
      <a:dk1>
        <a:sysClr val="windowText" lastClr="000000"/>
      </a:dk1>
      <a:lt1>
        <a:sysClr val="window" lastClr="FFFFFF"/>
      </a:lt1>
      <a:dk2>
        <a:srgbClr val="584D2E"/>
      </a:dk2>
      <a:lt2>
        <a:srgbClr val="EFE7C3"/>
      </a:lt2>
      <a:accent1>
        <a:srgbClr val="860908"/>
      </a:accent1>
      <a:accent2>
        <a:srgbClr val="4A0505"/>
      </a:accent2>
      <a:accent3>
        <a:srgbClr val="7A500A"/>
      </a:accent3>
      <a:accent4>
        <a:srgbClr val="C47810"/>
      </a:accent4>
      <a:accent5>
        <a:srgbClr val="827752"/>
      </a:accent5>
      <a:accent6>
        <a:srgbClr val="B5BB83"/>
      </a:accent6>
      <a:hlink>
        <a:srgbClr val="C47810"/>
      </a:hlink>
      <a:folHlink>
        <a:srgbClr val="F0A43A"/>
      </a:folHlink>
    </a:clrScheme>
    <a:fontScheme name="Inkwell">
      <a:majorFont>
        <a:latin typeface="Goudy Old Style"/>
        <a:ea typeface=""/>
        <a:cs typeface=""/>
        <a:font script="Jpan" typeface="ＭＳ Ｐ明朝"/>
      </a:majorFont>
      <a:minorFont>
        <a:latin typeface="Goudy Old Style"/>
        <a:ea typeface=""/>
        <a:cs typeface=""/>
        <a:font script="Jpan" typeface="ＭＳ Ｐ明朝"/>
      </a:minorFont>
    </a:fontScheme>
    <a:fmtScheme name="Inkwel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</a:schemeClr>
              <a:schemeClr val="phClr">
                <a:alpha val="10000"/>
                <a:satMod val="12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30000"/>
                <a:satMod val="150000"/>
              </a:schemeClr>
              <a:schemeClr val="phClr">
                <a:alpha val="10000"/>
                <a:satMod val="12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101600" dist="38100" dir="5400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  <a:softEdge rad="63500"/>
          </a:effectLst>
        </a:effectStyle>
      </a:effectStyleLst>
      <a:bgFillStyleLst>
        <a:blipFill rotWithShape="1">
          <a:blip xmlns:r="http://schemas.openxmlformats.org/officeDocument/2006/relationships" r:embed="rId3"/>
          <a:stretch/>
        </a:blipFill>
        <a:blipFill rotWithShape="1">
          <a:blip xmlns:r="http://schemas.openxmlformats.org/officeDocument/2006/relationships" r:embed="rId4"/>
          <a:stretch/>
        </a:blipFill>
        <a:blipFill rotWithShape="1">
          <a:blip xmlns:r="http://schemas.openxmlformats.org/officeDocument/2006/relationships" r:embed="rId5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Stripes CD Cover.dotx</Template>
  <TotalTime>20</TotalTime>
  <Pages>1</Pages>
  <Words>1</Words>
  <Characters>9</Characters>
  <Application>Microsoft Macintosh Word</Application>
  <DocSecurity>0</DocSecurity>
  <Lines>1</Lines>
  <Paragraphs>1</Paragraphs>
  <ScaleCrop>false</ScaleCrop>
  <Manager/>
  <Company/>
  <LinksUpToDate>false</LinksUpToDate>
  <CharactersWithSpaces>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Student Account</cp:lastModifiedBy>
  <cp:revision>1</cp:revision>
  <dcterms:created xsi:type="dcterms:W3CDTF">2012-09-20T19:49:00Z</dcterms:created>
  <dcterms:modified xsi:type="dcterms:W3CDTF">2012-09-20T20:15:00Z</dcterms:modified>
  <cp:category/>
</cp:coreProperties>
</file>