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2DB8" w:rsidRDefault="00BF5DE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63" type="#_x0000_t202" style="position:absolute;margin-left:0;margin-top:-.75pt;width:237pt;height:46pt;z-index:251748352;mso-wrap-edited:f;mso-position-horizontal-relative:page;mso-position-vertical-relative:page" wrapcoords="0 0 21600 0 21600 21600 0 21600 0 0" o:regroupid="17" mv:complextextbox="1" fillcolor="#32fc14" stroked="f">
            <v:fill o:detectmouseclick="t"/>
            <v:textbox style="mso-next-textbox:#_x0000_s1218" inset=",7.2pt,,7.2pt">
              <w:txbxContent>
                <w:p w:rsidR="00286681" w:rsidRDefault="00286681">
                  <w:proofErr w:type="gramStart"/>
                  <w:r>
                    <w:t>live</w:t>
                  </w:r>
                  <w:proofErr w:type="gramEnd"/>
                  <w:r>
                    <w:t xml:space="preserve"> life breath air ill get you there </w:t>
                  </w:r>
                </w:p>
                <w:p w:rsidR="00286681" w:rsidRDefault="00286681"/>
              </w:txbxContent>
            </v:textbox>
            <w10:wrap type="tight" anchorx="page" anchory="page"/>
          </v:shape>
        </w:pict>
      </w:r>
      <w:r w:rsidR="00286681">
        <w:rPr>
          <w:noProof/>
        </w:rPr>
        <w:pict>
          <v:shape id="_x0000_s1270" type="#_x0000_t202" style="position:absolute;margin-left:210pt;margin-top:207pt;width:333.5pt;height:47pt;z-index:25175449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86681" w:rsidRDefault="00286681">
                  <w:proofErr w:type="gramStart"/>
                  <w:r>
                    <w:t>she</w:t>
                  </w:r>
                  <w:proofErr w:type="gramEnd"/>
                  <w:r>
                    <w:t xml:space="preserve"> love’s nature </w:t>
                  </w:r>
                  <w:proofErr w:type="spellStart"/>
                  <w:r>
                    <w:t>awwwwwwwwww</w:t>
                  </w:r>
                  <w:proofErr w:type="spellEnd"/>
                  <w:r>
                    <w:t xml:space="preserve"> so cute {:-o</w:t>
                  </w:r>
                </w:p>
              </w:txbxContent>
            </v:textbox>
            <w10:wrap type="tight"/>
          </v:shape>
        </w:pict>
      </w:r>
      <w:r w:rsidR="00286681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page">
              <wp:posOffset>5651500</wp:posOffset>
            </wp:positionH>
            <wp:positionV relativeFrom="page">
              <wp:posOffset>462280</wp:posOffset>
            </wp:positionV>
            <wp:extent cx="2501900" cy="1801495"/>
            <wp:effectExtent l="25400" t="0" r="0" b="0"/>
            <wp:wrapTight wrapText="bothSides">
              <wp:wrapPolygon edited="0">
                <wp:start x="-219" y="0"/>
                <wp:lineTo x="-219" y="21318"/>
                <wp:lineTo x="21490" y="21318"/>
                <wp:lineTo x="21490" y="0"/>
                <wp:lineTo x="-219" y="0"/>
              </wp:wrapPolygon>
            </wp:wrapTight>
            <wp:docPr id="243" name="Picture 243" descr="::Desktop:kanga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::Desktop:kangar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681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page">
              <wp:posOffset>3098800</wp:posOffset>
            </wp:positionH>
            <wp:positionV relativeFrom="page">
              <wp:posOffset>584200</wp:posOffset>
            </wp:positionV>
            <wp:extent cx="2286000" cy="1524000"/>
            <wp:effectExtent l="25400" t="0" r="0" b="0"/>
            <wp:wrapTight wrapText="bothSides">
              <wp:wrapPolygon edited="0">
                <wp:start x="-240" y="0"/>
                <wp:lineTo x="-240" y="21240"/>
                <wp:lineTo x="21600" y="21240"/>
                <wp:lineTo x="21600" y="0"/>
                <wp:lineTo x="-240" y="0"/>
              </wp:wrapPolygon>
            </wp:wrapTight>
            <wp:docPr id="242" name="Picture 242" descr="::Desktop:Niagara_Falls_HDR_by_thewrongki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::Desktop:Niagara_Falls_HDR_by_thewrongkin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B2C">
        <w:rPr>
          <w:noProof/>
        </w:rPr>
        <w:pict>
          <v:shape id="_x0000_s1223" type="#_x0000_t202" style="position:absolute;margin-left:201.45pt;margin-top:371pt;width:194.55pt;height:161.55pt;z-index:25175142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86681" w:rsidRPr="00527FEB" w:rsidRDefault="00286681" w:rsidP="00727006">
                  <w:pPr>
                    <w:jc w:val="center"/>
                    <w:rPr>
                      <w:sz w:val="100"/>
                    </w:rPr>
                  </w:pPr>
                  <w:proofErr w:type="gramStart"/>
                  <w:r w:rsidRPr="00527FEB">
                    <w:rPr>
                      <w:sz w:val="100"/>
                    </w:rPr>
                    <w:t>vote</w:t>
                  </w:r>
                  <w:proofErr w:type="gramEnd"/>
                  <w:r w:rsidRPr="00527FEB">
                    <w:rPr>
                      <w:sz w:val="100"/>
                    </w:rPr>
                    <w:t xml:space="preserve"> for rowan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218" type="#_x0000_t202" style="position:absolute;margin-left:93pt;margin-top:57pt;width:24pt;height:33pt;z-index:25174732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218" inset=",7.2pt,,7.2pt">
              <w:txbxContent/>
            </v:textbox>
            <w10:wrap type="tight" anchorx="page" anchory="page"/>
          </v:shape>
        </w:pict>
      </w:r>
      <w:r w:rsidR="00A3173E">
        <w:br w:type="page"/>
      </w:r>
      <w:bookmarkStart w:id="0" w:name="_MacBuGuideStaticData_7920V"/>
      <w:bookmarkStart w:id="1" w:name="_MacBuGuideStaticData_6080H"/>
      <w:r w:rsidR="00727006">
        <w:rPr>
          <w:noProof/>
        </w:rPr>
        <w:pict>
          <v:group id="_x0000_s1280" style="position:absolute;margin-left:411pt;margin-top:429.25pt;width:180pt;height:82.1pt;z-index:251745280;mso-position-horizontal-relative:page;mso-position-vertical-relative:page" coordsize="20000,20000" wrapcoords="0 0 21600 0 21600 21600 0 21600 0 0" mv:complextextbox="1">
            <o:lock v:ext="edit" ungrouping="t"/>
            <v:shape id="_x0000_s1281" type="#_x0000_t202" style="position:absolute;width:20000;height:20000;mso-wrap-edited:f;mso-position-horizontal-relative:page;mso-position-vertical-relative:page" wrapcoords="0 0 21600 0 21600 21600 0 21600 0 0" o:regroupid="16" mv:complextextbox="1" filled="f" stroked="f">
              <v:fill o:detectmouseclick="t"/>
              <v:stroke o:forcedash="t"/>
              <v:textbox style="mso-next-textbox:#_x0000_s1258" inset=",0,,0"/>
            </v:shape>
            <v:shape id="_x0000_s1282" type="#_x0000_t202" style="position:absolute;left:800;width:18394;height:15883" filled="f" stroked="f">
              <v:stroke o:forcedash="t"/>
              <v:textbox style="mso-next-textbox:#_x0000_s1282" inset="0,0,0,0">
                <w:txbxContent>
                  <w:p w:rsidR="00286681" w:rsidRDefault="00286681" w:rsidP="003E2DB8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DD4B2C">
        <w:rPr>
          <w:noProof/>
        </w:rPr>
        <w:pict>
          <v:shape id="_x0000_s1119" type="#_x0000_t202" style="position:absolute;margin-left:411pt;margin-top:399.3pt;width:180pt;height:28.8pt;z-index:25174425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9" inset=",0,,0">
              <w:txbxContent>
                <w:p w:rsidR="00286681" w:rsidRDefault="00286681" w:rsidP="003E2DB8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8" type="#_x0000_t202" style="position:absolute;margin-left:411pt;margin-top:381.95pt;width:180pt;height:16.55pt;z-index:2517432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8" inset=",0,,0">
              <w:txbxContent>
                <w:p w:rsidR="00286681" w:rsidRDefault="00286681" w:rsidP="003E2DB8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7" type="#_x0000_t202" style="position:absolute;margin-left:411pt;margin-top:319.8pt;width:180pt;height:17.3pt;z-index:251742208;mso-wrap-edited:f;mso-position-horizontal-relative:page;mso-position-vertical-relative:page" wrapcoords="0 0 21600 0 21600 21600 0 21600 0 0" filled="f" stroked="f">
            <v:fill o:detectmouseclick="t"/>
            <v:textbox style="mso-next-textbox:#_x0000_s1117" inset=",0,,0">
              <w:txbxContent>
                <w:p w:rsidR="00286681" w:rsidRDefault="00286681" w:rsidP="003E2DB8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6" type="#_x0000_t202" style="position:absolute;margin-left:411pt;margin-top:336.8pt;width:180pt;height:27.35pt;z-index:251741184;mso-wrap-edited:f;mso-position-horizontal-relative:page;mso-position-vertical-relative:page" wrapcoords="0 0 21600 0 21600 21600 0 21600 0 0" filled="f" stroked="f">
            <v:fill o:detectmouseclick="t"/>
            <v:textbox style="mso-next-textbox:#_x0000_s1116" inset=",0,,0">
              <w:txbxContent>
                <w:p w:rsidR="00286681" w:rsidRDefault="00286681" w:rsidP="003E2DB8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5" type="#_x0000_t202" style="position:absolute;margin-left:411pt;margin-top:204.05pt;width:180pt;height:94.3pt;z-index:251740160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15" inset=",0,,0">
              <w:txbxContent>
                <w:p w:rsidR="00286681" w:rsidRDefault="00286681" w:rsidP="003E2DB8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 w:rsidR="00727006">
        <w:rPr>
          <w:noProof/>
        </w:rPr>
        <w:pict>
          <v:group id="_x0000_s1277" style="position:absolute;margin-left:411pt;margin-top:127.45pt;width:180pt;height:82.1pt;z-index:251739136;mso-position-horizontal-relative:page;mso-position-vertical-relative:page" coordsize="20000,20000" wrapcoords="0 0 21600 0 21600 21600 0 21600 0 0" mv:complextextbox="1">
            <o:lock v:ext="edit" ungrouping="t"/>
            <v:shape id="_x0000_s1278" type="#_x0000_t202" style="position:absolute;width:20000;height:20000;mso-wrap-edited:f;mso-position-horizontal-relative:page;mso-position-vertical-relative:page" wrapcoords="0 0 21600 0 21600 21600 0 21600 0 0" o:regroupid="15" mv:complextextbox="1" filled="f" stroked="f">
              <v:fill o:detectmouseclick="t"/>
              <v:stroke o:forcedash="t"/>
              <v:textbox style="mso-next-textbox:#_x0000_s1254" inset=",0,,0"/>
            </v:shape>
            <v:shape id="_x0000_s1279" type="#_x0000_t202" style="position:absolute;left:800;width:18394;height:15883" filled="f" stroked="f">
              <v:stroke o:forcedash="t"/>
              <v:textbox style="mso-next-textbox:#_x0000_s1279" inset="0,0,0,0">
                <w:txbxContent>
                  <w:p w:rsidR="00286681" w:rsidRDefault="00286681" w:rsidP="003E2DB8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DD4B2C">
        <w:rPr>
          <w:noProof/>
        </w:rPr>
        <w:pict>
          <v:shape id="_x0000_s1113" type="#_x0000_t202" style="position:absolute;margin-left:411pt;margin-top:97.5pt;width:180pt;height:28.8pt;z-index:25173811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3" inset=",0,,0">
              <w:txbxContent>
                <w:p w:rsidR="00286681" w:rsidRDefault="00286681" w:rsidP="003E2DB8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2" type="#_x0000_t202" style="position:absolute;margin-left:411pt;margin-top:80.15pt;width:180pt;height:16.55pt;z-index:25173708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2" inset=",0,,0">
              <w:txbxContent>
                <w:p w:rsidR="00286681" w:rsidRDefault="00286681" w:rsidP="003E2DB8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1" type="#_x0000_t202" style="position:absolute;margin-left:411pt;margin-top:18pt;width:180pt;height:17.3pt;z-index:251736064;mso-wrap-edited:f;mso-position-horizontal-relative:page;mso-position-vertical-relative:page" wrapcoords="0 0 21600 0 21600 21600 0 21600 0 0" filled="f" stroked="f">
            <v:fill o:detectmouseclick="t"/>
            <v:textbox style="mso-next-textbox:#_x0000_s1111" inset=",0,,0">
              <w:txbxContent>
                <w:p w:rsidR="00286681" w:rsidRDefault="00286681" w:rsidP="003E2DB8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10" type="#_x0000_t202" style="position:absolute;margin-left:411pt;margin-top:35pt;width:180pt;height:27.35pt;z-index:251735040;mso-wrap-edited:f;mso-position-horizontal-relative:page;mso-position-vertical-relative:page" wrapcoords="0 0 21600 0 21600 21600 0 21600 0 0" filled="f" stroked="f">
            <v:fill o:detectmouseclick="t"/>
            <v:textbox style="mso-next-textbox:#_x0000_s1110" inset=",0,,0">
              <w:txbxContent>
                <w:p w:rsidR="00286681" w:rsidRDefault="00286681" w:rsidP="003E2DB8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21" type="#_x0000_t202" style="position:absolute;margin-left:411pt;margin-top:505.85pt;width:180pt;height:94.3pt;z-index:251746304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21" inset=",0,,0">
              <w:txbxContent>
                <w:p w:rsidR="00286681" w:rsidRDefault="00286681" w:rsidP="003E2DB8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06" type="#_x0000_t202" style="position:absolute;margin-left:18pt;margin-top:381.95pt;width:180pt;height:16.55pt;z-index:2517309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06" inset=",0,,0">
              <w:txbxContent>
                <w:p w:rsidR="00286681" w:rsidRDefault="00286681" w:rsidP="003E2DB8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05" type="#_x0000_t202" style="position:absolute;margin-left:18pt;margin-top:319.8pt;width:180pt;height:17.3pt;z-index:251729920;mso-wrap-edited:f;mso-position-horizontal-relative:page;mso-position-vertical-relative:page" wrapcoords="0 0 21600 0 21600 21600 0 21600 0 0" filled="f" stroked="f">
            <v:fill o:detectmouseclick="t"/>
            <v:textbox style="mso-next-textbox:#_x0000_s1105" inset=",0,,0">
              <w:txbxContent>
                <w:p w:rsidR="00286681" w:rsidRDefault="00286681" w:rsidP="003E2DB8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04" type="#_x0000_t202" style="position:absolute;margin-left:18pt;margin-top:336.8pt;width:180pt;height:27.35pt;z-index:251728896;mso-wrap-edited:f;mso-position-horizontal-relative:page;mso-position-vertical-relative:page" wrapcoords="0 0 21600 0 21600 21600 0 21600 0 0" filled="f" stroked="f">
            <v:fill o:detectmouseclick="t"/>
            <v:textbox style="mso-next-textbox:#_x0000_s1104" inset=",0,,0">
              <w:txbxContent>
                <w:p w:rsidR="00286681" w:rsidRDefault="00286681" w:rsidP="003E2DB8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109" type="#_x0000_t202" style="position:absolute;margin-left:18pt;margin-top:505.85pt;width:180pt;height:94.3pt;z-index:251734016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09" inset=",0,,0">
              <w:txbxContent>
                <w:p w:rsidR="00286681" w:rsidRDefault="00286681" w:rsidP="003E2DB8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 w:rsidR="00727006">
        <w:rPr>
          <w:noProof/>
        </w:rPr>
        <w:pict>
          <v:group id="_x0000_s1274" style="position:absolute;margin-left:18pt;margin-top:429.25pt;width:180pt;height:82.1pt;z-index:251732992;mso-position-horizontal-relative:page;mso-position-vertical-relative:page" coordsize="20000,20000" wrapcoords="0 0 21600 0 21600 21600 0 21600 0 0" mv:complextextbox="1">
            <o:lock v:ext="edit" ungrouping="t"/>
            <v:shape id="_x0000_s1275" type="#_x0000_t202" style="position:absolute;width:20000;height:20000;mso-wrap-edited:f;mso-position-horizontal-relative:page;mso-position-vertical-relative:page" wrapcoords="0 0 21600 0 21600 21600 0 21600 0 0" o:regroupid="14" mv:complextextbox="1" filled="f" stroked="f">
              <v:fill o:detectmouseclick="t"/>
              <v:stroke o:forcedash="t"/>
              <v:textbox style="mso-next-textbox:#_x0000_s1250" inset=",0,,0"/>
            </v:shape>
            <v:shape id="_x0000_s1276" type="#_x0000_t202" style="position:absolute;left:800;width:18394;height:15883" filled="f" stroked="f">
              <v:stroke o:forcedash="t"/>
              <v:textbox style="mso-next-textbox:#_x0000_s1276" inset="0,0,0,0">
                <w:txbxContent>
                  <w:p w:rsidR="00286681" w:rsidRDefault="00286681" w:rsidP="003E2DB8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DD4B2C">
        <w:rPr>
          <w:noProof/>
        </w:rPr>
        <w:pict>
          <v:shape id="_x0000_s1107" type="#_x0000_t202" style="position:absolute;margin-left:18pt;margin-top:399.3pt;width:180pt;height:28.8pt;z-index:25173196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07" inset=",0,,0">
              <w:txbxContent>
                <w:p w:rsidR="00286681" w:rsidRDefault="00286681" w:rsidP="003E2DB8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59" type="#_x0000_t202" style="position:absolute;margin-left:18pt;margin-top:35pt;width:180pt;height:27.35pt;z-index:251685888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59" inset=",0,,0">
              <w:txbxContent>
                <w:p w:rsidR="00286681" w:rsidRDefault="00286681" w:rsidP="003E2DB8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64" type="#_x0000_t202" style="position:absolute;margin-left:18pt;margin-top:80.15pt;width:180pt;height:16.55pt;z-index:25169100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4" inset=",0,,0">
              <w:txbxContent>
                <w:p w:rsidR="00286681" w:rsidRDefault="00286681" w:rsidP="003E2DB8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67" type="#_x0000_t202" style="position:absolute;margin-left:18pt;margin-top:204.05pt;width:180pt;height:94.3pt;z-index:251694080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067" inset=",0,,0">
              <w:txbxContent>
                <w:p w:rsidR="00286681" w:rsidRDefault="00286681" w:rsidP="003E2DB8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 w:rsidR="00727006">
        <w:rPr>
          <w:noProof/>
        </w:rPr>
        <w:pict>
          <v:group id="_x0000_s1271" style="position:absolute;margin-left:18pt;margin-top:127.45pt;width:180pt;height:82.1pt;z-index:251693056;mso-position-horizontal-relative:page;mso-position-vertical-relative:page" coordsize="20000,20000" wrapcoords="0 0 21600 0 21600 21600 0 21600 0 0" mv:complextextbox="1">
            <o:lock v:ext="edit" ungrouping="t"/>
            <v:shape id="_x0000_s1272" type="#_x0000_t202" style="position:absolute;width:20000;height:20000;mso-wrap-edited:f;mso-position-horizontal-relative:page;mso-position-vertical-relative:page" wrapcoords="0 0 21600 0 21600 21600 0 21600 0 0" o:regroupid="13" mv:complextextbox="1" filled="f" stroked="f">
              <v:fill o:detectmouseclick="t"/>
              <v:stroke o:forcedash="t"/>
              <v:textbox style="mso-next-textbox:#_x0000_s1246" inset=",0,,0"/>
            </v:shape>
            <v:shape id="_x0000_s1273" type="#_x0000_t202" style="position:absolute;left:800;width:18394;height:15883" filled="f" stroked="f">
              <v:stroke o:forcedash="t"/>
              <v:textbox style="mso-next-textbox:#_x0000_s1273" inset="0,0,0,0">
                <w:txbxContent>
                  <w:p w:rsidR="00286681" w:rsidRDefault="00286681" w:rsidP="003E2DB8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DD4B2C">
        <w:rPr>
          <w:noProof/>
        </w:rPr>
        <w:pict>
          <v:shape id="_x0000_s1065" type="#_x0000_t202" style="position:absolute;margin-left:18pt;margin-top:97.5pt;width:180pt;height:28.8pt;z-index:2516920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5" inset=",0,,0">
              <w:txbxContent>
                <w:p w:rsidR="00286681" w:rsidRDefault="00286681" w:rsidP="003E2DB8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81" type="#_x0000_t202" style="position:absolute;margin-left:224.05pt;margin-top:434.9pt;width:158.4pt;height:92.15pt;z-index:25170841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1" inset=",7.2pt,,7.2pt">
              <w:txbxContent>
                <w:p w:rsidR="00286681" w:rsidRDefault="00286681" w:rsidP="003E2DB8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80" type="#_x0000_t202" style="position:absolute;margin-left:224.05pt;margin-top:406.9pt;width:158.4pt;height:27.55pt;z-index:25170739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0" inset=",0,,0">
              <w:txbxContent>
                <w:p w:rsidR="00286681" w:rsidRDefault="00286681" w:rsidP="003E2DB8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line id="_x0000_s1079" style="position:absolute;z-index:251706368;mso-wrap-edited:f;mso-position-horizontal-relative:page;mso-position-vertical-relative:page" from="205.2pt,351.35pt" to="205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 w:rsidR="00DD4B2C">
        <w:rPr>
          <w:noProof/>
        </w:rPr>
        <w:pict>
          <v:shape id="_x0000_s1090" type="#_x0000_t202" style="position:absolute;margin-left:619.9pt;margin-top:434.9pt;width:158.4pt;height:92.15pt;z-index:2517176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90" inset=",7.2pt,,7.2pt">
              <w:txbxContent>
                <w:p w:rsidR="00286681" w:rsidRDefault="00286681" w:rsidP="003E2DB8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89" type="#_x0000_t202" style="position:absolute;margin-left:619.9pt;margin-top:406.9pt;width:158.4pt;height:27.55pt;z-index:25171660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9" inset=",0,,0">
              <w:txbxContent>
                <w:p w:rsidR="00286681" w:rsidRDefault="00286681" w:rsidP="003E2DB8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line id="_x0000_s1088" style="position:absolute;z-index:251715584;mso-wrap-edited:f;mso-position-horizontal-relative:page;mso-position-vertical-relative:page" from="601.2pt,351.35pt" to="601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 w:rsidR="00DD4B2C">
        <w:rPr>
          <w:noProof/>
        </w:rPr>
        <w:pict>
          <v:shape id="_x0000_s1072" type="#_x0000_t202" style="position:absolute;margin-left:619.9pt;margin-top:128.9pt;width:158.4pt;height:92.15pt;z-index:25169920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72" inset=",7.2pt,,7.2pt">
              <w:txbxContent>
                <w:p w:rsidR="00286681" w:rsidRDefault="00286681" w:rsidP="003E2DB8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71" type="#_x0000_t202" style="position:absolute;margin-left:619.9pt;margin-top:100.9pt;width:158.4pt;height:27.55pt;z-index:25169817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71" inset=",0,,0">
              <w:txbxContent>
                <w:p w:rsidR="00286681" w:rsidRDefault="00286681" w:rsidP="003E2DB8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line id="_x0000_s1070" style="position:absolute;z-index:251697152;mso-wrap-edited:f;mso-position-horizontal-relative:page;mso-position-vertical-relative:page" from="601.2pt,45.35pt" to="601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 w:rsidR="00DD4B2C">
        <w:rPr>
          <w:noProof/>
        </w:rPr>
        <w:pict>
          <v:shape id="_x0000_s1060" type="#_x0000_t202" style="position:absolute;margin-left:18pt;margin-top:18pt;width:180pt;height:17.3pt;z-index:251686912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60" inset=",0,,0">
              <w:txbxContent>
                <w:p w:rsidR="00286681" w:rsidRDefault="00286681" w:rsidP="003E2DB8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instrText xml:space="preserve">="" "[Your Name]" </w:instrText>
                  </w:r>
                  <w:fldSimple w:instr=" USERNAME ">
                    <w:r>
                      <w:rPr>
                        <w:noProof/>
                      </w:rPr>
                      <w:instrText>Student Account</w:instrText>
                    </w:r>
                  </w:fldSimple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line id="_x0000_s1061" style="position:absolute;z-index:251687936;mso-wrap-edited:f;mso-position-horizontal-relative:page;mso-position-vertical-relative:page" from="205.2pt,45.35pt" to="205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 w:rsidR="00DD4B2C">
        <w:rPr>
          <w:noProof/>
        </w:rPr>
        <w:pict>
          <v:shape id="_x0000_s1062" type="#_x0000_t202" style="position:absolute;margin-left:224.05pt;margin-top:100.9pt;width:158.4pt;height:27.55pt;z-index:25168896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2" inset=",0,,0">
              <w:txbxContent>
                <w:p w:rsidR="00286681" w:rsidRDefault="00286681" w:rsidP="003E2DB8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 w:rsidR="00DD4B2C">
        <w:rPr>
          <w:noProof/>
        </w:rPr>
        <w:pict>
          <v:shape id="_x0000_s1063" type="#_x0000_t202" style="position:absolute;margin-left:224.05pt;margin-top:128.9pt;width:158.4pt;height:92.15pt;z-index:25168998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3" inset=",7.2pt,,7.2pt">
              <w:txbxContent>
                <w:p w:rsidR="00286681" w:rsidRDefault="00286681" w:rsidP="003E2DB8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bookmarkEnd w:id="0"/>
      <w:bookmarkEnd w:id="1"/>
    </w:p>
    <w:sectPr w:rsidR="003E2DB8" w:rsidSect="003E2DB8">
      <w:headerReference w:type="first" r:id="rId7"/>
      <w:pgSz w:w="15840" w:h="12240" w:orient="landscape"/>
      <w:pgMar w:top="360" w:right="360" w:bottom="360" w:left="360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81" w:rsidRDefault="00286681">
    <w:pPr>
      <w:pStyle w:val="Header"/>
    </w:pPr>
    <w:r>
      <w:rPr>
        <w:noProof/>
      </w:rPr>
      <w:pict>
        <v:rect id="_x0000_s2049" style="position:absolute;margin-left:0;margin-top:0;width:11in;height:612pt;z-index:251658240;mso-wrap-edited:f;mso-position-horizontal-relative:page;mso-position-vertical-relative:page" wrapcoords="-91 -37 -122 75 -122 21862 21783 21862 21814 262 21753 0 21661 -37 -91 -37" o:allowincell="f" fillcolor="#b83d68 [320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CC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32F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>
      <o:colormru v:ext="edit" colors="#32fc14"/>
      <o:colormenu v:ext="edit" fillcolor="#32fc14"/>
    </o:shapedefaults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E2DB8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2fc14"/>
      <o:colormenu v:ext="edit" fillcolor="#32fc1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6A67BC"/>
    <w:pPr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C79"/>
    <w:pPr>
      <w:spacing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C7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3C7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5C1E34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3C7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C1E34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3C7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3C7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C3C7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1ECD"/>
  </w:style>
  <w:style w:type="paragraph" w:styleId="Footer">
    <w:name w:val="footer"/>
    <w:basedOn w:val="Normal"/>
    <w:link w:val="Foot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1ECD"/>
  </w:style>
  <w:style w:type="paragraph" w:styleId="BodyText">
    <w:name w:val="Body Text"/>
    <w:basedOn w:val="Normal"/>
    <w:link w:val="BodyTextChar"/>
    <w:semiHidden/>
    <w:unhideWhenUsed/>
    <w:rsid w:val="002C3C79"/>
    <w:pPr>
      <w:spacing w:line="312" w:lineRule="auto"/>
    </w:pPr>
    <w:rPr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C3C79"/>
    <w:rPr>
      <w:color w:val="000000" w:themeColor="text1"/>
      <w:sz w:val="20"/>
    </w:rPr>
  </w:style>
  <w:style w:type="paragraph" w:customStyle="1" w:styleId="Right-Heading1">
    <w:name w:val="Right - Heading 1"/>
    <w:basedOn w:val="Normal"/>
    <w:qFormat/>
    <w:rsid w:val="00EB0CDE"/>
    <w:pPr>
      <w:jc w:val="right"/>
    </w:pPr>
    <w:rPr>
      <w:b/>
      <w:color w:val="B13F9A" w:themeColor="text2"/>
      <w:sz w:val="32"/>
    </w:rPr>
  </w:style>
  <w:style w:type="paragraph" w:customStyle="1" w:styleId="Center-Heading2">
    <w:name w:val="Center - Heading 2"/>
    <w:basedOn w:val="BodyText"/>
    <w:qFormat/>
    <w:rsid w:val="00EB0CDE"/>
    <w:pPr>
      <w:jc w:val="center"/>
    </w:pPr>
    <w:rPr>
      <w:color w:val="FFFFFF" w:themeColor="background1"/>
      <w:sz w:val="18"/>
    </w:rPr>
  </w:style>
  <w:style w:type="paragraph" w:styleId="Subtitle">
    <w:name w:val="Subtitle"/>
    <w:basedOn w:val="Normal"/>
    <w:next w:val="Normal"/>
    <w:link w:val="SubtitleChar"/>
    <w:qFormat/>
    <w:rsid w:val="006A67B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6A67BC"/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paragraph" w:styleId="Title">
    <w:name w:val="Title"/>
    <w:basedOn w:val="Normal"/>
    <w:next w:val="Normal"/>
    <w:link w:val="TitleChar"/>
    <w:qFormat/>
    <w:rsid w:val="006A67BC"/>
    <w:pPr>
      <w:spacing w:line="800" w:lineRule="exact"/>
      <w:jc w:val="center"/>
    </w:pPr>
    <w:rPr>
      <w:rFonts w:asciiTheme="majorHAnsi" w:eastAsiaTheme="majorEastAsia" w:hAnsiTheme="majorHAnsi" w:cstheme="majorBidi"/>
      <w:b/>
      <w:caps/>
      <w:color w:val="B13F9A" w:themeColor="text2"/>
      <w:spacing w:val="40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6A67BC"/>
    <w:rPr>
      <w:rFonts w:asciiTheme="majorHAnsi" w:eastAsiaTheme="majorEastAsia" w:hAnsiTheme="majorHAnsi" w:cstheme="majorBidi"/>
      <w:b/>
      <w:caps/>
      <w:color w:val="B13F9A" w:themeColor="text2"/>
      <w:spacing w:val="40"/>
      <w:kern w:val="28"/>
      <w:sz w:val="80"/>
      <w:szCs w:val="52"/>
    </w:rPr>
  </w:style>
  <w:style w:type="paragraph" w:customStyle="1" w:styleId="Right-Heading2">
    <w:name w:val="Right - Heading 2"/>
    <w:basedOn w:val="Center-Heading2"/>
    <w:qFormat/>
    <w:rsid w:val="00EB0CDE"/>
    <w:pPr>
      <w:jc w:val="right"/>
    </w:pPr>
  </w:style>
  <w:style w:type="paragraph" w:customStyle="1" w:styleId="RecipientName">
    <w:name w:val="Recipient Name"/>
    <w:basedOn w:val="Normal"/>
    <w:qFormat/>
    <w:rsid w:val="002C3C79"/>
    <w:pPr>
      <w:spacing w:after="40"/>
    </w:pPr>
    <w:rPr>
      <w:color w:val="000000" w:themeColor="text1"/>
      <w:sz w:val="36"/>
    </w:rPr>
  </w:style>
  <w:style w:type="paragraph" w:customStyle="1" w:styleId="Name">
    <w:name w:val="Name"/>
    <w:basedOn w:val="Normal"/>
    <w:qFormat/>
    <w:rsid w:val="002C3C79"/>
    <w:rPr>
      <w:b/>
      <w:color w:val="000000" w:themeColor="text1"/>
      <w:sz w:val="22"/>
    </w:rPr>
  </w:style>
  <w:style w:type="paragraph" w:customStyle="1" w:styleId="ReturnAddress">
    <w:name w:val="Return Address"/>
    <w:basedOn w:val="Normal"/>
    <w:qFormat/>
    <w:rsid w:val="002C3C79"/>
    <w:pPr>
      <w:spacing w:line="264" w:lineRule="auto"/>
    </w:pPr>
    <w:rPr>
      <w:color w:val="000000" w:themeColor="text1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6A67BC"/>
    <w:rPr>
      <w:b/>
      <w:caps/>
      <w:sz w:val="22"/>
    </w:rPr>
  </w:style>
  <w:style w:type="character" w:customStyle="1" w:styleId="DateChar">
    <w:name w:val="Date Char"/>
    <w:basedOn w:val="DefaultParagraphFont"/>
    <w:link w:val="Date"/>
    <w:semiHidden/>
    <w:rsid w:val="006A67BC"/>
    <w:rPr>
      <w:b/>
      <w:caps/>
      <w:sz w:val="22"/>
    </w:rPr>
  </w:style>
  <w:style w:type="character" w:customStyle="1" w:styleId="Heading1Char">
    <w:name w:val="Heading 1 Char"/>
    <w:basedOn w:val="DefaultParagraphFont"/>
    <w:link w:val="Heading1"/>
    <w:rsid w:val="006A67BC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C3C79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customStyle="1" w:styleId="Address">
    <w:name w:val="Address"/>
    <w:basedOn w:val="Normal"/>
    <w:qFormat/>
    <w:rsid w:val="002C3C79"/>
    <w:pPr>
      <w:spacing w:line="264" w:lineRule="auto"/>
    </w:pPr>
    <w:rPr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C3C79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C3C79"/>
    <w:rPr>
      <w:rFonts w:asciiTheme="majorHAnsi" w:eastAsiaTheme="majorEastAsia" w:hAnsiTheme="majorHAnsi" w:cstheme="majorBidi"/>
      <w:color w:val="5C1E34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2C3C79"/>
    <w:rPr>
      <w:rFonts w:asciiTheme="majorHAnsi" w:eastAsiaTheme="majorEastAsia" w:hAnsiTheme="majorHAnsi" w:cstheme="majorBidi"/>
      <w:i/>
      <w:iCs/>
      <w:color w:val="5C1E34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2C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C3C79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C3C7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2C3C79"/>
    <w:pPr>
      <w:numPr>
        <w:numId w:val="2"/>
      </w:numPr>
    </w:pPr>
  </w:style>
  <w:style w:type="paragraph" w:customStyle="1" w:styleId="Recipient">
    <w:name w:val="Recipient"/>
    <w:basedOn w:val="Normal"/>
    <w:qFormat/>
    <w:rsid w:val="002C3C79"/>
    <w:rPr>
      <w:b/>
      <w:color w:val="000000" w:themeColor="text1"/>
      <w:sz w:val="28"/>
    </w:rPr>
  </w:style>
  <w:style w:type="paragraph" w:styleId="NoteLevel4">
    <w:name w:val="Note Level 4"/>
    <w:basedOn w:val="Normal"/>
    <w:semiHidden/>
    <w:unhideWhenUsed/>
    <w:rsid w:val="002C3C7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character" w:styleId="Hyperlink">
    <w:name w:val="Hyperlink"/>
    <w:basedOn w:val="DefaultParagraphFont"/>
    <w:rsid w:val="003E2DB8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Events:Postcards:Marketing%20Postca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Postcard.dotx</Template>
  <TotalTime>19</TotalTime>
  <Pages>2</Pages>
  <Words>5</Words>
  <Characters>34</Characters>
  <Application>Microsoft Macintosh Word</Application>
  <DocSecurity>0</DocSecurity>
  <Lines>1</Lines>
  <Paragraphs>1</Paragraphs>
  <ScaleCrop>false</ScaleCrop>
  <Manager/>
  <Company/>
  <LinksUpToDate>false</LinksUpToDate>
  <CharactersWithSpaces>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dcterms:created xsi:type="dcterms:W3CDTF">2012-09-18T19:52:00Z</dcterms:created>
  <dcterms:modified xsi:type="dcterms:W3CDTF">2012-09-19T20:16:00Z</dcterms:modified>
  <cp:category/>
</cp:coreProperties>
</file>