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41C9A" w:rsidRDefault="0043029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66" type="#_x0000_t202" style="position:absolute;margin-left:327.6pt;margin-top:240.95pt;width:208.8pt;height:41.3pt;z-index:251653119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6" inset="0,0,0,0">
              <w:txbxContent>
                <w:p w:rsidR="0043029F" w:rsidRPr="007A644C" w:rsidRDefault="0043029F" w:rsidP="0043029F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43029F" w:rsidRPr="007A644C" w:rsidRDefault="0043029F" w:rsidP="0043029F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43029F" w:rsidRDefault="0043029F" w:rsidP="0043029F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62" type="#_x0000_t202" style="position:absolute;margin-left:75.6pt;margin-top:211.65pt;width:208.8pt;height:29.7pt;z-index:251649023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2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Default="0043029F" w:rsidP="00DE5758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65" type="#_x0000_t202" style="position:absolute;margin-left:327.6pt;margin-top:211.65pt;width:202.4pt;height:29.7pt;z-index:251652095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5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Default="0043029F" w:rsidP="00DE5758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69" type="#_x0000_t202" style="position:absolute;margin-left:75.6pt;margin-top:355.65pt;width:208.8pt;height:29.7pt;z-index:251667455;mso-wrap-edited:f;mso-position-horizontal:absolute;mso-position-horizontal-relative:page;mso-position-vertical:absolut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69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72" type="#_x0000_t202" style="position:absolute;margin-left:327.6pt;margin-top:355.65pt;width:208.8pt;height:29.7pt;z-index:251670527;mso-wrap-edited:f;mso-position-horizontal:absolute;mso-position-horizontal-relative:page;mso-position-vertical:absolut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2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Default="0043029F" w:rsidP="00DE5758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86" type="#_x0000_t202" style="position:absolute;margin-left:327.6pt;margin-top:493.65pt;width:208.8pt;height:35.7pt;z-index:251658239;mso-wrap-edited:f;mso-position-horizontal:absolute;mso-position-horizontal-relative:page;mso-position-vertical:absolut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6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83" type="#_x0000_t202" style="position:absolute;margin-left:75.6pt;margin-top:499.85pt;width:208.8pt;height:29.5pt;z-index:251655167;mso-wrap-edited:f;mso-position-horizontal:absolute;mso-position-horizontal-relative:page;mso-position-vertical:absolut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3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90" type="#_x0000_t202" style="position:absolute;margin-left:75.6pt;margin-top:643.85pt;width:208.8pt;height:29.5pt;z-index:251661311;mso-wrap-edited:f;mso-position-horizontal:absolute;mso-position-horizontal-relative:page;mso-position-vertical:absolut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0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93" type="#_x0000_t202" style="position:absolute;margin-left:327.6pt;margin-top:643.65pt;width:208.8pt;height:29.7pt;z-index:251664383;mso-wrap-edited:f;mso-position-horizontal:absolute;mso-position-horizontal-relative:page;mso-position-vertical:absolut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3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Default="0043029F" w:rsidP="00DE5758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57" type="#_x0000_t202" style="position:absolute;margin-left:327.6pt;margin-top:68.3pt;width:208.8pt;height:29.7pt;z-index:251645951;mso-wrap-edited:f;mso-position-horizontal:absolute;mso-position-horizontal-relative:page;mso-position-vertical:absolut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7" inset="0,0,0,0">
              <w:txbxContent>
                <w:p w:rsidR="007A644C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  <w:p w:rsidR="00025A3F" w:rsidRDefault="0043029F" w:rsidP="00DE5758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51" type="#_x0000_t202" style="position:absolute;margin-left:75.6pt;margin-top:68.3pt;width:208.8pt;height:29.7pt;z-index:251642879;mso-wrap-edited:f;mso-position-horizontal:absolute;mso-position-horizontal-relative:page;mso-position-vertical:absolut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1" inset="0,0,0,0">
              <w:txbxContent>
                <w:p w:rsidR="00025A3F" w:rsidRDefault="007A644C" w:rsidP="007A644C">
                  <w:pPr>
                    <w:pStyle w:val="Name"/>
                    <w:ind w:left="720"/>
                    <w:jc w:val="left"/>
                  </w:pPr>
                  <w:r>
                    <w:t>where to Vote room 138 at westgate school</w:t>
                  </w: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50" type="#_x0000_t202" style="position:absolute;margin-left:75.6pt;margin-top:45.3pt;width:208.8pt;height:23pt;z-index:251641855;mso-wrap-edited:f;mso-position-horizontal:absolute;mso-position-horizontal-relative:page;mso-position-vertical:absolut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0" inset="0,0,0,0">
              <w:txbxContent>
                <w:p w:rsidR="00025A3F" w:rsidRPr="007A644C" w:rsidRDefault="007A644C" w:rsidP="00447892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71" type="#_x0000_t202" style="position:absolute;margin-left:327.6pt;margin-top:332.85pt;width:208.8pt;height:23pt;z-index:251669503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1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Default="0043029F" w:rsidP="00447892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70" type="#_x0000_t202" style="position:absolute;margin-left:75.6pt;margin-top:385.35pt;width:208.8pt;height:41.3pt;z-index:251668479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0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68" type="#_x0000_t202" style="position:absolute;margin-left:75.6pt;margin-top:332.85pt;width:208.8pt;height:23pt;z-index:251666431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68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94" type="#_x0000_t202" style="position:absolute;margin-left:327.6pt;margin-top:673.35pt;width:208.8pt;height:41.3pt;z-index:251665407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4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92" type="#_x0000_t202" style="position:absolute;margin-left:327.6pt;margin-top:620.85pt;width:208.8pt;height:23pt;z-index:251663359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2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Default="0043029F" w:rsidP="00447892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91" type="#_x0000_t202" style="position:absolute;margin-left:75.6pt;margin-top:673.35pt;width:208.8pt;height:41.3pt;z-index:251662335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1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89" type="#_x0000_t202" style="position:absolute;margin-left:75.6pt;margin-top:620.85pt;width:208.8pt;height:23pt;z-index:251660287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89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87" type="#_x0000_t202" style="position:absolute;margin-left:327.6pt;margin-top:529.35pt;width:208.8pt;height:41.3pt;z-index:251659263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7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D4649D" w:rsidRDefault="0043029F" w:rsidP="00F11B18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85" type="#_x0000_t202" style="position:absolute;margin-left:327.6pt;margin-top:476.85pt;width:208.8pt;height:23pt;z-index:251657215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5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Default="0043029F" w:rsidP="00447892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84" type="#_x0000_t202" style="position:absolute;margin-left:75.6pt;margin-top:529.35pt;width:208.8pt;height:41.3pt;z-index:251656191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4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D4649D" w:rsidRDefault="0043029F" w:rsidP="00F11B18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82" type="#_x0000_t202" style="position:absolute;margin-left:75.6pt;margin-top:476.85pt;width:208.8pt;height:23pt;z-index:251654143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2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Default="0043029F" w:rsidP="00447892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64" type="#_x0000_t202" style="position:absolute;margin-left:327.6pt;margin-top:188.85pt;width:208.8pt;height:23pt;z-index:251651071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4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Default="0043029F" w:rsidP="00447892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63" type="#_x0000_t202" style="position:absolute;margin-left:75.6pt;margin-top:241.35pt;width:208.8pt;height:41.3pt;z-index:251650047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3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61" type="#_x0000_t202" style="position:absolute;margin-left:75.6pt;margin-top:188.85pt;width:208.8pt;height:23pt;z-index:251647999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1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Default="0043029F" w:rsidP="00447892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58" type="#_x0000_t202" style="position:absolute;margin-left:327.6pt;margin-top:98pt;width:208.8pt;height:41.3pt;z-index:251646975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8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025A3F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56" type="#_x0000_t202" style="position:absolute;margin-left:327.6pt;margin-top:45.5pt;width:208.8pt;height:23pt;z-index:251644927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6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b/>
                      <w:i/>
                      <w:color w:val="0000FF"/>
                    </w:rPr>
                  </w:pPr>
                  <w:proofErr w:type="spellStart"/>
                  <w:r w:rsidRPr="007A644C">
                    <w:rPr>
                      <w:b/>
                      <w:i/>
                      <w:color w:val="0000FF"/>
                    </w:rPr>
                    <w:t>Kelsie</w:t>
                  </w:r>
                  <w:proofErr w:type="spellEnd"/>
                  <w:r w:rsidRPr="007A644C">
                    <w:rPr>
                      <w:b/>
                      <w:i/>
                      <w:color w:val="0000FF"/>
                    </w:rPr>
                    <w:t xml:space="preserve"> West</w:t>
                  </w:r>
                </w:p>
                <w:p w:rsidR="00025A3F" w:rsidRDefault="0043029F" w:rsidP="00447892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52" type="#_x0000_t202" style="position:absolute;margin-left:75.6pt;margin-top:98pt;width:208.8pt;height:41.3pt;z-index:251643903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2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7A644C" w:rsidRDefault="0043029F" w:rsidP="007A644C"/>
              </w:txbxContent>
            </v:textbox>
            <w10:wrap type="tight" anchorx="page" anchory="page"/>
          </v:shape>
        </w:pict>
      </w:r>
      <w:r w:rsidR="00DA44DA">
        <w:rPr>
          <w:noProof/>
        </w:rPr>
        <w:pict>
          <v:shape id="_x0000_s2073" type="#_x0000_t202" style="position:absolute;margin-left:327.6pt;margin-top:385.35pt;width:208.8pt;height:41.3pt;z-index:251671551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3" inset="0,0,0,0">
              <w:txbxContent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r w:rsidRPr="007A644C">
                    <w:rPr>
                      <w:sz w:val="32"/>
                    </w:rPr>
                    <w:t>If you want a awesome</w:t>
                  </w:r>
                </w:p>
                <w:p w:rsidR="007A644C" w:rsidRPr="007A644C" w:rsidRDefault="007A644C" w:rsidP="007A644C">
                  <w:pPr>
                    <w:pStyle w:val="Organization"/>
                    <w:rPr>
                      <w:sz w:val="32"/>
                    </w:rPr>
                  </w:pPr>
                  <w:proofErr w:type="gramStart"/>
                  <w:r w:rsidRPr="007A644C">
                    <w:rPr>
                      <w:sz w:val="32"/>
                    </w:rPr>
                    <w:t>life</w:t>
                  </w:r>
                  <w:proofErr w:type="gramEnd"/>
                  <w:r w:rsidRPr="007A644C">
                    <w:rPr>
                      <w:sz w:val="32"/>
                    </w:rPr>
                    <w:t xml:space="preserve"> vote for me!</w:t>
                  </w:r>
                </w:p>
                <w:p w:rsidR="00025A3F" w:rsidRPr="00D4649D" w:rsidRDefault="0043029F" w:rsidP="00F11B18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</w:p>
    <w:sectPr w:rsidR="00D41C9A" w:rsidSect="00B639CC">
      <w:headerReference w:type="default" r:id="rId6"/>
      <w:footerReference w:type="default" r:id="rId7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3F" w:rsidRDefault="007A644C">
    <w:pPr>
      <w:pStyle w:val="Footer"/>
    </w:pPr>
    <w:r>
      <w:rPr>
        <w:noProof/>
      </w:rPr>
      <w:drawing>
        <wp:anchor distT="0" distB="0" distL="114300" distR="114300" simplePos="0" relativeHeight="251676671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9077498</wp:posOffset>
          </wp:positionV>
          <wp:extent cx="3194858" cy="432262"/>
          <wp:effectExtent l="25400" t="0" r="5542" b="0"/>
          <wp:wrapNone/>
          <wp:docPr id="13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85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7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9077498</wp:posOffset>
          </wp:positionV>
          <wp:extent cx="3196763" cy="432262"/>
          <wp:effectExtent l="25400" t="0" r="3637" b="0"/>
          <wp:wrapNone/>
          <wp:docPr id="12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599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7248698</wp:posOffset>
          </wp:positionV>
          <wp:extent cx="3195493" cy="432262"/>
          <wp:effectExtent l="25400" t="0" r="4907" b="0"/>
          <wp:wrapNone/>
          <wp:docPr id="11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49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7248698</wp:posOffset>
          </wp:positionV>
          <wp:extent cx="3196763" cy="432262"/>
          <wp:effectExtent l="25400" t="0" r="3637" b="0"/>
          <wp:wrapNone/>
          <wp:docPr id="10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3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5419898</wp:posOffset>
          </wp:positionV>
          <wp:extent cx="3196764" cy="432262"/>
          <wp:effectExtent l="25400" t="0" r="3636" b="0"/>
          <wp:wrapNone/>
          <wp:docPr id="8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4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7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5419898</wp:posOffset>
          </wp:positionV>
          <wp:extent cx="3196128" cy="432262"/>
          <wp:effectExtent l="25400" t="0" r="4272" b="0"/>
          <wp:wrapNone/>
          <wp:docPr id="9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12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3F" w:rsidRDefault="007A644C">
    <w:pPr>
      <w:pStyle w:val="Header"/>
    </w:pPr>
    <w:bookmarkStart w:id="0" w:name="_MacBuGuideStaticData_720H"/>
    <w:bookmarkStart w:id="1" w:name="_MacBuGuideStaticData_11160V"/>
    <w:bookmarkStart w:id="2" w:name="_MacBuGuideStaticData_1080V"/>
    <w:bookmarkStart w:id="3" w:name="_MacBuGuideStaticData_6120V"/>
    <w:bookmarkStart w:id="4" w:name="_MacBuGuideStaticData_3600H"/>
    <w:bookmarkStart w:id="5" w:name="_MacBuGuideStaticData_6480H"/>
    <w:bookmarkStart w:id="6" w:name="_MacBuGuideStaticData_9360H"/>
    <w:bookmarkStart w:id="7" w:name="_MacBuGuideStaticData_12240H"/>
    <w:bookmarkStart w:id="8" w:name="_MacBuGuideStaticData_15120H"/>
    <w:r>
      <w:rPr>
        <w:noProof/>
      </w:rPr>
      <w:drawing>
        <wp:anchor distT="0" distB="0" distL="114300" distR="114300" simplePos="0" relativeHeight="251667455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3591098</wp:posOffset>
          </wp:positionV>
          <wp:extent cx="3196763" cy="432262"/>
          <wp:effectExtent l="25400" t="0" r="3637" b="0"/>
          <wp:wrapNone/>
          <wp:docPr id="7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6431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3591098</wp:posOffset>
          </wp:positionV>
          <wp:extent cx="3197398" cy="432262"/>
          <wp:effectExtent l="25400" t="0" r="3002" b="0"/>
          <wp:wrapNone/>
          <wp:docPr id="6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1762298</wp:posOffset>
          </wp:positionV>
          <wp:extent cx="3197398" cy="432262"/>
          <wp:effectExtent l="25400" t="0" r="3002" b="0"/>
          <wp:wrapNone/>
          <wp:docPr id="5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1762298</wp:posOffset>
          </wp:positionV>
          <wp:extent cx="3197399" cy="432262"/>
          <wp:effectExtent l="25400" t="0" r="3001" b="0"/>
          <wp:wrapNone/>
          <wp:docPr id="2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9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4DA">
      <w:rPr>
        <w:noProof/>
      </w:rPr>
      <w:pict>
        <v:rect id="_x0000_s1025" style="position:absolute;margin-left:54pt;margin-top:36pt;width:7in;height:10in;z-index:251658239;mso-wrap-edited:f;mso-position-horizontal-relative:page;mso-position-vertical-relative:page" wrapcoords="-69 -128 -69 21471 21669 21471 21669 -128 -69 -128" fillcolor="#2c7c9f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  <w:bookmarkEnd w:id="0"/>
  <w:bookmarkEnd w:id="1"/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169"/>
    <w:multiLevelType w:val="hybridMultilevel"/>
    <w:tmpl w:val="3C06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99">
      <o:colormenu v:ext="edit" fillcolor="none [3204]" strokecolor="none [3215]"/>
    </o:shapedefaults>
    <o:shapelayout v:ext="edit">
      <o:idmap v:ext="edit" data="1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StaticGuides" w:val="1"/>
  </w:docVars>
  <w:rsids>
    <w:rsidRoot w:val="007A644C"/>
    <w:rsid w:val="00073563"/>
    <w:rsid w:val="0043029F"/>
    <w:rsid w:val="007A644C"/>
    <w:rsid w:val="00DA44D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>
      <o:colormenu v:ext="edit" fillcolor="none [3204]" strokecolor="none [3215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CC"/>
  </w:style>
  <w:style w:type="paragraph" w:styleId="Footer">
    <w:name w:val="footer"/>
    <w:basedOn w:val="Normal"/>
    <w:link w:val="Foot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9CC"/>
  </w:style>
  <w:style w:type="paragraph" w:customStyle="1" w:styleId="Organization">
    <w:name w:val="Organization"/>
    <w:basedOn w:val="Normal"/>
    <w:qFormat/>
    <w:rsid w:val="00025A3F"/>
    <w:pPr>
      <w:spacing w:after="0"/>
      <w:jc w:val="center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5C2A89"/>
    <w:pPr>
      <w:spacing w:after="0"/>
      <w:jc w:val="center"/>
    </w:pPr>
    <w:rPr>
      <w:caps/>
      <w:color w:val="E5F4F8" w:themeColor="background2" w:themeTint="99"/>
    </w:rPr>
  </w:style>
  <w:style w:type="paragraph" w:customStyle="1" w:styleId="ContactDetails">
    <w:name w:val="Contact Details"/>
    <w:basedOn w:val="Normal"/>
    <w:qFormat/>
    <w:rsid w:val="00E108B3"/>
    <w:pPr>
      <w:spacing w:after="0"/>
      <w:jc w:val="center"/>
    </w:pPr>
    <w:rPr>
      <w:color w:val="FFFFFF" w:themeColor="background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usiness%20Cards:Flow%20Business%20Card.dotx" TargetMode="External"/></Relationships>
</file>

<file path=word/theme/theme1.xml><?xml version="1.0" encoding="utf-8"?>
<a:theme xmlns:a="http://schemas.openxmlformats.org/drawingml/2006/main" name="Flow-1">
  <a:themeElements>
    <a:clrScheme name="Flow-1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Flow-1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Flow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CBCF-C89B-DC45-B22F-C12FD818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 Business Card.dotx</Template>
  <TotalTime>1</TotalTime>
  <Pages>1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2008-03-13T11:25:00Z</cp:lastPrinted>
  <dcterms:created xsi:type="dcterms:W3CDTF">2012-09-18T20:14:00Z</dcterms:created>
  <dcterms:modified xsi:type="dcterms:W3CDTF">2012-09-18T20:14:00Z</dcterms:modified>
</cp:coreProperties>
</file>