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4624A" w:rsidRDefault="00572B65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5" type="#_x0000_t202" style="position:absolute;margin-left:106.1pt;margin-top:637.9pt;width:39.2pt;height:126pt;z-index:251655168;mso-wrap-edited:f;mso-position-horizontal-relative:page;mso-position-vertical-relative:page" wrapcoords="0 0 21600 0 21600 21600 0 21600 0 0" o:regroupid="10" filled="f" stroked="f">
            <v:fill o:detectmouseclick="t"/>
            <v:textbox style="layout-flow:vertical" inset="0,0,0,0">
              <w:txbxContent>
                <w:p w:rsidR="00572B65" w:rsidRDefault="00572B65" w:rsidP="00572B65"/>
                <w:p w:rsidR="00572B65" w:rsidRPr="00572B65" w:rsidRDefault="00572B65" w:rsidP="00572B65">
                  <w:pPr>
                    <w:rPr>
                      <w:color w:val="0BFF07"/>
                    </w:rPr>
                  </w:pPr>
                  <w:r w:rsidRPr="00572B65">
                    <w:rPr>
                      <w:color w:val="0BFF07"/>
                    </w:rPr>
                    <w:t>KELSIE WEST WORKS</w:t>
                  </w:r>
                </w:p>
                <w:p w:rsidR="0004624A" w:rsidRDefault="0004624A" w:rsidP="0004624A">
                  <w:pPr>
                    <w:pStyle w:val="Heading4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9" type="#_x0000_t202" style="position:absolute;margin-left:160.7pt;margin-top:637.9pt;width:18pt;height:126pt;z-index:251670528;mso-wrap-edited:f;mso-position-horizontal-relative:page;mso-position-vertical-relative:page" wrapcoords="0 0 21600 0 21600 21600 0 21600 0 0" o:regroupid="2" filled="f" stroked="f">
            <v:fill o:detectmouseclick="t"/>
            <v:textbox style="layout-flow:vertical" inset="0,0,0,0">
              <w:txbxContent>
                <w:p w:rsidR="00572B65" w:rsidRPr="00572B65" w:rsidRDefault="00572B65" w:rsidP="00572B65">
                  <w:pPr>
                    <w:rPr>
                      <w:color w:val="0BFF07"/>
                    </w:rPr>
                  </w:pPr>
                  <w:r w:rsidRPr="00572B65">
                    <w:rPr>
                      <w:color w:val="0BFF07"/>
                    </w:rPr>
                    <w:t>KELSIE WEST WORKS</w:t>
                  </w:r>
                </w:p>
                <w:p w:rsidR="0004624A" w:rsidRPr="00572B65" w:rsidRDefault="0004624A" w:rsidP="00572B65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82" type="#_x0000_t202" style="position:absolute;margin-left:25.2pt;margin-top:112.05pt;width:89.9pt;height:77.3pt;z-index:251678721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82" inset=",7.2pt,,7.2pt">
              <w:txbxContent>
                <w:p w:rsidR="00572B65" w:rsidRDefault="00572B65">
                  <w:r>
                    <w:t>Ask me questions.</w:t>
                  </w:r>
                </w:p>
                <w:p w:rsidR="00572B65" w:rsidRDefault="00572B65">
                  <w:r>
                    <w:t>More details</w:t>
                  </w:r>
                </w:p>
                <w:p w:rsidR="00572B65" w:rsidRDefault="00572B65">
                  <w:proofErr w:type="gramStart"/>
                  <w:r>
                    <w:t>below</w:t>
                  </w:r>
                  <w:proofErr w:type="gramEnd"/>
                  <w:r>
                    <w:t>.</w:t>
                  </w:r>
                </w:p>
              </w:txbxContent>
            </v:textbox>
            <w10:wrap type="tight"/>
          </v:shape>
        </w:pict>
      </w:r>
      <w:r w:rsidR="0004624A">
        <w:rPr>
          <w:noProof/>
        </w:rPr>
        <w:pict>
          <v:shape id="_x0000_s1032" type="#_x0000_t202" style="position:absolute;margin-left:323.15pt;margin-top:414.2pt;width:240.9pt;height:84.5pt;z-index:251650048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81" inset=",0,,0">
              <w:txbxContent>
                <w:p w:rsidR="0004624A" w:rsidRPr="0004624A" w:rsidRDefault="0004624A" w:rsidP="0004624A">
                  <w:pPr>
                    <w:pStyle w:val="ListBullet"/>
                    <w:rPr>
                      <w:sz w:val="28"/>
                    </w:rPr>
                  </w:pPr>
                  <w:r w:rsidRPr="0004624A">
                    <w:rPr>
                      <w:sz w:val="28"/>
                    </w:rPr>
                    <w:t>People</w:t>
                  </w:r>
                </w:p>
                <w:p w:rsidR="0004624A" w:rsidRPr="0004624A" w:rsidRDefault="0004624A" w:rsidP="0004624A">
                  <w:pPr>
                    <w:pStyle w:val="ListBullet"/>
                    <w:rPr>
                      <w:sz w:val="28"/>
                    </w:rPr>
                  </w:pPr>
                  <w:r w:rsidRPr="0004624A">
                    <w:rPr>
                      <w:sz w:val="28"/>
                    </w:rPr>
                    <w:t>Awesome life</w:t>
                  </w:r>
                </w:p>
                <w:p w:rsidR="0004624A" w:rsidRPr="0004624A" w:rsidRDefault="0004624A" w:rsidP="0004624A">
                  <w:pPr>
                    <w:pStyle w:val="ListBullet"/>
                    <w:rPr>
                      <w:sz w:val="28"/>
                    </w:rPr>
                  </w:pPr>
                  <w:r w:rsidRPr="0004624A">
                    <w:rPr>
                      <w:sz w:val="28"/>
                    </w:rPr>
                    <w:t>Good stuff</w:t>
                  </w:r>
                </w:p>
              </w:txbxContent>
            </v:textbox>
            <w10:wrap type="tight" anchorx="page" anchory="page"/>
          </v:shape>
        </w:pict>
      </w:r>
      <w:r w:rsidR="0004624A">
        <w:rPr>
          <w:noProof/>
        </w:rPr>
        <w:pict>
          <v:shape id="_x0000_s1064" type="#_x0000_t202" style="position:absolute;margin-left:80.9pt;margin-top:637.9pt;width:25.2pt;height:126pt;z-index:251654144;mso-wrap-edited:f;mso-position-horizontal-relative:page;mso-position-vertical-relative:page" wrapcoords="0 0 21600 0 21600 21600 0 21600 0 0" o:regroupid="10" filled="f" stroked="f">
            <v:fill o:detectmouseclick="t"/>
            <v:textbox style="layout-flow:vertical" inset="0,0,0,0">
              <w:txbxContent>
                <w:p w:rsidR="0004624A" w:rsidRDefault="0004624A" w:rsidP="0004624A">
                  <w:pPr>
                    <w:pStyle w:val="ContactDetails"/>
                  </w:pPr>
                  <w:r>
                    <w:t>Kballer3349@aol</w:t>
                  </w:r>
                </w:p>
                <w:p w:rsidR="0004624A" w:rsidRDefault="0004624A" w:rsidP="0004624A">
                  <w:pPr>
                    <w:pStyle w:val="ContactDetails"/>
                  </w:pPr>
                </w:p>
              </w:txbxContent>
            </v:textbox>
            <w10:wrap type="tight" anchorx="page" anchory="page"/>
          </v:shape>
        </w:pict>
      </w:r>
      <w:r w:rsidR="0004624A">
        <w:rPr>
          <w:noProof/>
        </w:rPr>
        <w:pict>
          <v:shape id="_x0000_s1033" type="#_x0000_t202" style="position:absolute;margin-left:260.75pt;margin-top:499.45pt;width:290.7pt;height:40.75pt;z-index:251651072;mso-wrap-edited:f;mso-position-horizontal-relative:page;mso-position-vertical-relative:page" wrapcoords="0 0 21600 0 21600 21600 0 21600 0 0" filled="f" stroked="f">
            <v:fill o:detectmouseclick="t"/>
            <v:textbox inset=",0,,0">
              <w:txbxContent>
                <w:p w:rsidR="0004624A" w:rsidRDefault="0004624A" w:rsidP="0004624A">
                  <w:pPr>
                    <w:pStyle w:val="Heading3"/>
                  </w:pPr>
                  <w:r>
                    <w:t>kballer3349@aol.com</w:t>
                  </w:r>
                </w:p>
              </w:txbxContent>
            </v:textbox>
            <w10:wrap type="tight" anchorx="page" anchory="page"/>
          </v:shape>
        </w:pict>
      </w:r>
      <w:r w:rsidR="0004624A">
        <w:rPr>
          <w:noProof/>
        </w:rPr>
        <w:pict>
          <v:shape id="_x0000_s1081" type="#_x0000_t202" style="position:absolute;margin-left:558.5pt;margin-top:477.85pt;width:3.55pt;height:20.85pt;z-index:251677697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/>
            </v:textbox>
            <w10:wrap type="tight"/>
          </v:shape>
        </w:pict>
      </w:r>
      <w:r w:rsidR="0004624A">
        <w:rPr>
          <w:noProof/>
        </w:rPr>
        <w:pict>
          <v:shape id="_x0000_s1075" type="#_x0000_t202" style="position:absolute;margin-left:43.3pt;margin-top:399.6pt;width:252pt;height:42.5pt;z-index:251648000;mso-wrap-edited:f;mso-position-horizontal-relative:page;mso-position-vertical-relative:page" o:regroupid="11" filled="f" stroked="f">
            <v:fill o:detectmouseclick="t"/>
            <v:textbox style="mso-next-textbox:#_x0000_s1075" inset=",0,,0">
              <w:txbxContent>
                <w:p w:rsidR="0004624A" w:rsidRDefault="0004624A" w:rsidP="0004624A">
                  <w:pPr>
                    <w:pStyle w:val="Heading1"/>
                    <w:jc w:val="center"/>
                    <w:rPr>
                      <w:i/>
                      <w:color w:val="0BFF07"/>
                    </w:rPr>
                  </w:pPr>
                  <w:r w:rsidRPr="0004624A">
                    <w:rPr>
                      <w:i/>
                      <w:color w:val="0BFF07"/>
                    </w:rPr>
                    <w:t>I LOVE TO SAY WOW!</w:t>
                  </w:r>
                </w:p>
                <w:p w:rsidR="0004624A" w:rsidRPr="0004624A" w:rsidRDefault="0004624A" w:rsidP="0004624A">
                  <w:pPr>
                    <w:jc w:val="center"/>
                    <w:rPr>
                      <w:b/>
                      <w:i/>
                      <w:color w:val="0BFF07"/>
                      <w:sz w:val="40"/>
                    </w:rPr>
                  </w:pPr>
                  <w:r w:rsidRPr="0004624A">
                    <w:rPr>
                      <w:b/>
                      <w:i/>
                      <w:color w:val="0BFF07"/>
                      <w:sz w:val="40"/>
                    </w:rPr>
                    <w:t>WOW</w:t>
                  </w:r>
                  <w:r>
                    <w:rPr>
                      <w:b/>
                      <w:i/>
                      <w:color w:val="0BFF07"/>
                      <w:sz w:val="40"/>
                    </w:rPr>
                    <w:t>!</w:t>
                  </w:r>
                </w:p>
              </w:txbxContent>
            </v:textbox>
            <w10:wrap anchorx="page" anchory="page"/>
          </v:shape>
        </w:pict>
      </w:r>
      <w:r w:rsidR="0004624A">
        <w:rPr>
          <w:noProof/>
        </w:rPr>
        <w:pict>
          <v:shape id="_x0000_s1026" type="#_x0000_t202" style="position:absolute;margin-left:44.3pt;margin-top:45.65pt;width:518.4pt;height:66.4pt;z-index:251645952;mso-wrap-edited:f;mso-position-horizontal-relative:page;mso-position-vertical-relative:page" wrapcoords="0 0 21600 0 21600 21600 0 21600 0 0" filled="f" stroked="f">
            <v:fill o:detectmouseclick="t"/>
            <v:textbox style="mso-next-textbox:#_x0000_s1026" inset=",0,,0">
              <w:txbxContent>
                <w:p w:rsidR="0004624A" w:rsidRPr="0004624A" w:rsidRDefault="0004624A" w:rsidP="0004624A">
                  <w:pPr>
                    <w:pStyle w:val="Title"/>
                    <w:rPr>
                      <w:color w:val="16FF00"/>
                    </w:rPr>
                  </w:pPr>
                  <w:r w:rsidRPr="0004624A">
                    <w:rPr>
                      <w:color w:val="16FF00"/>
                    </w:rPr>
                    <w:t>KELSIE WEST WORKS!</w:t>
                  </w:r>
                </w:p>
              </w:txbxContent>
            </v:textbox>
            <w10:wrap type="tight" anchorx="page" anchory="page"/>
          </v:shape>
        </w:pict>
      </w:r>
      <w:r w:rsidR="0004624A">
        <w:rPr>
          <w:noProof/>
        </w:rPr>
        <w:drawing>
          <wp:anchor distT="0" distB="0" distL="114300" distR="114300" simplePos="0" relativeHeight="251676673" behindDoc="0" locked="0" layoutInCell="1" allowOverlap="1">
            <wp:simplePos x="0" y="0"/>
            <wp:positionH relativeFrom="page">
              <wp:posOffset>291465</wp:posOffset>
            </wp:positionH>
            <wp:positionV relativeFrom="page">
              <wp:posOffset>2351405</wp:posOffset>
            </wp:positionV>
            <wp:extent cx="3504565" cy="2340610"/>
            <wp:effectExtent l="330200" t="406400" r="280035" b="351790"/>
            <wp:wrapTight wrapText="bothSides">
              <wp:wrapPolygon edited="0">
                <wp:start x="20091" y="-1455"/>
                <wp:lineTo x="-758" y="-1426"/>
                <wp:lineTo x="-970" y="4235"/>
                <wp:lineTo x="-1045" y="21846"/>
                <wp:lineTo x="1265" y="22476"/>
                <wp:lineTo x="1727" y="22602"/>
                <wp:lineTo x="9681" y="22628"/>
                <wp:lineTo x="9709" y="22397"/>
                <wp:lineTo x="11711" y="22944"/>
                <wp:lineTo x="22087" y="22678"/>
                <wp:lineTo x="22171" y="21986"/>
                <wp:lineTo x="22284" y="18443"/>
                <wp:lineTo x="22312" y="18212"/>
                <wp:lineTo x="22271" y="14627"/>
                <wp:lineTo x="22299" y="14397"/>
                <wp:lineTo x="22412" y="10853"/>
                <wp:lineTo x="22440" y="10623"/>
                <wp:lineTo x="22399" y="7038"/>
                <wp:lineTo x="22427" y="6807"/>
                <wp:lineTo x="22386" y="3222"/>
                <wp:lineTo x="22401" y="-824"/>
                <wp:lineTo x="20091" y="-1455"/>
              </wp:wrapPolygon>
            </wp:wrapTight>
            <wp:docPr id="56" name="Picture 56" descr="Macintosh HD:Users:student:Desktop:Photo on 9-20-12 at 2.56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6" descr="Macintosh HD:Users:student:Desktop:Photo on 9-20-12 at 2.56 P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980264">
                      <a:off x="0" y="0"/>
                      <a:ext cx="3504565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bg1">
                          <a:alpha val="75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  <a:bevelB/>
                    </a:sp3d>
                  </pic:spPr>
                </pic:pic>
              </a:graphicData>
            </a:graphic>
          </wp:anchor>
        </w:drawing>
      </w:r>
      <w:r w:rsidR="0004624A">
        <w:rPr>
          <w:noProof/>
        </w:rPr>
        <w:drawing>
          <wp:anchor distT="0" distB="0" distL="118745" distR="118745" simplePos="0" relativeHeight="251675649" behindDoc="0" locked="0" layoutInCell="1" allowOverlap="1">
            <wp:simplePos x="0" y="0"/>
            <wp:positionH relativeFrom="page">
              <wp:posOffset>3473450</wp:posOffset>
            </wp:positionH>
            <wp:positionV relativeFrom="page">
              <wp:posOffset>2260600</wp:posOffset>
            </wp:positionV>
            <wp:extent cx="3825875" cy="2549525"/>
            <wp:effectExtent l="228600" t="304800" r="288925" b="295275"/>
            <wp:wrapTight wrapText="bothSides">
              <wp:wrapPolygon edited="0">
                <wp:start x="-1194" y="-996"/>
                <wp:lineTo x="-1217" y="12837"/>
                <wp:lineTo x="-592" y="23123"/>
                <wp:lineTo x="564" y="23181"/>
                <wp:lineTo x="18987" y="23036"/>
                <wp:lineTo x="19844" y="22919"/>
                <wp:lineTo x="22271" y="22586"/>
                <wp:lineTo x="22414" y="22567"/>
                <wp:lineTo x="22570" y="20385"/>
                <wp:lineTo x="22544" y="19956"/>
                <wp:lineTo x="22491" y="16722"/>
                <wp:lineTo x="22478" y="16508"/>
                <wp:lineTo x="22568" y="13254"/>
                <wp:lineTo x="22555" y="13040"/>
                <wp:lineTo x="22645" y="9786"/>
                <wp:lineTo x="22632" y="9572"/>
                <wp:lineTo x="22580" y="6338"/>
                <wp:lineTo x="22567" y="6123"/>
                <wp:lineTo x="22657" y="2870"/>
                <wp:lineTo x="22448" y="-559"/>
                <wp:lineTo x="22539" y="-1436"/>
                <wp:lineTo x="9127" y="-1761"/>
                <wp:lineTo x="1519" y="-1367"/>
                <wp:lineTo x="-1194" y="-996"/>
              </wp:wrapPolygon>
            </wp:wrapTight>
            <wp:docPr id="1" name="Placeholder" descr="42-16792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2-1679223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312769">
                      <a:off x="0" y="0"/>
                      <a:ext cx="3825875" cy="2549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101600">
                        <a:schemeClr val="bg1">
                          <a:alpha val="75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oolSlant"/>
                      <a:bevelB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4624A">
        <w:rPr>
          <w:noProof/>
        </w:rPr>
        <w:pict>
          <v:group id="_x0000_s1084" style="position:absolute;margin-left:43.2pt;margin-top:447.1pt;width:252pt;height:104.7pt;z-index:251649024;mso-position-horizontal-relative:page;mso-position-vertical-relative:page" coordsize="20000,20000" wrapcoords="0 0 21600 0 21600 21600 0 21600 0 0" mv:complextextbox="1">
            <o:lock v:ext="edit" ungrouping="t"/>
            <v:shape id="_x0000_s1085" type="#_x0000_t202" style="position:absolute;width:20000;height:20000;mso-wrap-edited:f;mso-position-horizontal-relative:page;mso-position-vertical-relative:page" wrapcoords="0 0 21600 0 21600 21600 0 21600 0 0" mv:complextextbox="1" filled="f" stroked="f">
              <v:fill o:detectmouseclick="t"/>
              <v:textbox inset=",0,,0"/>
            </v:shape>
            <v:shape id="_x0000_s1086" type="#_x0000_t202" style="position:absolute;left:571;width:18854;height:7249" filled="f" stroked="f">
              <v:textbox style="mso-next-textbox:#_x0000_s1087" inset="0,0,0,0">
                <w:txbxContent>
                  <w:p w:rsidR="0004624A" w:rsidRPr="0004624A" w:rsidRDefault="0004624A" w:rsidP="0004624A">
                    <w:pPr>
                      <w:pStyle w:val="Heading2"/>
                      <w:jc w:val="center"/>
                      <w:rPr>
                        <w:b/>
                        <w:i/>
                        <w:color w:val="F91DFF"/>
                        <w:sz w:val="52"/>
                      </w:rPr>
                    </w:pPr>
                    <w:r w:rsidRPr="0004624A">
                      <w:rPr>
                        <w:b/>
                        <w:i/>
                        <w:color w:val="F91DFF"/>
                        <w:sz w:val="52"/>
                      </w:rPr>
                      <w:t>If you know me, I know you!</w:t>
                    </w:r>
                  </w:p>
                </w:txbxContent>
              </v:textbox>
            </v:shape>
            <v:shape id="_x0000_s1087" type="#_x0000_t202" style="position:absolute;left:571;top:7240;width:15981;height:6093" filled="f" stroked="f">
              <v:textbox style="mso-next-textbox:#_x0000_s1087" inset="0,0,0,0">
                <w:txbxContent/>
              </v:textbox>
            </v:shape>
            <w10:wrap type="tight" anchorx="page" anchory="page"/>
          </v:group>
        </w:pict>
      </w:r>
      <w:r w:rsidR="0004624A">
        <w:rPr>
          <w:noProof/>
        </w:rPr>
        <w:pict>
          <v:shape id="_x0000_s1027" type="#_x0000_t202" style="position:absolute;margin-left:49.05pt;margin-top:112.05pt;width:518.4pt;height:36pt;z-index:251646976;mso-wrap-edited:f;mso-position-horizontal-relative:page;mso-position-vertical-relative:page" wrapcoords="0 0 21600 0 21600 21600 0 21600 0 0" filled="f" stroked="f">
            <v:fill o:detectmouseclick="t"/>
            <v:textbox style="mso-next-textbox:#_x0000_s1027" inset=",0,,0">
              <w:txbxContent>
                <w:p w:rsidR="0004624A" w:rsidRPr="0004624A" w:rsidRDefault="0004624A" w:rsidP="0004624A">
                  <w:pPr>
                    <w:pStyle w:val="Subtitle"/>
                    <w:rPr>
                      <w:color w:val="F91DFF"/>
                      <w:sz w:val="44"/>
                    </w:rPr>
                  </w:pPr>
                  <w:r w:rsidRPr="0004624A">
                    <w:rPr>
                      <w:color w:val="F91DFF"/>
                      <w:sz w:val="44"/>
                      <w:highlight w:val="cyan"/>
                    </w:rPr>
                    <w:t>Everyone needs good stuff, like this!</w:t>
                  </w:r>
                  <w:r w:rsidRPr="0004624A">
                    <w:rPr>
                      <w:color w:val="F91DFF"/>
                      <w:sz w:val="44"/>
                    </w:rPr>
                    <w:t xml:space="preserve"> </w:t>
                  </w:r>
                </w:p>
                <w:p w:rsidR="0004624A" w:rsidRDefault="0004624A" w:rsidP="0004624A">
                  <w:pPr>
                    <w:pStyle w:val="Subtitle"/>
                  </w:pPr>
                </w:p>
              </w:txbxContent>
            </v:textbox>
            <w10:wrap type="tight" anchorx="page" anchory="page"/>
          </v:shape>
        </w:pict>
      </w:r>
      <w:r w:rsidR="0004624A">
        <w:rPr>
          <w:noProof/>
        </w:rPr>
        <w:pict>
          <v:shape id="_x0000_s1062" type="#_x0000_t202" style="position:absolute;margin-left:562.7pt;margin-top:637.9pt;width:18pt;height:126pt;z-index:251656192;mso-wrap-edited:f;mso-position-horizontal-relative:page;mso-position-vertical-relative:page" wrapcoords="0 0 21600 0 21600 21600 0 21600 0 0" o:regroupid="9" filled="f" stroked="f">
            <v:fill o:detectmouseclick="t"/>
            <v:textbox style="layout-flow:vertical" inset="0,0,0,0">
              <w:txbxContent>
                <w:p w:rsidR="00572B65" w:rsidRPr="00572B65" w:rsidRDefault="00572B65" w:rsidP="00572B65">
                  <w:pPr>
                    <w:rPr>
                      <w:color w:val="0BFF07"/>
                    </w:rPr>
                  </w:pPr>
                  <w:r w:rsidRPr="00572B65">
                    <w:rPr>
                      <w:color w:val="0BFF07"/>
                    </w:rPr>
                    <w:t>KELSIE WEST WORKS</w:t>
                  </w:r>
                </w:p>
                <w:p w:rsidR="0004624A" w:rsidRPr="00572B65" w:rsidRDefault="0004624A" w:rsidP="00572B65"/>
              </w:txbxContent>
            </v:textbox>
            <w10:wrap type="tight" anchorx="page" anchory="page"/>
          </v:shape>
        </w:pict>
      </w:r>
      <w:r w:rsidR="0004624A">
        <w:rPr>
          <w:noProof/>
        </w:rPr>
        <w:pict>
          <v:shape id="_x0000_s1061" type="#_x0000_t202" style="position:absolute;margin-left:538.85pt;margin-top:637.9pt;width:25.2pt;height:126pt;z-index:251657216;mso-wrap-edited:f;mso-position-horizontal-relative:page;mso-position-vertical-relative:page" wrapcoords="0 0 21600 0 21600 21600 0 21600 0 0" o:regroupid="9" filled="f" stroked="f">
            <v:fill o:detectmouseclick="t"/>
            <v:textbox style="layout-flow:vertical" inset="0,0,0,0">
              <w:txbxContent>
                <w:p w:rsidR="0004624A" w:rsidRDefault="0004624A" w:rsidP="0004624A">
                  <w:pPr>
                    <w:pStyle w:val="ContactDetails"/>
                  </w:pPr>
                  <w:r>
                    <w:t>Kballer3349@aol</w:t>
                  </w:r>
                </w:p>
                <w:p w:rsidR="0004624A" w:rsidRDefault="0004624A" w:rsidP="0004624A">
                  <w:pPr>
                    <w:pStyle w:val="ContactDetails"/>
                  </w:pPr>
                </w:p>
              </w:txbxContent>
            </v:textbox>
            <w10:wrap type="tight" anchorx="page" anchory="page"/>
          </v:shape>
        </w:pict>
      </w:r>
      <w:r w:rsidR="0004624A">
        <w:rPr>
          <w:noProof/>
        </w:rPr>
        <w:pict>
          <v:shape id="_x0000_s1059" type="#_x0000_t202" style="position:absolute;margin-left:391.45pt;margin-top:637.9pt;width:18pt;height:126pt;z-index:251658240;mso-wrap-edited:f;mso-position-horizontal-relative:page;mso-position-vertical-relative:page" wrapcoords="0 0 21600 0 21600 21600 0 21600 0 0" o:regroupid="8" filled="f" stroked="f">
            <v:fill o:detectmouseclick="t"/>
            <v:textbox style="layout-flow:vertical" inset="0,0,0,0">
              <w:txbxContent>
                <w:p w:rsidR="00572B65" w:rsidRPr="00572B65" w:rsidRDefault="00572B65" w:rsidP="00572B65">
                  <w:pPr>
                    <w:rPr>
                      <w:color w:val="0BFF07"/>
                    </w:rPr>
                  </w:pPr>
                  <w:r w:rsidRPr="00572B65">
                    <w:rPr>
                      <w:color w:val="0BFF07"/>
                    </w:rPr>
                    <w:t>KELSIE WEST WORKS</w:t>
                  </w:r>
                </w:p>
                <w:p w:rsidR="0004624A" w:rsidRPr="00572B65" w:rsidRDefault="0004624A" w:rsidP="00572B65"/>
              </w:txbxContent>
            </v:textbox>
            <w10:wrap type="tight" anchorx="page" anchory="page"/>
          </v:shape>
        </w:pict>
      </w:r>
      <w:r w:rsidR="0004624A">
        <w:rPr>
          <w:noProof/>
        </w:rPr>
        <w:pict>
          <v:shape id="_x0000_s1058" type="#_x0000_t202" style="position:absolute;margin-left:367.6pt;margin-top:637.9pt;width:25.2pt;height:126pt;z-index:251659264;mso-wrap-edited:f;mso-position-horizontal-relative:page;mso-position-vertical-relative:page" wrapcoords="0 0 21600 0 21600 21600 0 21600 0 0" o:regroupid="8" filled="f" stroked="f">
            <v:fill o:detectmouseclick="t"/>
            <v:textbox style="layout-flow:vertical" inset="0,0,0,0">
              <w:txbxContent>
                <w:p w:rsidR="0004624A" w:rsidRDefault="0004624A" w:rsidP="0004624A">
                  <w:pPr>
                    <w:pStyle w:val="ContactDetails"/>
                  </w:pPr>
                  <w:r>
                    <w:t>Kballer3349@aol</w:t>
                  </w:r>
                </w:p>
                <w:p w:rsidR="0004624A" w:rsidRDefault="0004624A" w:rsidP="0004624A">
                  <w:pPr>
                    <w:pStyle w:val="ContactDetails"/>
                  </w:pPr>
                </w:p>
              </w:txbxContent>
            </v:textbox>
            <w10:wrap type="tight" anchorx="page" anchory="page"/>
          </v:shape>
        </w:pict>
      </w:r>
      <w:r w:rsidR="0004624A">
        <w:rPr>
          <w:noProof/>
        </w:rPr>
        <w:pict>
          <v:shape id="_x0000_s1056" type="#_x0000_t202" style="position:absolute;margin-left:334.4pt;margin-top:637.9pt;width:18pt;height:126pt;z-index:251660288;mso-wrap-edited:f;mso-position-horizontal-relative:page;mso-position-vertical-relative:page" wrapcoords="0 0 21600 0 21600 21600 0 21600 0 0" o:regroupid="7" filled="f" stroked="f">
            <v:fill o:detectmouseclick="t"/>
            <v:textbox style="layout-flow:vertical" inset="0,0,0,0">
              <w:txbxContent>
                <w:p w:rsidR="00572B65" w:rsidRPr="00572B65" w:rsidRDefault="00572B65" w:rsidP="00572B65">
                  <w:pPr>
                    <w:rPr>
                      <w:color w:val="0BFF07"/>
                    </w:rPr>
                  </w:pPr>
                  <w:r w:rsidRPr="00572B65">
                    <w:rPr>
                      <w:color w:val="0BFF07"/>
                    </w:rPr>
                    <w:t>KELSIE WEST WORKS</w:t>
                  </w:r>
                </w:p>
                <w:p w:rsidR="0004624A" w:rsidRPr="00572B65" w:rsidRDefault="0004624A" w:rsidP="00572B65"/>
              </w:txbxContent>
            </v:textbox>
            <w10:wrap type="tight" anchorx="page" anchory="page"/>
          </v:shape>
        </w:pict>
      </w:r>
      <w:r w:rsidR="0004624A">
        <w:rPr>
          <w:noProof/>
        </w:rPr>
        <w:pict>
          <v:shape id="_x0000_s1055" type="#_x0000_t202" style="position:absolute;margin-left:310.55pt;margin-top:637.9pt;width:25.2pt;height:126pt;z-index:251661312;mso-wrap-edited:f;mso-position-horizontal-relative:page;mso-position-vertical-relative:page" wrapcoords="0 0 21600 0 21600 21600 0 21600 0 0" o:regroupid="7" filled="f" stroked="f">
            <v:fill o:detectmouseclick="t"/>
            <v:textbox style="layout-flow:vertical" inset="0,0,0,0">
              <w:txbxContent>
                <w:p w:rsidR="0004624A" w:rsidRDefault="0004624A" w:rsidP="0004624A">
                  <w:pPr>
                    <w:pStyle w:val="ContactDetails"/>
                  </w:pPr>
                  <w:r>
                    <w:t>Kballer3349@aol</w:t>
                  </w:r>
                </w:p>
                <w:p w:rsidR="0004624A" w:rsidRDefault="0004624A" w:rsidP="0004624A">
                  <w:pPr>
                    <w:pStyle w:val="ContactDetails"/>
                  </w:pPr>
                </w:p>
              </w:txbxContent>
            </v:textbox>
            <w10:wrap type="tight" anchorx="page" anchory="page"/>
          </v:shape>
        </w:pict>
      </w:r>
      <w:r w:rsidR="0004624A">
        <w:rPr>
          <w:noProof/>
        </w:rPr>
        <w:pict>
          <v:shape id="_x0000_s1053" type="#_x0000_t202" style="position:absolute;margin-left:277.3pt;margin-top:637.9pt;width:18pt;height:126pt;z-index:251662336;mso-wrap-edited:f;mso-position-horizontal-relative:page;mso-position-vertical-relative:page" wrapcoords="0 0 21600 0 21600 21600 0 21600 0 0" o:regroupid="6" filled="f" stroked="f">
            <v:fill o:detectmouseclick="t"/>
            <v:textbox style="layout-flow:vertical" inset="0,0,0,0">
              <w:txbxContent>
                <w:p w:rsidR="00572B65" w:rsidRPr="00572B65" w:rsidRDefault="00572B65" w:rsidP="00572B65">
                  <w:pPr>
                    <w:rPr>
                      <w:color w:val="0BFF07"/>
                    </w:rPr>
                  </w:pPr>
                  <w:r w:rsidRPr="00572B65">
                    <w:rPr>
                      <w:color w:val="0BFF07"/>
                    </w:rPr>
                    <w:t>KELSIE WEST WORKS</w:t>
                  </w:r>
                </w:p>
                <w:p w:rsidR="0004624A" w:rsidRPr="00572B65" w:rsidRDefault="0004624A" w:rsidP="00572B65"/>
              </w:txbxContent>
            </v:textbox>
            <w10:wrap type="tight" anchorx="page" anchory="page"/>
          </v:shape>
        </w:pict>
      </w:r>
      <w:r w:rsidR="0004624A">
        <w:rPr>
          <w:noProof/>
        </w:rPr>
        <w:pict>
          <v:shape id="_x0000_s1052" type="#_x0000_t202" style="position:absolute;margin-left:253.45pt;margin-top:637.9pt;width:25.2pt;height:126pt;z-index:251663360;mso-wrap-edited:f;mso-position-horizontal-relative:page;mso-position-vertical-relative:page" wrapcoords="0 0 21600 0 21600 21600 0 21600 0 0" o:regroupid="6" filled="f" stroked="f">
            <v:fill o:detectmouseclick="t"/>
            <v:textbox style="layout-flow:vertical" inset="0,0,0,0">
              <w:txbxContent>
                <w:p w:rsidR="0004624A" w:rsidRDefault="0004624A" w:rsidP="0004624A">
                  <w:pPr>
                    <w:pStyle w:val="ContactDetails"/>
                  </w:pPr>
                  <w:r>
                    <w:t>Kballer3349@aol</w:t>
                  </w:r>
                </w:p>
                <w:p w:rsidR="0004624A" w:rsidRDefault="0004624A" w:rsidP="0004624A">
                  <w:pPr>
                    <w:pStyle w:val="ContactDetails"/>
                  </w:pPr>
                </w:p>
              </w:txbxContent>
            </v:textbox>
            <w10:wrap type="tight" anchorx="page" anchory="page"/>
          </v:shape>
        </w:pict>
      </w:r>
      <w:r w:rsidR="0004624A">
        <w:rPr>
          <w:noProof/>
        </w:rPr>
        <w:pict>
          <v:shape id="_x0000_s1050" type="#_x0000_t202" style="position:absolute;margin-left:220.25pt;margin-top:637.9pt;width:18pt;height:126pt;z-index:251664384;mso-wrap-edited:f;mso-position-horizontal-relative:page;mso-position-vertical-relative:page" wrapcoords="0 0 21600 0 21600 21600 0 21600 0 0" o:regroupid="5" filled="f" stroked="f">
            <v:fill o:detectmouseclick="t"/>
            <v:textbox style="layout-flow:vertical" inset="0,0,0,0">
              <w:txbxContent>
                <w:p w:rsidR="0004624A" w:rsidRPr="00572B65" w:rsidRDefault="00572B65" w:rsidP="00572B65">
                  <w:pPr>
                    <w:rPr>
                      <w:color w:val="0BFF07"/>
                    </w:rPr>
                  </w:pPr>
                  <w:r w:rsidRPr="00572B65">
                    <w:rPr>
                      <w:color w:val="0BFF07"/>
                    </w:rPr>
                    <w:t>KELSIE WEST WORKS</w:t>
                  </w:r>
                </w:p>
              </w:txbxContent>
            </v:textbox>
            <w10:wrap type="tight" anchorx="page" anchory="page"/>
          </v:shape>
        </w:pict>
      </w:r>
      <w:r w:rsidR="0004624A">
        <w:rPr>
          <w:noProof/>
        </w:rPr>
        <w:pict>
          <v:shape id="_x0000_s1049" type="#_x0000_t202" style="position:absolute;margin-left:196.4pt;margin-top:637.9pt;width:25.2pt;height:126pt;z-index:251665408;mso-wrap-edited:f;mso-position-horizontal-relative:page;mso-position-vertical-relative:page" wrapcoords="0 0 21600 0 21600 21600 0 21600 0 0" o:regroupid="5" filled="f" stroked="f">
            <v:fill o:detectmouseclick="t"/>
            <v:textbox style="layout-flow:vertical" inset="0,0,0,0">
              <w:txbxContent>
                <w:p w:rsidR="0004624A" w:rsidRDefault="0004624A" w:rsidP="0004624A">
                  <w:pPr>
                    <w:pStyle w:val="ContactDetails"/>
                  </w:pPr>
                  <w:r>
                    <w:t>Kballer3349@aol</w:t>
                  </w:r>
                </w:p>
                <w:p w:rsidR="0004624A" w:rsidRDefault="0004624A" w:rsidP="0004624A">
                  <w:pPr>
                    <w:pStyle w:val="ContactDetails"/>
                  </w:pPr>
                </w:p>
              </w:txbxContent>
            </v:textbox>
            <w10:wrap type="tight" anchorx="page" anchory="page"/>
          </v:shape>
        </w:pict>
      </w:r>
      <w:r w:rsidR="0004624A">
        <w:rPr>
          <w:noProof/>
        </w:rPr>
        <w:pict>
          <v:shape id="_x0000_s1047" type="#_x0000_t202" style="position:absolute;margin-left:505.6pt;margin-top:637.9pt;width:18pt;height:126pt;z-index:251666432;mso-wrap-edited:f;mso-position-horizontal-relative:page;mso-position-vertical-relative:page" wrapcoords="0 0 21600 0 21600 21600 0 21600 0 0" o:regroupid="4" filled="f" stroked="f">
            <v:fill o:detectmouseclick="t"/>
            <v:textbox style="layout-flow:vertical" inset="0,0,0,0">
              <w:txbxContent>
                <w:p w:rsidR="00572B65" w:rsidRPr="00572B65" w:rsidRDefault="00572B65" w:rsidP="00572B65">
                  <w:pPr>
                    <w:rPr>
                      <w:color w:val="0BFF07"/>
                    </w:rPr>
                  </w:pPr>
                  <w:r w:rsidRPr="00572B65">
                    <w:rPr>
                      <w:color w:val="0BFF07"/>
                    </w:rPr>
                    <w:t>KELSIE WEST WORKS</w:t>
                  </w:r>
                </w:p>
                <w:p w:rsidR="0004624A" w:rsidRPr="00572B65" w:rsidRDefault="0004624A" w:rsidP="00572B65"/>
              </w:txbxContent>
            </v:textbox>
            <w10:wrap type="tight" anchorx="page" anchory="page"/>
          </v:shape>
        </w:pict>
      </w:r>
      <w:r w:rsidR="0004624A">
        <w:rPr>
          <w:noProof/>
        </w:rPr>
        <w:pict>
          <v:shape id="_x0000_s1046" type="#_x0000_t202" style="position:absolute;margin-left:481.75pt;margin-top:637.9pt;width:25.2pt;height:126pt;z-index:251667456;mso-wrap-edited:f;mso-position-horizontal-relative:page;mso-position-vertical-relative:page" wrapcoords="0 0 21600 0 21600 21600 0 21600 0 0" o:regroupid="4" filled="f" stroked="f">
            <v:fill o:detectmouseclick="t"/>
            <v:textbox style="layout-flow:vertical" inset="0,0,0,0">
              <w:txbxContent>
                <w:p w:rsidR="0004624A" w:rsidRDefault="0004624A" w:rsidP="0004624A">
                  <w:pPr>
                    <w:pStyle w:val="ContactDetails"/>
                  </w:pPr>
                  <w:r>
                    <w:t>Kballer3349@aol</w:t>
                  </w:r>
                </w:p>
                <w:p w:rsidR="0004624A" w:rsidRDefault="0004624A" w:rsidP="0004624A">
                  <w:pPr>
                    <w:pStyle w:val="ContactDetails"/>
                  </w:pPr>
                </w:p>
              </w:txbxContent>
            </v:textbox>
            <w10:wrap type="tight" anchorx="page" anchory="page"/>
          </v:shape>
        </w:pict>
      </w:r>
      <w:r w:rsidR="0004624A">
        <w:rPr>
          <w:noProof/>
        </w:rPr>
        <w:pict>
          <v:shape id="_x0000_s1044" type="#_x0000_t202" style="position:absolute;margin-left:448.55pt;margin-top:637.9pt;width:18pt;height:126pt;z-index:251668480;mso-wrap-edited:f;mso-position-horizontal-relative:page;mso-position-vertical-relative:page" wrapcoords="0 0 21600 0 21600 21600 0 21600 0 0" o:regroupid="3" filled="f" stroked="f">
            <v:fill o:detectmouseclick="t"/>
            <v:textbox style="layout-flow:vertical" inset="0,0,0,0">
              <w:txbxContent>
                <w:p w:rsidR="00572B65" w:rsidRPr="00572B65" w:rsidRDefault="00572B65" w:rsidP="00572B65">
                  <w:pPr>
                    <w:rPr>
                      <w:color w:val="0BFF07"/>
                    </w:rPr>
                  </w:pPr>
                  <w:r w:rsidRPr="00572B65">
                    <w:rPr>
                      <w:color w:val="0BFF07"/>
                    </w:rPr>
                    <w:t>KELSIE WEST WORKS</w:t>
                  </w:r>
                </w:p>
                <w:p w:rsidR="0004624A" w:rsidRPr="00572B65" w:rsidRDefault="0004624A" w:rsidP="00572B65"/>
              </w:txbxContent>
            </v:textbox>
            <w10:wrap type="tight" anchorx="page" anchory="page"/>
          </v:shape>
        </w:pict>
      </w:r>
      <w:r w:rsidR="0004624A">
        <w:rPr>
          <w:noProof/>
        </w:rPr>
        <w:pict>
          <v:shape id="_x0000_s1043" type="#_x0000_t202" style="position:absolute;margin-left:424.7pt;margin-top:637.9pt;width:25.2pt;height:126pt;z-index:251669504;mso-wrap-edited:f;mso-position-horizontal-relative:page;mso-position-vertical-relative:page" wrapcoords="0 0 21600 0 21600 21600 0 21600 0 0" o:regroupid="3" filled="f" stroked="f">
            <v:fill o:detectmouseclick="t"/>
            <v:textbox style="layout-flow:vertical" inset="0,0,0,0">
              <w:txbxContent>
                <w:p w:rsidR="0004624A" w:rsidRDefault="0004624A" w:rsidP="0004624A">
                  <w:pPr>
                    <w:pStyle w:val="ContactDetails"/>
                  </w:pPr>
                  <w:r>
                    <w:t>Kballer3349@aol</w:t>
                  </w:r>
                </w:p>
                <w:p w:rsidR="0004624A" w:rsidRDefault="0004624A" w:rsidP="0004624A">
                  <w:pPr>
                    <w:pStyle w:val="ContactDetails"/>
                  </w:pPr>
                </w:p>
              </w:txbxContent>
            </v:textbox>
            <w10:wrap type="tight" anchorx="page" anchory="page"/>
          </v:shape>
        </w:pict>
      </w:r>
      <w:r w:rsidR="0004624A">
        <w:rPr>
          <w:noProof/>
        </w:rPr>
        <w:pict>
          <v:shape id="_x0000_s1038" type="#_x0000_t202" style="position:absolute;margin-left:139.3pt;margin-top:637.9pt;width:25.2pt;height:126pt;z-index:251671552;mso-wrap-edited:f;mso-position-horizontal-relative:page;mso-position-vertical-relative:page" wrapcoords="0 0 21600 0 21600 21600 0 21600 0 0" o:regroupid="2" filled="f" stroked="f">
            <v:fill o:detectmouseclick="t"/>
            <v:textbox style="layout-flow:vertical" inset="0,0,0,0">
              <w:txbxContent>
                <w:p w:rsidR="0004624A" w:rsidRDefault="0004624A" w:rsidP="0004624A">
                  <w:pPr>
                    <w:pStyle w:val="ContactDetails"/>
                  </w:pPr>
                  <w:r>
                    <w:t>Kballer3349@aol</w:t>
                  </w:r>
                </w:p>
                <w:p w:rsidR="0004624A" w:rsidRDefault="0004624A" w:rsidP="0004624A">
                  <w:pPr>
                    <w:pStyle w:val="ContactDetails"/>
                  </w:pPr>
                </w:p>
              </w:txbxContent>
            </v:textbox>
            <w10:wrap type="tight" anchorx="page" anchory="page"/>
          </v:shape>
        </w:pict>
      </w:r>
      <w:r w:rsidR="0004624A">
        <w:rPr>
          <w:noProof/>
        </w:rPr>
        <w:pict>
          <v:shape id="_x0000_s1037" type="#_x0000_t202" style="position:absolute;margin-left:49.05pt;margin-top:637.9pt;width:18pt;height:126pt;z-index:251653120;mso-wrap-edited:f;mso-position-horizontal-relative:page;mso-position-vertical-relative:page" wrapcoords="0 0 21600 0 21600 21600 0 21600 0 0" o:regroupid="1" filled="f" stroked="f">
            <v:fill o:detectmouseclick="t"/>
            <v:textbox style="layout-flow:vertical" inset="0,0,0,0">
              <w:txbxContent>
                <w:p w:rsidR="00572B65" w:rsidRPr="00572B65" w:rsidRDefault="00572B65" w:rsidP="00572B65">
                  <w:pPr>
                    <w:rPr>
                      <w:color w:val="0BFF07"/>
                    </w:rPr>
                  </w:pPr>
                  <w:r w:rsidRPr="00572B65">
                    <w:rPr>
                      <w:color w:val="0BFF07"/>
                    </w:rPr>
                    <w:t>KELSIE WEST WORKS</w:t>
                  </w:r>
                </w:p>
                <w:p w:rsidR="0004624A" w:rsidRPr="00572B65" w:rsidRDefault="0004624A" w:rsidP="00572B65"/>
              </w:txbxContent>
            </v:textbox>
            <w10:wrap type="tight" anchorx="page" anchory="page"/>
          </v:shape>
        </w:pict>
      </w:r>
      <w:r w:rsidR="0004624A">
        <w:rPr>
          <w:noProof/>
        </w:rPr>
        <w:pict>
          <v:shape id="_x0000_s1036" type="#_x0000_t202" style="position:absolute;margin-left:25.2pt;margin-top:637.9pt;width:25.2pt;height:126pt;z-index:251652096;mso-wrap-edited:f;mso-position-horizontal-relative:page;mso-position-vertical-relative:page" wrapcoords="0 0 21600 0 21600 21600 0 21600 0 0" o:regroupid="1" filled="f" stroked="f">
            <v:fill o:detectmouseclick="t"/>
            <v:textbox style="layout-flow:vertical" inset="0,0,0,0">
              <w:txbxContent>
                <w:p w:rsidR="0004624A" w:rsidRDefault="0004624A" w:rsidP="0004624A">
                  <w:pPr>
                    <w:pStyle w:val="ContactDetails"/>
                  </w:pPr>
                  <w:r>
                    <w:t>Kballer3349@aol</w:t>
                  </w:r>
                </w:p>
              </w:txbxContent>
            </v:textbox>
            <w10:wrap type="tight" anchorx="page" anchory="page"/>
          </v:shape>
        </w:pict>
      </w:r>
    </w:p>
    <w:sectPr w:rsidR="0004624A" w:rsidSect="0004624A">
      <w:headerReference w:type="default" r:id="rId7"/>
      <w:pgSz w:w="12240" w:h="15840"/>
      <w:pgMar w:top="432" w:right="432" w:bottom="432" w:left="432" w:header="432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4A" w:rsidRDefault="0004624A">
    <w:pPr>
      <w:pStyle w:val="Header"/>
    </w:pPr>
    <w:r>
      <w:rPr>
        <w:noProof/>
      </w:rPr>
      <w:pict>
        <v:group id="_x0000_s2061" style="position:absolute;margin-left:21.6pt;margin-top:21.6pt;width:568.8pt;height:748.8pt;z-index:251670528;mso-position-horizontal-relative:page;mso-position-vertical-relative:page" coordorigin="432,432" coordsize="11376,14976" wrapcoords="-28 0 -28 21556 21600 21556 21600 0 -28 0">
          <v:rect id="_x0000_s2049" style="position:absolute;left:432;top:432;width:11376;height:14976;mso-position-horizontal-relative:page;mso-position-vertical-relative:page" o:allowincell="f" fillcolor="#9ebbd4 [1940]" stroked="f" strokeweight="1.5pt">
            <v:fill o:detectmouseclick="t"/>
          </v:rect>
          <v:rect id="_x0000_s2050" style="position:absolute;left:432;top:11384;width:11376;height:1080;mso-wrap-edited:f;mso-position-horizontal-relative:page;mso-position-vertical-relative:page" fillcolor="#bed1e2 [1300]" stroked="f">
            <v:fill o:detectmouseclick="t"/>
          </v:rect>
          <v:line id="_x0000_s2051" style="position:absolute;mso-wrap-edited:f;mso-position-horizontal-relative:page;mso-position-vertical-relative:page" from="1521,12528" to="1521,15408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line id="_x0000_s2052" style="position:absolute;mso-wrap-edited:f;mso-position-horizontal-relative:page;mso-position-vertical-relative:page" from="2668,12528" to="2668,15408" wrapcoords="-2147483648 0 -2147483648 21375 -2147483648 21375 -2147483648 0 -2147483648 0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line id="_x0000_s2053" style="position:absolute;mso-wrap-edited:f;mso-position-horizontal-relative:page;mso-position-vertical-relative:page" from="3816,12528" to="3816,15408" wrapcoords="-2147483648 0 -2147483648 21375 -2147483648 21375 -2147483648 0 -2147483648 0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line id="_x0000_s2054" style="position:absolute;mso-wrap-edited:f;mso-position-horizontal-relative:page;mso-position-vertical-relative:page" from="4963,12528" to="4963,15408" wrapcoords="-2147483648 0 -2147483648 21375 -2147483648 21375 -2147483648 0 -2147483648 0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line id="_x0000_s2055" style="position:absolute;mso-wrap-edited:f;mso-position-horizontal-relative:page;mso-position-vertical-relative:page" from="6111,12528" to="6111,15408" wrapcoords="-2147483648 0 -2147483648 21375 -2147483648 21375 -2147483648 0 -2147483648 0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line id="_x0000_s2056" style="position:absolute;mso-wrap-edited:f;mso-position-horizontal-relative:page;mso-position-vertical-relative:page" from="7258,12528" to="7258,15408" wrapcoords="-2147483648 0 -2147483648 21375 -2147483648 21375 -2147483648 0 -2147483648 0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line id="_x0000_s2057" style="position:absolute;mso-wrap-edited:f;mso-position-horizontal-relative:page;mso-position-vertical-relative:page" from="8406,12528" to="8406,15408" wrapcoords="-2147483648 0 -2147483648 21375 -2147483648 21375 -2147483648 0 -2147483648 0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line id="_x0000_s2058" style="position:absolute;mso-wrap-edited:f;mso-position-horizontal-relative:page;mso-position-vertical-relative:page" from="9553,12528" to="9553,15408" wrapcoords="-2147483648 0 -2147483648 21375 -2147483648 21375 -2147483648 0 -2147483648 0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line id="_x0000_s2059" style="position:absolute;mso-wrap-edited:f;mso-position-horizontal-relative:page;mso-position-vertical-relative:page" from="10701,12528" to="10701,15408" wrapcoords="-2147483648 0 -2147483648 21375 -2147483648 21375 -2147483648 0 -2147483648 0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rect id="_x0000_s2060" style="position:absolute;left:648;top:648;width:10944;height:10516;mso-wrap-edited:f;mso-position-horizontal-relative:page;mso-position-vertical-relative:page" filled="f" strokecolor="white [3212]" strokeweight="1.5pt">
            <v:fill o:detectmouseclick="t"/>
          </v:rect>
          <w10:wrap type="tight" anchorx="page" anchory="page"/>
        </v:group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8786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1744E988"/>
    <w:lvl w:ilvl="0">
      <w:start w:val="1"/>
      <w:numFmt w:val="bullet"/>
      <w:pStyle w:val="ListBullet"/>
      <w:lvlText w:val="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embedSystemFonts/>
  <w:proofState w:spelling="clean" w:grammar="clean"/>
  <w:attachedTemplate r:id="rId1"/>
  <w:revisionView w:markup="0"/>
  <w:doNotTrackMoves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12290"/>
    <o:shapelayout v:ext="edit">
      <o:idmap v:ext="edit" data="2"/>
    </o:shapelayout>
  </w:hdrShapeDefaults>
  <w:compat>
    <w:useFELayout/>
    <w:splitPgBreakAndParaMark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04624A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77"/>
  </w:style>
  <w:style w:type="paragraph" w:styleId="Heading1">
    <w:name w:val="heading 1"/>
    <w:basedOn w:val="Normal"/>
    <w:next w:val="Normal"/>
    <w:link w:val="Heading1Char"/>
    <w:qFormat/>
    <w:rsid w:val="0079548B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5E8EB8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548B"/>
    <w:pPr>
      <w:spacing w:before="120"/>
      <w:outlineLvl w:val="1"/>
    </w:pPr>
    <w:rPr>
      <w:rFonts w:asciiTheme="majorHAnsi" w:eastAsiaTheme="majorEastAsia" w:hAnsiTheme="majorHAnsi" w:cstheme="majorBidi"/>
      <w:bCs/>
      <w:color w:val="404040" w:themeColor="text1" w:themeTint="BF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548B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5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9548B"/>
    <w:pPr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795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9548B"/>
  </w:style>
  <w:style w:type="paragraph" w:styleId="Footer">
    <w:name w:val="footer"/>
    <w:basedOn w:val="Normal"/>
    <w:link w:val="FooterChar"/>
    <w:semiHidden/>
    <w:unhideWhenUsed/>
    <w:rsid w:val="00795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9548B"/>
  </w:style>
  <w:style w:type="paragraph" w:styleId="Title">
    <w:name w:val="Title"/>
    <w:basedOn w:val="Normal"/>
    <w:next w:val="Normal"/>
    <w:link w:val="TitleChar"/>
    <w:qFormat/>
    <w:rsid w:val="005A1754"/>
    <w:pPr>
      <w:jc w:val="center"/>
    </w:pPr>
    <w:rPr>
      <w:rFonts w:asciiTheme="majorHAnsi" w:eastAsiaTheme="majorEastAsia" w:hAnsiTheme="majorHAnsi" w:cstheme="majorBidi"/>
      <w:b/>
      <w:color w:val="FFFFFF" w:themeColor="background1"/>
      <w:kern w:val="24"/>
      <w:sz w:val="100"/>
      <w:szCs w:val="52"/>
    </w:rPr>
  </w:style>
  <w:style w:type="character" w:customStyle="1" w:styleId="TitleChar">
    <w:name w:val="Title Char"/>
    <w:basedOn w:val="DefaultParagraphFont"/>
    <w:link w:val="Title"/>
    <w:rsid w:val="005A1754"/>
    <w:rPr>
      <w:rFonts w:asciiTheme="majorHAnsi" w:eastAsiaTheme="majorEastAsia" w:hAnsiTheme="majorHAnsi" w:cstheme="majorBidi"/>
      <w:b/>
      <w:color w:val="FFFFFF" w:themeColor="background1"/>
      <w:kern w:val="24"/>
      <w:sz w:val="100"/>
      <w:szCs w:val="52"/>
    </w:rPr>
  </w:style>
  <w:style w:type="paragraph" w:styleId="Subtitle">
    <w:name w:val="Subtitle"/>
    <w:basedOn w:val="Normal"/>
    <w:next w:val="Normal"/>
    <w:link w:val="SubtitleChar"/>
    <w:qFormat/>
    <w:rsid w:val="005A1754"/>
    <w:pPr>
      <w:numPr>
        <w:ilvl w:val="1"/>
      </w:numPr>
      <w:spacing w:before="120"/>
      <w:jc w:val="center"/>
    </w:pPr>
    <w:rPr>
      <w:rFonts w:asciiTheme="majorHAnsi" w:eastAsiaTheme="majorEastAsia" w:hAnsiTheme="majorHAnsi" w:cstheme="majorBidi"/>
      <w:b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5A1754"/>
    <w:rPr>
      <w:rFonts w:asciiTheme="majorHAnsi" w:eastAsiaTheme="majorEastAsia" w:hAnsiTheme="majorHAnsi" w:cstheme="majorBidi"/>
      <w:b/>
      <w:iCs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rsid w:val="0079548B"/>
    <w:rPr>
      <w:rFonts w:asciiTheme="majorHAnsi" w:eastAsiaTheme="majorEastAsia" w:hAnsiTheme="majorHAnsi" w:cstheme="majorBidi"/>
      <w:b/>
      <w:bCs/>
      <w:color w:val="5E8EB8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79548B"/>
    <w:rPr>
      <w:rFonts w:asciiTheme="majorHAnsi" w:eastAsiaTheme="majorEastAsia" w:hAnsiTheme="majorHAnsi" w:cstheme="majorBidi"/>
      <w:bCs/>
      <w:color w:val="404040" w:themeColor="text1" w:themeTint="BF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9548B"/>
    <w:rPr>
      <w:rFonts w:asciiTheme="majorHAnsi" w:eastAsiaTheme="majorEastAsia" w:hAnsiTheme="majorHAnsi" w:cstheme="majorBidi"/>
      <w:bCs/>
      <w:color w:val="FFFFFF" w:themeColor="background1"/>
      <w:sz w:val="52"/>
    </w:rPr>
  </w:style>
  <w:style w:type="paragraph" w:styleId="ListBullet">
    <w:name w:val="List Bullet"/>
    <w:basedOn w:val="Normal"/>
    <w:semiHidden/>
    <w:unhideWhenUsed/>
    <w:rsid w:val="0079548B"/>
    <w:pPr>
      <w:numPr>
        <w:numId w:val="2"/>
      </w:numPr>
      <w:spacing w:before="120"/>
    </w:pPr>
    <w:rPr>
      <w:b/>
      <w:color w:val="FFFFFF" w:themeColor="background1"/>
      <w:sz w:val="22"/>
    </w:rPr>
  </w:style>
  <w:style w:type="paragraph" w:customStyle="1" w:styleId="ContactDetails">
    <w:name w:val="Contact Details"/>
    <w:basedOn w:val="Normal"/>
    <w:qFormat/>
    <w:rsid w:val="0079548B"/>
    <w:rPr>
      <w:b/>
      <w:color w:val="FFFFFF" w:themeColor="background1"/>
      <w:sz w:val="32"/>
    </w:rPr>
  </w:style>
  <w:style w:type="character" w:customStyle="1" w:styleId="Heading4Char">
    <w:name w:val="Heading 4 Char"/>
    <w:basedOn w:val="DefaultParagraphFont"/>
    <w:link w:val="Heading4"/>
    <w:semiHidden/>
    <w:rsid w:val="0079548B"/>
    <w:rPr>
      <w:rFonts w:asciiTheme="majorHAnsi" w:eastAsiaTheme="majorEastAsia" w:hAnsiTheme="majorHAnsi" w:cstheme="majorBidi"/>
      <w:b/>
      <w:bCs/>
      <w:iCs/>
      <w:color w:val="FFFFFF" w:themeColor="background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Flyers:Tear-Off%20Flyer.dotx" TargetMode="External"/></Relationships>
</file>

<file path=word/theme/theme1.xml><?xml version="1.0" encoding="utf-8"?>
<a:theme xmlns:a="http://schemas.openxmlformats.org/drawingml/2006/main" name="Office Theme">
  <a:themeElements>
    <a:clrScheme name="Tear-Off Flyer">
      <a:dk1>
        <a:sysClr val="windowText" lastClr="000000"/>
      </a:dk1>
      <a:lt1>
        <a:sysClr val="window" lastClr="FFFFFF"/>
      </a:lt1>
      <a:dk2>
        <a:srgbClr val="DAEEF5"/>
      </a:dk2>
      <a:lt2>
        <a:srgbClr val="5E615E"/>
      </a:lt2>
      <a:accent1>
        <a:srgbClr val="5E8EB8"/>
      </a:accent1>
      <a:accent2>
        <a:srgbClr val="2C5376"/>
      </a:accent2>
      <a:accent3>
        <a:srgbClr val="112334"/>
      </a:accent3>
      <a:accent4>
        <a:srgbClr val="5C6B73"/>
      </a:accent4>
      <a:accent5>
        <a:srgbClr val="3B454A"/>
      </a:accent5>
      <a:accent6>
        <a:srgbClr val="CF4121"/>
      </a:accent6>
      <a:hlink>
        <a:srgbClr val="DB8325"/>
      </a:hlink>
      <a:folHlink>
        <a:srgbClr val="F6DE8F"/>
      </a:folHlink>
    </a:clrScheme>
    <a:fontScheme name="Tear-Off Flye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Tear-Off Flyer.dotx</Template>
  <TotalTime>22</TotalTime>
  <Pages>1</Pages>
  <Words>4</Words>
  <Characters>24</Characters>
  <Application>Microsoft Macintosh Word</Application>
  <DocSecurity>0</DocSecurity>
  <Lines>1</Lines>
  <Paragraphs>1</Paragraphs>
  <ScaleCrop>false</ScaleCrop>
  <Manager/>
  <Company/>
  <LinksUpToDate>false</LinksUpToDate>
  <CharactersWithSpaces>29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2007-05-25T17:55:00Z</cp:lastPrinted>
  <dcterms:created xsi:type="dcterms:W3CDTF">2012-09-25T19:39:00Z</dcterms:created>
  <dcterms:modified xsi:type="dcterms:W3CDTF">2012-09-25T20:01:00Z</dcterms:modified>
  <cp:category/>
</cp:coreProperties>
</file>