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18F7" w:rsidRDefault="008E55A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18pt;margin-top:512.9pt;width:5in;height:26.65pt;z-index:251674624;mso-wrap-edited:f;mso-position-horizontal-relative:page;mso-position-vertical-relative:page" wrapcoords="0 0 21600 0 21600 21600 0 21600 0 0" filled="f" stroked="f">
            <v:fill o:detectmouseclick="t"/>
            <v:textbox style="mso-next-textbox:#_x0000_s1047" inset=",0,,0">
              <w:txbxContent>
                <w:p w:rsidR="00D84843" w:rsidRDefault="008E55A6" w:rsidP="002418F7">
                  <w:pPr>
                    <w:pStyle w:val="Subtitle"/>
                  </w:pPr>
                  <w:r>
                    <w:t xml:space="preserve">Kelly For </w:t>
                  </w:r>
                </w:p>
                <w:p w:rsidR="00D84843" w:rsidRDefault="008E55A6" w:rsidP="002418F7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18pt;margin-top:539.55pt;width:5in;height:42.65pt;z-index:251675648;mso-wrap-edited:f;mso-position-horizontal-relative:page;mso-position-vertical-relative:page" wrapcoords="0 0 21600 0 21600 21600 0 21600 0 0" filled="f" stroked="f">
            <v:fill o:detectmouseclick="t"/>
            <v:textbox style="mso-next-textbox:#_x0000_s1048" inset=",0,,0">
              <w:txbxContent>
                <w:p w:rsidR="00D84843" w:rsidRDefault="008E55A6" w:rsidP="002418F7">
                  <w:pPr>
                    <w:pStyle w:val="Title"/>
                  </w:pPr>
                  <w:r>
                    <w:t>President</w:t>
                  </w:r>
                </w:p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6" type="#_x0000_t202" style="position:absolute;margin-left:18pt;margin-top:337.35pt;width:5in;height:18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1046" inset=",0,,0">
              <w:txbxContent>
                <w:p w:rsidR="00D84843" w:rsidRDefault="008E55A6" w:rsidP="002418F7">
                  <w:pPr>
                    <w:pStyle w:val="Right-Heading2"/>
                    <w:ind w:firstLine="155"/>
                  </w:pPr>
                  <w:r>
                    <w:t xml:space="preserve">Vote now! </w:t>
                  </w:r>
                  <w:r>
                    <w:sym w:font="Wingdings" w:char="F04A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18pt;margin-top:7.65pt;width:5in;height:23.75pt;z-index:251660288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D84843" w:rsidRPr="00EB0CDE" w:rsidRDefault="008E55A6" w:rsidP="002418F7">
                  <w:pPr>
                    <w:pStyle w:val="Right-Heading1"/>
                    <w:ind w:left="1440" w:firstLine="720"/>
                    <w:jc w:val="left"/>
                  </w:pPr>
                  <w:r>
                    <w:t>Democrat Party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11pt;margin-top:274.4pt;width:5in;height:18pt;z-index:251664384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0,,0">
              <w:txbxContent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18pt;margin-top:581.4pt;width:5in;height:18pt;z-index:251676672;mso-wrap-edited:f;mso-position-horizontal-relative:page;mso-position-vertical-relative:page" wrapcoords="0 0 21600 0 21600 21600 0 21600 0 0" filled="f" stroked="f">
            <v:fill o:detectmouseclick="t"/>
            <v:textbox style="mso-next-textbox:#_x0000_s1049" inset=",0,,0">
              <w:txbxContent>
                <w:p w:rsidR="00D84843" w:rsidRDefault="008E55A6" w:rsidP="002418F7">
                  <w:pPr>
                    <w:pStyle w:val="Right-Heading2"/>
                    <w:ind w:firstLine="155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414pt;margin-top:7.65pt;width:5in;height:23.75pt;z-index:251665408;mso-wrap-edited:f;mso-position-horizontal-relative:page;mso-position-vertical-relative:page" wrapcoords="0 0 21600 0 21600 21600 0 21600 0 0" filled="f" stroked="f">
            <v:fill o:detectmouseclick="t"/>
            <v:textbox style="mso-next-textbox:#_x0000_s1040" inset=",0,,0">
              <w:txbxContent>
                <w:p w:rsidR="00D84843" w:rsidRPr="00EB0CDE" w:rsidRDefault="008E55A6" w:rsidP="002418F7">
                  <w:pPr>
                    <w:pStyle w:val="Right-Heading1"/>
                  </w:pPr>
                  <w:r>
                    <w:t>Kelly for President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843" w:rsidRPr="00EB0CDE" w:rsidRDefault="008E55A6" w:rsidP="002418F7">
                  <w:pPr>
                    <w:pStyle w:val="Right-Heading1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414pt;margin-top:31pt;width:5in;height:18pt;z-index:251666432;mso-wrap-edited:f;mso-position-horizontal-relative:page;mso-position-vertical-relative:page" wrapcoords="0 0 21600 0 21600 21600 0 21600 0 0" filled="f" stroked="f">
            <v:fill o:detectmouseclick="t"/>
            <v:textbox style="mso-next-textbox:#_x0000_s1041" inset=",0,,0">
              <w:txbxContent>
                <w:p w:rsidR="00D84843" w:rsidRPr="002418F7" w:rsidRDefault="008E55A6" w:rsidP="002418F7">
                  <w:pPr>
                    <w:ind w:left="2160" w:firstLine="720"/>
                  </w:pPr>
                  <w:r>
                    <w:t xml:space="preserve">Vote now! </w:t>
                  </w:r>
                  <w:r>
                    <w:sym w:font="Wingdings" w:char="F04A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750404" behindDoc="0" locked="0" layoutInCell="1" allowOverlap="1">
            <wp:simplePos x="0" y="0"/>
            <wp:positionH relativeFrom="page">
              <wp:posOffset>2665095</wp:posOffset>
            </wp:positionH>
            <wp:positionV relativeFrom="page">
              <wp:posOffset>4733925</wp:posOffset>
            </wp:positionV>
            <wp:extent cx="1863090" cy="1397635"/>
            <wp:effectExtent l="25400" t="0" r="0" b="0"/>
            <wp:wrapTight wrapText="bothSides">
              <wp:wrapPolygon edited="0">
                <wp:start x="-294" y="0"/>
                <wp:lineTo x="-294" y="21198"/>
                <wp:lineTo x="21497" y="21198"/>
                <wp:lineTo x="21497" y="0"/>
                <wp:lineTo x="-294" y="0"/>
              </wp:wrapPolygon>
            </wp:wrapTight>
            <wp:docPr id="197" name="Picture 197" descr="Macintosh HD iMac:Users:studentaccount:Desktop:Photo on 2012-09-18 at 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Macintosh HD iMac:Users:studentaccount:Desktop:Photo on 2012-09-18 at 15.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7" behindDoc="0" locked="0" layoutInCell="0" allowOverlap="1">
            <wp:simplePos x="0" y="0"/>
            <wp:positionH relativeFrom="page">
              <wp:posOffset>888365</wp:posOffset>
            </wp:positionH>
            <wp:positionV relativeFrom="page">
              <wp:posOffset>4724400</wp:posOffset>
            </wp:positionV>
            <wp:extent cx="1727200" cy="1295400"/>
            <wp:effectExtent l="2540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6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80" behindDoc="0" locked="0" layoutInCell="1" allowOverlap="1">
            <wp:simplePos x="0" y="0"/>
            <wp:positionH relativeFrom="page">
              <wp:posOffset>8080375</wp:posOffset>
            </wp:positionH>
            <wp:positionV relativeFrom="page">
              <wp:posOffset>4857750</wp:posOffset>
            </wp:positionV>
            <wp:extent cx="1684655" cy="1257300"/>
            <wp:effectExtent l="25400" t="0" r="0" b="0"/>
            <wp:wrapTight wrapText="bothSides">
              <wp:wrapPolygon edited="0">
                <wp:start x="-326" y="0"/>
                <wp:lineTo x="-326" y="21382"/>
                <wp:lineTo x="21494" y="21382"/>
                <wp:lineTo x="21494" y="0"/>
                <wp:lineTo x="-326" y="0"/>
              </wp:wrapPolygon>
            </wp:wrapTight>
            <wp:docPr id="196" name="Picture 196" descr="Macintosh HD iMac:Users:studentaccount:Desktop:Photo on 2012-09-18 at 1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acintosh HD iMac:Users:studentaccount:Desktop:Photo on 2012-09-18 at 14.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8" behindDoc="0" locked="0" layoutInCell="0" allowOverlap="1">
            <wp:simplePos x="0" y="0"/>
            <wp:positionH relativeFrom="page">
              <wp:posOffset>6031865</wp:posOffset>
            </wp:positionH>
            <wp:positionV relativeFrom="page">
              <wp:posOffset>4718050</wp:posOffset>
            </wp:positionV>
            <wp:extent cx="2048510" cy="1536700"/>
            <wp:effectExtent l="25400" t="0" r="8890" b="0"/>
            <wp:wrapTight wrapText="bothSides">
              <wp:wrapPolygon edited="0">
                <wp:start x="-268" y="0"/>
                <wp:lineTo x="-268" y="21421"/>
                <wp:lineTo x="21694" y="21421"/>
                <wp:lineTo x="21694" y="0"/>
                <wp:lineTo x="-268" y="0"/>
              </wp:wrapPolygon>
            </wp:wrapTight>
            <wp:docPr id="7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6" behindDoc="0" locked="0" layoutInCell="1" allowOverlap="1">
            <wp:simplePos x="0" y="0"/>
            <wp:positionH relativeFrom="page">
              <wp:posOffset>2867025</wp:posOffset>
            </wp:positionH>
            <wp:positionV relativeFrom="page">
              <wp:posOffset>844550</wp:posOffset>
            </wp:positionV>
            <wp:extent cx="1651000" cy="1285240"/>
            <wp:effectExtent l="25400" t="0" r="0" b="0"/>
            <wp:wrapTight wrapText="bothSides">
              <wp:wrapPolygon edited="0">
                <wp:start x="-332" y="0"/>
                <wp:lineTo x="-332" y="21344"/>
                <wp:lineTo x="21600" y="21344"/>
                <wp:lineTo x="21600" y="0"/>
                <wp:lineTo x="-332" y="0"/>
              </wp:wrapPolygon>
            </wp:wrapTight>
            <wp:docPr id="195" name="Picture 195" descr="Macintosh HD iMac:Users:studentaccount:Desktop:Photo on 2012-09-18 at 1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Macintosh HD iMac:Users:studentaccount:Desktop:Photo on 2012-09-18 at 14.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5" behindDoc="0" locked="0" layoutInCell="0" allowOverlap="1">
            <wp:simplePos x="0" y="0"/>
            <wp:positionH relativeFrom="page">
              <wp:posOffset>736600</wp:posOffset>
            </wp:positionH>
            <wp:positionV relativeFrom="page">
              <wp:posOffset>698500</wp:posOffset>
            </wp:positionV>
            <wp:extent cx="2031365" cy="1524000"/>
            <wp:effectExtent l="25400" t="0" r="635" b="0"/>
            <wp:wrapTight wrapText="bothSides">
              <wp:wrapPolygon edited="0">
                <wp:start x="-270" y="0"/>
                <wp:lineTo x="-270" y="21240"/>
                <wp:lineTo x="21607" y="21240"/>
                <wp:lineTo x="21607" y="0"/>
                <wp:lineTo x="-270" y="0"/>
              </wp:wrapPolygon>
            </wp:wrapTight>
            <wp:docPr id="1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32" behindDoc="0" locked="0" layoutInCell="1" allowOverlap="1">
            <wp:simplePos x="0" y="0"/>
            <wp:positionH relativeFrom="page">
              <wp:posOffset>8089265</wp:posOffset>
            </wp:positionH>
            <wp:positionV relativeFrom="page">
              <wp:posOffset>749300</wp:posOffset>
            </wp:positionV>
            <wp:extent cx="1955800" cy="1473200"/>
            <wp:effectExtent l="25400" t="0" r="0" b="0"/>
            <wp:wrapTight wrapText="bothSides">
              <wp:wrapPolygon edited="0">
                <wp:start x="-281" y="0"/>
                <wp:lineTo x="-281" y="21228"/>
                <wp:lineTo x="21600" y="21228"/>
                <wp:lineTo x="21600" y="0"/>
                <wp:lineTo x="-281" y="0"/>
              </wp:wrapPolygon>
            </wp:wrapTight>
            <wp:docPr id="194" name="Picture 194" descr="Macintosh HD iMac:Users:studentaccount:Desktop:Photo on 2012-09-18 at 1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Macintosh HD iMac:Users:studentaccount:Desktop:Photo on 2012-09-18 at 14.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6" behindDoc="0" locked="0" layoutInCell="0" allowOverlap="1">
            <wp:simplePos x="0" y="0"/>
            <wp:positionH relativeFrom="page">
              <wp:posOffset>5960110</wp:posOffset>
            </wp:positionH>
            <wp:positionV relativeFrom="page">
              <wp:posOffset>627380</wp:posOffset>
            </wp:positionV>
            <wp:extent cx="2132965" cy="1600200"/>
            <wp:effectExtent l="25400" t="0" r="635" b="0"/>
            <wp:wrapTight wrapText="bothSides">
              <wp:wrapPolygon edited="0">
                <wp:start x="-257" y="0"/>
                <wp:lineTo x="-257" y="21257"/>
                <wp:lineTo x="21606" y="21257"/>
                <wp:lineTo x="21606" y="0"/>
                <wp:lineTo x="-257" y="0"/>
              </wp:wrapPolygon>
            </wp:wrapTight>
            <wp:docPr id="5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1" type="#_x0000_t202" style="position:absolute;margin-left:414pt;margin-top:336.8pt;width:5in;height:18pt;z-index:251678720;mso-wrap-edited:f;mso-position-horizontal-relative:page;mso-position-vertical-relative:page" wrapcoords="0 0 21600 0 21600 21600 0 21600 0 0" filled="f" stroked="f">
            <v:fill o:detectmouseclick="t"/>
            <v:textbox style="mso-next-textbox:#_x0000_s1051" inset=",0,,0">
              <w:txbxContent>
                <w:p w:rsidR="00D84843" w:rsidRDefault="008E55A6" w:rsidP="002418F7">
                  <w:pPr>
                    <w:pStyle w:val="Right-Heading2"/>
                    <w:ind w:firstLine="155"/>
                  </w:pPr>
                  <w:r>
                    <w:t xml:space="preserve">Vote now! </w:t>
                  </w:r>
                  <w:r>
                    <w:sym w:font="Wingdings" w:char="F04A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18pt;margin-top:31.4pt;width:5in;height:18pt;z-index:251661312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D84843" w:rsidRDefault="008E55A6" w:rsidP="002418F7">
                  <w:pPr>
                    <w:pStyle w:val="Right-Heading2"/>
                    <w:ind w:firstLine="155"/>
                  </w:pPr>
                  <w:r>
                    <w:tab/>
                    <w:t>Vote now</w:t>
                  </w:r>
                  <w:r>
                    <w:tab/>
                    <w:t xml:space="preserve">! </w:t>
                  </w:r>
                  <w:r>
                    <w:sym w:font="Wingdings" w:char="F04A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5" type="#_x0000_t202" style="position:absolute;margin-left:18pt;margin-top:314.2pt;width:5in;height:23.75pt;z-index:251672576;mso-wrap-edited:f;mso-position-horizontal-relative:page;mso-position-vertical-relative:page" wrapcoords="0 0 21600 0 21600 21600 0 21600 0 0" filled="f" stroked="f">
            <v:fill o:detectmouseclick="t"/>
            <v:textbox style="mso-next-textbox:#_x0000_s1045" inset=",0,,0">
              <w:txbxContent>
                <w:p w:rsidR="00D84843" w:rsidRPr="00EB0CDE" w:rsidRDefault="008E55A6" w:rsidP="002418F7">
                  <w:pPr>
                    <w:pStyle w:val="Right-Heading1"/>
                  </w:pPr>
                  <w:r>
                    <w:t>Kelly for President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414pt;margin-top:313.6pt;width:5in;height:23.75pt;z-index:251677696;mso-wrap-edited:f;mso-position-horizontal-relative:page;mso-position-vertical-relative:page" wrapcoords="0 0 21600 0 21600 21600 0 21600 0 0" filled="f" stroked="f">
            <v:fill o:detectmouseclick="t"/>
            <v:textbox style="mso-next-textbox:#_x0000_s1050" inset=",0,,0">
              <w:txbxContent>
                <w:p w:rsidR="00D84843" w:rsidRPr="00EB0CDE" w:rsidRDefault="008E55A6" w:rsidP="002418F7">
                  <w:pPr>
                    <w:pStyle w:val="Right-Heading1"/>
                  </w:pPr>
                  <w:r>
                    <w:t>Kelly for President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4" type="#_x0000_t202" style="position:absolute;margin-left:414pt;margin-top:580.4pt;width:5in;height:18pt;z-index:251681792;mso-wrap-edited:f;mso-position-horizontal-relative:page;mso-position-vertical-relative:page" wrapcoords="0 0 21600 0 21600 21600 0 21600 0 0" filled="f" stroked="f">
            <v:fill o:detectmouseclick="t"/>
            <v:textbox style="mso-next-textbox:#_x0000_s1054" inset=",0,,0">
              <w:txbxContent>
                <w:p w:rsidR="00D84843" w:rsidRDefault="008E55A6" w:rsidP="002418F7">
                  <w:pPr>
                    <w:pStyle w:val="Right-Heading2"/>
                    <w:ind w:firstLine="155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414pt;margin-top:274.4pt;width:5in;height:18pt;z-index:25166950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4" inset=",0,,0">
              <w:txbxContent>
                <w:p w:rsidR="00D84843" w:rsidRDefault="008E55A6" w:rsidP="002418F7">
                  <w:pPr>
                    <w:pStyle w:val="Center-Heading2"/>
                  </w:pPr>
                  <w:r w:rsidRPr="00EB0CDE">
                    <w:t xml:space="preserve">Quisque nec </w:t>
                  </w:r>
                  <w:r w:rsidRPr="00EB0CDE">
                    <w:t>mi. Integer dapibus magna eget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3" type="#_x0000_t202" style="position:absolute;margin-left:414pt;margin-top:538.75pt;width:5in;height:42.65pt;z-index:251680768;mso-wrap-edited:f;mso-position-horizontal-relative:page;mso-position-vertical-relative:page" wrapcoords="0 0 21600 0 21600 21600 0 21600 0 0" filled="f" stroked="f">
            <v:fill o:detectmouseclick="t"/>
            <v:textbox style="mso-next-textbox:#_x0000_s1053" inset=",0,,0">
              <w:txbxContent>
                <w:p w:rsidR="00D84843" w:rsidRDefault="008E55A6" w:rsidP="002418F7">
                  <w:pPr>
                    <w:pStyle w:val="Title"/>
                  </w:pPr>
                  <w:r>
                    <w:t>President</w:t>
                  </w:r>
                </w:p>
                <w:p w:rsidR="00D84843" w:rsidRDefault="008E55A6" w:rsidP="002418F7">
                  <w:pPr>
                    <w:pStyle w:val="Titl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4pt;margin-top:232.75pt;width:5in;height:42.65pt;z-index:251668480;mso-wrap-edited:f;mso-position-horizontal-relative:page;mso-position-vertical-relative:page" wrapcoords="0 0 21600 0 21600 21600 0 21600 0 0" filled="f" stroked="f">
            <v:fill o:detectmouseclick="t"/>
            <v:textbox style="mso-next-textbox:#_x0000_s1043" inset=",0,,0">
              <w:txbxContent>
                <w:p w:rsidR="00D84843" w:rsidRDefault="008E55A6" w:rsidP="002418F7">
                  <w:pPr>
                    <w:pStyle w:val="Title"/>
                  </w:pPr>
                  <w:r>
                    <w:t>President</w:t>
                  </w:r>
                </w:p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18pt;margin-top:233.35pt;width:5in;height:42.65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0,,0">
              <w:txbxContent>
                <w:p w:rsidR="00D84843" w:rsidRDefault="008E55A6" w:rsidP="002418F7">
                  <w:pPr>
                    <w:pStyle w:val="Title"/>
                  </w:pPr>
                  <w:r>
                    <w:t>President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8pt;margin-top:206.9pt;width:5in;height:26.65pt;z-index:251662336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0,,0">
              <w:txbxContent>
                <w:p w:rsidR="00D84843" w:rsidRDefault="008E55A6" w:rsidP="002418F7">
                  <w:pPr>
                    <w:pStyle w:val="Subtitle"/>
                  </w:pPr>
                  <w:r>
                    <w:t xml:space="preserve">Kelly For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414pt;margin-top:512.3pt;width:5in;height:26.65pt;z-index:251679744;mso-wrap-edited:f;mso-position-horizontal-relative:page;mso-position-vertical-relative:page" wrapcoords="0 0 21600 0 21600 21600 0 21600 0 0" filled="f" stroked="f">
            <v:fill o:detectmouseclick="t"/>
            <v:textbox style="mso-next-textbox:#_x0000_s1052" inset=",0,,0">
              <w:txbxContent>
                <w:p w:rsidR="00D84843" w:rsidRDefault="008E55A6" w:rsidP="002418F7">
                  <w:pPr>
                    <w:pStyle w:val="Subtitle"/>
                  </w:pPr>
                  <w:r>
                    <w:t xml:space="preserve">Kelly For </w:t>
                  </w:r>
                </w:p>
                <w:p w:rsidR="00D84843" w:rsidRDefault="008E55A6" w:rsidP="002418F7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414pt;margin-top:206.3pt;width:5in;height:26.65pt;z-index:251667456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42" inset=",0,,0">
              <w:txbxContent>
                <w:p w:rsidR="00D84843" w:rsidRDefault="008E55A6" w:rsidP="002418F7">
                  <w:pPr>
                    <w:pStyle w:val="Subtitle"/>
                  </w:pPr>
                  <w:r>
                    <w:t xml:space="preserve">Kelly For </w:t>
                  </w:r>
                </w:p>
                <w:p w:rsidR="00D84843" w:rsidRPr="002418F7" w:rsidRDefault="008E55A6" w:rsidP="002418F7"/>
              </w:txbxContent>
            </v:textbox>
            <w10:wrap type="tight" anchorx="page" anchory="page"/>
          </v:shape>
        </w:pict>
      </w:r>
      <w:r>
        <w:br w:type="page"/>
      </w:r>
      <w:bookmarkStart w:id="0" w:name="_MacBuGuideStaticData_7920V"/>
      <w:bookmarkStart w:id="1" w:name="_MacBuGuideStaticData_6080H"/>
      <w:r>
        <w:rPr>
          <w:noProof/>
        </w:rPr>
        <w:pict>
          <v:shape id="_x0000_s1090" type="#_x0000_t202" style="position:absolute;margin-left:619.9pt;margin-top:434.9pt;width:158.4pt;height:92.15pt;z-index:251717632;mso-wrap-edited:f;mso-position-horizontal-relative:page;mso-position-vertical-relative:page" wrapcoords="0 0 21600 0 21600 21600 0 21600 0 0" filled="f" stroked="f">
            <v:fill o:detectmouseclick="t"/>
            <v:textbox style="mso-next-textbox:#_x0000_s1090" inset=",7.2pt,,7.2pt">
              <w:txbxContent>
                <w:p w:rsidR="001B05E6" w:rsidRDefault="008E55A6" w:rsidP="001B05E6">
                  <w:pPr>
                    <w:pStyle w:val="Address"/>
                  </w:pPr>
                  <w:r>
                    <w:t>219 N. Madison, Arizona</w:t>
                  </w:r>
                </w:p>
                <w:p w:rsidR="00D84843" w:rsidRPr="001B05E6" w:rsidRDefault="008E55A6" w:rsidP="001B05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1" type="#_x0000_t202" style="position:absolute;margin-left:224.05pt;margin-top:434.45pt;width:158.4pt;height:92.15pt;z-index:251708416;mso-wrap-edited:f;mso-position-horizontal-relative:page;mso-position-vertical-relative:page" wrapcoords="0 0 21600 0 21600 21600 0 21600 0 0" filled="f" stroked="f">
            <v:fill o:detectmouseclick="t"/>
            <v:textbox style="mso-next-textbox:#_x0000_s1081" inset=",7.2pt,,7.2pt">
              <w:txbxContent>
                <w:p w:rsidR="001B05E6" w:rsidRDefault="008E55A6" w:rsidP="001B05E6">
                  <w:pPr>
                    <w:pStyle w:val="Address"/>
                  </w:pPr>
                  <w:r>
                    <w:t>219 N. Madison, Arizona</w:t>
                  </w:r>
                </w:p>
                <w:p w:rsidR="00D84843" w:rsidRDefault="008E55A6" w:rsidP="002418F7">
                  <w:pPr>
                    <w:pStyle w:val="Addres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64" type="#_x0000_t202" style="position:absolute;margin-left:0;margin-top:0;width:2in;height:2in;z-index:25176986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1B05E6" w:rsidRDefault="008E55A6" w:rsidP="001B05E6">
                  <w:pPr>
                    <w:pStyle w:val="Address"/>
                  </w:pPr>
                  <w:r>
                    <w:t>219 N. Madison, Arizona</w:t>
                  </w:r>
                </w:p>
                <w:p w:rsidR="001B05E6" w:rsidRDefault="008E55A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3" type="#_x0000_t202" style="position:absolute;margin-left:224.05pt;margin-top:127.2pt;width:158.4pt;height:92.15pt;z-index:251689984;mso-wrap-edited:f;mso-position-horizontal-relative:page;mso-position-vertical-relative:page" wrapcoords="0 0 21600 0 21600 21600 0 21600 0 0" filled="f" stroked="f">
            <v:fill o:detectmouseclick="t"/>
            <v:textbox style="mso-next-textbox:#_x0000_s1063" inset=",7.2pt,,7.2pt">
              <w:txbxContent>
                <w:p w:rsidR="00D84843" w:rsidRDefault="008E55A6" w:rsidP="002418F7">
                  <w:pPr>
                    <w:pStyle w:val="Address"/>
                  </w:pPr>
                  <w:r>
                    <w:t>219 N. Madison, Arizona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63" type="#_x0000_t202" style="position:absolute;margin-left:0;margin-top:0;width:2in;height:2in;z-index:25176781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1B05E6" w:rsidRDefault="008E55A6" w:rsidP="001B05E6">
                  <w:pPr>
                    <w:pStyle w:val="Date"/>
                  </w:pPr>
                  <w:r>
                    <w:t>Sep.  29</w:t>
                  </w:r>
                  <w:r w:rsidRPr="001B05E6">
                    <w:rPr>
                      <w:vertAlign w:val="superscript"/>
                    </w:rPr>
                    <w:t>th</w:t>
                  </w:r>
                  <w:r>
                    <w:t xml:space="preserve"> 2012</w:t>
                  </w:r>
                </w:p>
                <w:p w:rsidR="001B05E6" w:rsidRDefault="008E55A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margin-left:411pt;margin-top:381.95pt;width:180pt;height:16.55pt;z-index:251743232;mso-wrap-edited:f;mso-position-horizontal-relative:page;mso-position-vertical-relative:page" wrapcoords="0 0 21600 0 21600 21600 0 21600 0 0" filled="f" stroked="f">
            <v:fill o:detectmouseclick="t"/>
            <v:textbox style="mso-next-textbox:#_x0000_s1118" inset=",0,,0">
              <w:txbxContent>
                <w:p w:rsidR="001B05E6" w:rsidRDefault="008E55A6" w:rsidP="001B05E6">
                  <w:pPr>
                    <w:pStyle w:val="Date"/>
                  </w:pPr>
                  <w:r>
                    <w:t>Sep.  29</w:t>
                  </w:r>
                  <w:r w:rsidRPr="001B05E6">
                    <w:rPr>
                      <w:vertAlign w:val="superscript"/>
                    </w:rPr>
                    <w:t>th</w:t>
                  </w:r>
                  <w:r>
                    <w:t xml:space="preserve"> 2012</w:t>
                  </w:r>
                </w:p>
                <w:p w:rsidR="00D84843" w:rsidRPr="001B05E6" w:rsidRDefault="008E55A6" w:rsidP="001B05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9" type="#_x0000_t202" style="position:absolute;margin-left:16.25pt;margin-top:505.85pt;width:180pt;height:94.3pt;z-index:25173401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109" inset=",0,,0">
              <w:txbxContent>
                <w:p w:rsidR="00D84843" w:rsidRDefault="008E55A6" w:rsidP="002418F7">
                  <w:pPr>
                    <w:pStyle w:val="BodyText"/>
                  </w:pPr>
                  <w:r>
                    <w:t>Kelly has a mom named Jennifer, a dad named Rick, older brother named Holden, a younger sister named Jody, and a pet frog named Perry.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305" style="position:absolute;margin-left:18pt;margin-top:430.2pt;width:180pt;height:82.1pt;z-index:251732992;mso-position-horizontal-relative:page;mso-position-vertical-relative:page" coordsize="20000,20000" wrapcoords="0 0 21600 0 21600 21600 0 21600 0 0" mv:complextextbox="1">
            <o:lock v:ext="edit" ungrouping="t"/>
            <v:shape id="_x0000_s1306" type="#_x0000_t202" style="position:absolute;width:20000;height:20000;mso-wrap-edited:f;mso-position-horizontal-relative:page;mso-position-vertical-relative:page" wrapcoords="0 0 21600 0 21600 21600 0 21600 0 0" o:regroupid="18" mv:complextextbox="1" filled="f" stroked="f">
              <v:fill o:detectmouseclick="t"/>
              <v:textbox style="mso-next-textbox:#_x0000_s1291" inset=",0,,0"/>
            </v:shape>
            <v:shape id="_x0000_s1307" type="#_x0000_t202" style="position:absolute;left:800;width:18394;height:11133" filled="f" stroked="f">
              <v:textbox style="mso-next-textbox:#_x0000_s1308" inset="0,0,0,0">
                <w:txbxContent>
                  <w:p w:rsidR="001B05E6" w:rsidRDefault="008E55A6" w:rsidP="001B05E6">
                    <w:pPr>
                      <w:pStyle w:val="Heading2"/>
                    </w:pPr>
                    <w:r>
                      <w:t>Democratic Party Convention</w:t>
                    </w:r>
                  </w:p>
                  <w:p w:rsidR="00D84843" w:rsidRDefault="008E55A6" w:rsidP="002418F7">
                    <w:pPr>
                      <w:pStyle w:val="Heading2"/>
                    </w:pPr>
                  </w:p>
                </w:txbxContent>
              </v:textbox>
            </v:shape>
            <v:shape id="_x0000_s1308" type="#_x0000_t202" style="position:absolute;left:800;top:11121;width:18394;height:5578" filled="f" stroked="f">
              <v:textbox style="mso-next-textbox:#_x0000_s1308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group id="_x0000_s1309" style="position:absolute;margin-left:411pt;margin-top:127.2pt;width:180pt;height:82.1pt;z-index:251739136;mso-position-horizontal-relative:page;mso-position-vertical-relative:page" coordsize="20000,20000" wrapcoords="0 0 21600 0 21600 21600 0 21600 0 0" mv:complextextbox="1">
            <o:lock v:ext="edit" ungrouping="t"/>
            <v:shape id="_x0000_s1310" type="#_x0000_t202" style="position:absolute;width:20000;height:20000;mso-wrap-edited:f;mso-position-horizontal-relative:page;mso-position-vertical-relative:page" wrapcoords="0 0 21600 0 21600 21600 0 21600 0 0" o:regroupid="19" mv:complextextbox="1" filled="f" stroked="f">
              <v:fill o:detectmouseclick="t"/>
              <v:textbox style="mso-next-textbox:#_x0000_s1296" inset=",0,,0"/>
            </v:shape>
            <v:shape id="_x0000_s1311" type="#_x0000_t202" style="position:absolute;left:800;width:18394;height:11133" filled="f" stroked="f">
              <v:textbox style="mso-next-textbox:#_x0000_s1312" inset="0,0,0,0">
                <w:txbxContent>
                  <w:p w:rsidR="001B05E6" w:rsidRDefault="008E55A6" w:rsidP="001B05E6">
                    <w:pPr>
                      <w:pStyle w:val="Heading2"/>
                    </w:pPr>
                    <w:r>
                      <w:t>Democratic Party Convention</w:t>
                    </w:r>
                  </w:p>
                  <w:p w:rsidR="00D84843" w:rsidRDefault="008E55A6" w:rsidP="002418F7">
                    <w:pPr>
                      <w:pStyle w:val="Heading2"/>
                    </w:pPr>
                  </w:p>
                </w:txbxContent>
              </v:textbox>
            </v:shape>
            <v:shape id="_x0000_s1312" type="#_x0000_t202" style="position:absolute;left:800;top:11121;width:18394;height:5578" filled="f" stroked="f">
              <v:textbox style="mso-next-textbox:#_x0000_s1312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group id="_x0000_s1302" style="position:absolute;margin-left:16.25pt;margin-top:128.9pt;width:180pt;height:82.1pt;z-index:251693056;mso-position-horizontal-relative:page;mso-position-vertical-relative:page" coordsize="20000,20000" wrapcoords="0 0 21600 0 21600 21600 0 21600 0 0" mv:complextextbox="1">
            <o:lock v:ext="edit" ungrouping="t"/>
            <v:shape id="_x0000_s1303" type="#_x0000_t202" style="position:absolute;width:20000;height:20000;mso-wrap-edited:f;mso-position-horizontal-relative:page;mso-position-vertical-relative:page" wrapcoords="0 0 21600 0 21600 21600 0 21600 0 0" o:regroupid="17" mv:complextextbox="1" filled="f" stroked="f">
              <v:fill o:detectmouseclick="t"/>
              <v:textbox style="mso-next-textbox:#_x0000_s1286" inset=",0,,0"/>
            </v:shape>
            <v:shape id="_x0000_s1304" type="#_x0000_t202" style="position:absolute;left:800;top:5055;width:18394;height:11133" filled="f" stroked="f">
              <v:textbox style="mso-next-textbox:#_x0000_s1304" inset="0,0,0,0">
                <w:txbxContent>
                  <w:p w:rsidR="00D84843" w:rsidRDefault="008E55A6" w:rsidP="002418F7">
                    <w:pPr>
                      <w:pStyle w:val="Heading2"/>
                    </w:pPr>
                    <w:r>
                      <w:t xml:space="preserve">Democratic Party </w:t>
                    </w:r>
                    <w:r>
                      <w:t>Convention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drawing>
          <wp:anchor distT="0" distB="0" distL="114300" distR="114300" simplePos="0" relativeHeight="251765764" behindDoc="0" locked="0" layoutInCell="1" allowOverlap="1">
            <wp:simplePos x="0" y="0"/>
            <wp:positionH relativeFrom="page">
              <wp:posOffset>8559800</wp:posOffset>
            </wp:positionH>
            <wp:positionV relativeFrom="page">
              <wp:posOffset>5996305</wp:posOffset>
            </wp:positionV>
            <wp:extent cx="1625600" cy="1625600"/>
            <wp:effectExtent l="2540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38" name="Picture 238" descr=":1001606125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:1001606125.th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40" behindDoc="0" locked="0" layoutInCell="1" allowOverlap="1">
            <wp:simplePos x="0" y="0"/>
            <wp:positionH relativeFrom="page">
              <wp:posOffset>3305175</wp:posOffset>
            </wp:positionH>
            <wp:positionV relativeFrom="page">
              <wp:posOffset>6210300</wp:posOffset>
            </wp:positionV>
            <wp:extent cx="1625600" cy="1625600"/>
            <wp:effectExtent l="2540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37" name="Picture 237" descr=":1001606125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1001606125.th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6" behindDoc="0" locked="0" layoutInCell="1" allowOverlap="1">
            <wp:simplePos x="0" y="0"/>
            <wp:positionH relativeFrom="page">
              <wp:posOffset>8382000</wp:posOffset>
            </wp:positionH>
            <wp:positionV relativeFrom="page">
              <wp:posOffset>2377440</wp:posOffset>
            </wp:positionV>
            <wp:extent cx="1625600" cy="1625600"/>
            <wp:effectExtent l="2540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36" name="Picture 236" descr=":1001606125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:1001606125.th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92" behindDoc="0" locked="0" layoutInCell="1" allowOverlap="1">
            <wp:simplePos x="0" y="0"/>
            <wp:positionH relativeFrom="page">
              <wp:posOffset>3314700</wp:posOffset>
            </wp:positionH>
            <wp:positionV relativeFrom="page">
              <wp:posOffset>2139950</wp:posOffset>
            </wp:positionV>
            <wp:extent cx="1625600" cy="1625600"/>
            <wp:effectExtent l="2540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35" name="Picture 235" descr=":1001606125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:1001606125.th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9" type="#_x0000_t202" style="position:absolute;margin-left:411pt;margin-top:398.5pt;width:180pt;height:28.8pt;z-index:251744256;mso-wrap-edited:f;mso-position-horizontal-relative:page;mso-position-vertical-relative:page" wrapcoords="0 0 21600 0 21600 21600 0 21600 0 0" filled="f" stroked="f">
            <v:fill o:detectmouseclick="t"/>
            <v:textbox style="mso-next-textbox:#_x0000_s1119" inset=",0,,0">
              <w:txbxContent>
                <w:p w:rsidR="00D84843" w:rsidRDefault="008E55A6" w:rsidP="00D84843">
                  <w:pPr>
                    <w:pStyle w:val="Heading1"/>
                  </w:pPr>
                  <w:r>
                    <w:t xml:space="preserve">vote kelly! </w:t>
                  </w:r>
                  <w:r>
                    <w:sym w:font="Wingdings" w:char="F04A"/>
                  </w:r>
                </w:p>
                <w:p w:rsidR="00D84843" w:rsidRDefault="008E55A6" w:rsidP="002418F7">
                  <w:pPr>
                    <w:pStyle w:val="Heading1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7" type="#_x0000_t202" style="position:absolute;margin-left:16.25pt;margin-top:399.3pt;width:180pt;height:28.8pt;z-index:251731968;mso-wrap-edited:f;mso-position-horizontal-relative:page;mso-position-vertical-relative:page" wrapcoords="0 0 21600 0 21600 21600 0 21600 0 0" filled="f" stroked="f">
            <v:fill o:detectmouseclick="t"/>
            <v:textbox style="mso-next-textbox:#_x0000_s1107" inset=",0,,0">
              <w:txbxContent>
                <w:p w:rsidR="00D84843" w:rsidRDefault="008E55A6" w:rsidP="002418F7">
                  <w:pPr>
                    <w:pStyle w:val="Heading1"/>
                  </w:pPr>
                  <w:r>
                    <w:t xml:space="preserve">vote kelly! </w:t>
                  </w:r>
                  <w:r>
                    <w:sym w:font="Wingdings" w:char="F04A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0" type="#_x0000_t202" style="position:absolute;margin-left:224.05pt;margin-top:407.35pt;width:158.4pt;height:27.55pt;z-index:251707392;mso-wrap-edited:f;mso-position-horizontal-relative:page;mso-position-vertical-relative:page" wrapcoords="0 0 21600 0 21600 21600 0 21600 0 0" filled="f" stroked="f">
            <v:fill o:detectmouseclick="t"/>
            <v:textbox style="mso-next-textbox:#_x0000_s1080" inset=",0,,0">
              <w:txbxContent>
                <w:p w:rsidR="00D84843" w:rsidRDefault="008E55A6" w:rsidP="002418F7">
                  <w:pPr>
                    <w:pStyle w:val="RecipientName"/>
                  </w:pPr>
                  <w:r>
                    <w:t>Blaze Anderson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202" style="position:absolute;margin-left:14.45pt;margin-top:319.8pt;width:180pt;height:30.8pt;z-index:251729920;mso-wrap-edited:f;mso-position-horizontal-relative:page;mso-position-vertical-relative:page" wrapcoords="0 0 21600 0 21600 21600 0 21600 0 0" filled="f" stroked="f">
            <v:fill o:detectmouseclick="t"/>
            <v:textbox style="mso-next-textbox:#_x0000_s1105" inset=",0,,0">
              <w:txbxContent>
                <w:p w:rsidR="00D84843" w:rsidRDefault="008E55A6" w:rsidP="002418F7">
                  <w:pPr>
                    <w:pStyle w:val="Name"/>
                  </w:pPr>
                  <w:r>
                    <w:t>Kelly for President</w:t>
                  </w:r>
                </w:p>
                <w:p w:rsidR="00D84843" w:rsidRDefault="008E55A6" w:rsidP="00D84843">
                  <w:pPr>
                    <w:pStyle w:val="ReturnAddress"/>
                  </w:pPr>
                  <w:r>
                    <w:t>1105 W. Brooklyn Hollywood CA.</w:t>
                  </w:r>
                </w:p>
                <w:p w:rsidR="00D84843" w:rsidRDefault="008E55A6" w:rsidP="002418F7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6" type="#_x0000_t202" style="position:absolute;margin-left:411pt;margin-top:336.9pt;width:180pt;height:27.35pt;z-index:251741184;mso-wrap-edited:f;mso-position-horizontal-relative:page;mso-position-vertical-relative:page" wrapcoords="0 0 21600 0 21600 21600 0 21600 0 0" filled="f" stroked="f">
            <v:fill o:detectmouseclick="t"/>
            <v:textbox style="mso-next-textbox:#_x0000_s1116" inset=",0,,0">
              <w:txbxContent>
                <w:p w:rsidR="00D84843" w:rsidRDefault="008E55A6" w:rsidP="00D84843">
                  <w:pPr>
                    <w:pStyle w:val="ReturnAddress"/>
                  </w:pPr>
                  <w:r>
                    <w:br/>
                    <w:t>1105 W. Brooklyn Hollywood CA.</w:t>
                  </w:r>
                </w:p>
                <w:p w:rsidR="00D84843" w:rsidRDefault="008E55A6" w:rsidP="002418F7">
                  <w:pPr>
                    <w:pStyle w:val="ReturnAddres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9" type="#_x0000_t202" style="position:absolute;margin-left:18pt;margin-top:35pt;width:180pt;height:27.35pt;z-index:251685888;mso-wrap-edited:f;mso-position-horizontal-relative:page;mso-position-vertical-relative:page" wrapcoords="0 0 21600 0 21600 21600 0 21600 0 0" filled="f" stroked="f">
            <v:fill o:detectmouseclick="t"/>
            <v:textbox style="mso-next-textbox:#_x0000_s1059" inset=",0,,0">
              <w:txbxContent>
                <w:p w:rsidR="00D84843" w:rsidRDefault="008E55A6" w:rsidP="002418F7">
                  <w:pPr>
                    <w:pStyle w:val="ReturnAddress"/>
                  </w:pPr>
                  <w:r>
                    <w:t xml:space="preserve">Kelly </w:t>
                  </w:r>
                </w:p>
                <w:p w:rsidR="00D84843" w:rsidRDefault="008E55A6" w:rsidP="002418F7">
                  <w:pPr>
                    <w:pStyle w:val="ReturnAddress"/>
                  </w:pPr>
                  <w:r>
                    <w:t>1105 W. Brooklyn Hollywood CA.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58" type="#_x0000_t202" style="position:absolute;margin-left:0;margin-top:0;width:2in;height:2in;z-index:25176166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84843" w:rsidRDefault="008E55A6" w:rsidP="00D84843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instrText xml:space="preserve">="" "[Your Name]"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  <w:p w:rsidR="00D84843" w:rsidRDefault="008E55A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1" type="#_x0000_t202" style="position:absolute;margin-left:411pt;margin-top:17.7pt;width:180pt;height:17.3pt;z-index:251736064;mso-wrap-edited:f;mso-position-horizontal-relative:page;mso-position-vertical-relative:page" wrapcoords="0 0 21600 0 21600 21600 0 21600 0 0" filled="f" stroked="f">
            <v:fill o:detectmouseclick="t"/>
            <v:textbox style="mso-next-textbox:#_x0000_s1111" inset=",0,,0">
              <w:txbxContent>
                <w:p w:rsidR="00D84843" w:rsidRDefault="008E55A6" w:rsidP="00D84843">
                  <w:pPr>
                    <w:pStyle w:val="Name"/>
                  </w:pPr>
                  <w:r>
                    <w:t>Kelly for President</w:t>
                  </w:r>
                </w:p>
                <w:p w:rsidR="00D84843" w:rsidRDefault="008E55A6" w:rsidP="00D84843">
                  <w:pPr>
                    <w:pStyle w:val="Name"/>
                  </w:pPr>
                </w:p>
                <w:p w:rsidR="00D84843" w:rsidRDefault="008E55A6" w:rsidP="002418F7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56" type="#_x0000_t202" style="position:absolute;margin-left:0;margin-top:0;width:2in;height:2in;z-index:25175757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84843" w:rsidRDefault="008E55A6">
                  <w:r>
                    <w:t>Address]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0" type="#_x0000_t202" style="position:absolute;margin-left:411pt;margin-top:35pt;width:180pt;height:27.35pt;z-index:251735040;mso-wrap-edited:f;mso-position-horizontal-relative:page;mso-position-vertical-relative:page" wrapcoords="0 0 21600 0 21600 21600 0 21600 0 0" filled="f" stroked="f">
            <v:fill o:detectmouseclick="t"/>
            <v:textbox style="mso-next-textbox:#_x0000_s1110" inset=",0,,0">
              <w:txbxContent>
                <w:p w:rsidR="00D84843" w:rsidRDefault="008E55A6" w:rsidP="002418F7">
                  <w:pPr>
                    <w:pStyle w:val="ReturnAddress"/>
                  </w:pPr>
                  <w:r>
                    <w:t>1105 W. Brooklyn Hollywood CA.</w:t>
                  </w:r>
                </w:p>
                <w:p w:rsidR="00D84843" w:rsidRDefault="008E55A6" w:rsidP="002418F7">
                  <w:pPr>
                    <w:pStyle w:val="ReturnAddres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54" type="#_x0000_t202" style="position:absolute;margin-left:0;margin-top:0;width:2in;height:2in;z-index:25175347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84843" w:rsidRDefault="008E55A6" w:rsidP="002418F7">
                  <w:pPr>
                    <w:pStyle w:val="ReturnAddress"/>
                  </w:pPr>
                  <w:r>
                    <w:t>1105 W. Brooklyn Hollywood CA.</w:t>
                  </w:r>
                </w:p>
                <w:p w:rsidR="00D84843" w:rsidRDefault="008E55A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55" type="#_x0000_t202" style="position:absolute;margin-left:0;margin-top:0;width:2in;height:2in;z-index:25175552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84843" w:rsidRDefault="008E55A6" w:rsidP="002418F7">
                  <w:pPr>
                    <w:pStyle w:val="ReturnAddress"/>
                  </w:pPr>
                  <w:r>
                    <w:t>1105 W. Brooklyn Hollywood CA.</w:t>
                  </w:r>
                </w:p>
                <w:p w:rsidR="00D84843" w:rsidRDefault="008E55A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53" type="#_x0000_t202" style="position:absolute;margin-left:194.45pt;margin-top:35pt;width:3.55pt;height:9.6pt;z-index:25175142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253" inset=",7.2pt,,7.2pt">
              <w:txbxContent>
                <w:p w:rsidR="00D84843" w:rsidRDefault="008E55A6" w:rsidP="002418F7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instrText xml:space="preserve">="" "[Your Name]"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313" style="position:absolute;margin-left:411pt;margin-top:429.25pt;width:180pt;height:82.1pt;z-index:251745280;mso-position-horizontal-relative:page;mso-position-vertical-relative:page" coordsize="20000,20000" wrapcoords="0 0 21600 0 21600 21600 0 21600 0 0" mv:complextextbox="1">
            <o:lock v:ext="edit" ungrouping="t"/>
            <v:shape id="_x0000_s1314" type="#_x0000_t202" style="position:absolute;width:20000;height:20000;mso-wrap-edited:f;mso-position-horizontal-relative:page;mso-position-vertical-relative:page" wrapcoords="0 0 21600 0 21600 21600 0 21600 0 0" o:regroupid="20" mv:complextextbox="1" filled="f" stroked="f">
              <v:fill o:detectmouseclick="t"/>
              <v:textbox style="mso-next-textbox:#_x0000_s1301" inset=",0,,0"/>
            </v:shape>
            <v:shape id="_x0000_s1315" type="#_x0000_t202" style="position:absolute;left:800;width:18394;height:11133" filled="f" stroked="f">
              <v:textbox style="mso-next-textbox:#_x0000_s1316" inset="0,0,0,0">
                <w:txbxContent>
                  <w:p w:rsidR="001B05E6" w:rsidRDefault="008E55A6" w:rsidP="001B05E6">
                    <w:pPr>
                      <w:pStyle w:val="Heading2"/>
                    </w:pPr>
                    <w:r>
                      <w:t>Democratic Party Convention</w:t>
                    </w:r>
                  </w:p>
                  <w:p w:rsidR="00D84843" w:rsidRPr="001B05E6" w:rsidRDefault="008E55A6" w:rsidP="001B05E6"/>
                </w:txbxContent>
              </v:textbox>
            </v:shape>
            <v:shape id="_x0000_s1316" type="#_x0000_t202" style="position:absolute;left:800;top:11121;width:18394;height:3581" filled="f" stroked="f">
              <v:textbox style="mso-next-textbox:#_x0000_s1316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17" type="#_x0000_t202" style="position:absolute;margin-left:411pt;margin-top:319.8pt;width:180pt;height:17.3pt;z-index:251742208;mso-wrap-edited:f;mso-position-horizontal-relative:page;mso-position-vertical-relative:page" wrapcoords="0 0 21600 0 21600 21600 0 21600 0 0" filled="f" stroked="f">
            <v:fill o:detectmouseclick="t"/>
            <v:textbox style="mso-next-textbox:#_x0000_s1117" inset=",0,,0">
              <w:txbxContent>
                <w:p w:rsidR="00D84843" w:rsidRDefault="008E55A6" w:rsidP="00D84843">
                  <w:pPr>
                    <w:pStyle w:val="Name"/>
                  </w:pPr>
                  <w:r>
                    <w:t>Kelly for President</w:t>
                  </w:r>
                </w:p>
                <w:p w:rsidR="00D84843" w:rsidRDefault="008E55A6" w:rsidP="002418F7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5" type="#_x0000_t202" style="position:absolute;margin-left:411pt;margin-top:204.05pt;width:180pt;height:94.3pt;z-index:25174016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115" inset=",0,,0">
              <w:txbxContent>
                <w:p w:rsidR="001B05E6" w:rsidRDefault="008E55A6" w:rsidP="001B05E6">
                  <w:pPr>
                    <w:pStyle w:val="BodyText"/>
                  </w:pPr>
                  <w:r>
                    <w:t>Kelly has a mom named Jennifer, a dad named Rick,</w:t>
                  </w:r>
                  <w:r>
                    <w:t xml:space="preserve"> older brother named Holden, a younger sister named Jody, and a pet frog named Perry.</w:t>
                  </w:r>
                </w:p>
                <w:p w:rsidR="00D84843" w:rsidRPr="001B05E6" w:rsidRDefault="008E55A6" w:rsidP="001B05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3" type="#_x0000_t202" style="position:absolute;margin-left:411pt;margin-top:97.5pt;width:180pt;height:28.8pt;z-index:251738112;mso-wrap-edited:f;mso-position-horizontal-relative:page;mso-position-vertical-relative:page" wrapcoords="0 0 21600 0 21600 21600 0 21600 0 0" filled="f" stroked="f">
            <v:fill o:detectmouseclick="t"/>
            <v:textbox style="mso-next-textbox:#_x0000_s1113" inset=",0,,0">
              <w:txbxContent>
                <w:p w:rsidR="00D84843" w:rsidRDefault="008E55A6" w:rsidP="00D84843">
                  <w:pPr>
                    <w:pStyle w:val="Heading1"/>
                  </w:pPr>
                  <w:r>
                    <w:t xml:space="preserve">vote kelly! </w:t>
                  </w:r>
                  <w:r>
                    <w:sym w:font="Wingdings" w:char="F04A"/>
                  </w:r>
                </w:p>
                <w:p w:rsidR="00D84843" w:rsidRPr="00D84843" w:rsidRDefault="008E55A6" w:rsidP="00D84843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2" type="#_x0000_t202" style="position:absolute;margin-left:411pt;margin-top:80.15pt;width:180pt;height:16.55pt;z-index:251737088;mso-wrap-edited:f;mso-position-horizontal-relative:page;mso-position-vertical-relative:page" wrapcoords="0 0 21600 0 21600 21600 0 21600 0 0" filled="f" stroked="f">
            <v:fill o:detectmouseclick="t"/>
            <v:textbox style="mso-next-textbox:#_x0000_s1112" inset=",0,,0">
              <w:txbxContent>
                <w:p w:rsidR="001B05E6" w:rsidRDefault="008E55A6" w:rsidP="001B05E6">
                  <w:pPr>
                    <w:pStyle w:val="Date"/>
                  </w:pPr>
                  <w:r>
                    <w:t>Sep.  29</w:t>
                  </w:r>
                  <w:r w:rsidRPr="001B05E6">
                    <w:rPr>
                      <w:vertAlign w:val="superscript"/>
                    </w:rPr>
                    <w:t>th</w:t>
                  </w:r>
                  <w:r>
                    <w:t xml:space="preserve"> 2012</w:t>
                  </w:r>
                </w:p>
                <w:p w:rsidR="00D84843" w:rsidRPr="001B05E6" w:rsidRDefault="008E55A6" w:rsidP="001B05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57" type="#_x0000_t202" style="position:absolute;margin-left:0;margin-top:0;width:2in;height:2in;z-index:25175962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84843" w:rsidRDefault="008E55A6" w:rsidP="00D84843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instrText xml:space="preserve">="" "[Your Name]"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  <w:p w:rsidR="00D84843" w:rsidRDefault="008E55A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1" type="#_x0000_t202" style="position:absolute;margin-left:411pt;margin-top:505.85pt;width:180pt;height:94.3pt;z-index:25174630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121" inset=",0,,0">
              <w:txbxContent>
                <w:p w:rsidR="001B05E6" w:rsidRDefault="008E55A6" w:rsidP="001B05E6">
                  <w:pPr>
                    <w:pStyle w:val="BodyText"/>
                  </w:pPr>
                  <w:r>
                    <w:t>Kelly has a mom named Jennifer, a dad named Rick, older brother named Holden, a younger sister named Jody, and a pet frog named Perry.</w:t>
                  </w:r>
                </w:p>
                <w:p w:rsidR="00D84843" w:rsidRPr="001B05E6" w:rsidRDefault="008E55A6" w:rsidP="001B05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6" type="#_x0000_t202" style="position:absolute;margin-left:18pt;margin-top:381.95pt;width:180pt;height:16.55pt;z-index:251730944;mso-wrap-edited:f;mso-position-horizontal-relative:page;mso-position-vertical-relative:page" wrapcoords="0 0 21600 0 21600 21600 0 21600 0 0" filled="f" stroked="f">
            <v:fill o:detectmouseclick="t"/>
            <v:textbox style="mso-next-textbox:#_x0000_s1106" inset=",0,,0">
              <w:txbxContent>
                <w:p w:rsidR="00D84843" w:rsidRDefault="008E55A6" w:rsidP="002418F7">
                  <w:pPr>
                    <w:pStyle w:val="Date"/>
                  </w:pPr>
                  <w:r>
                    <w:t>Sep.  29</w:t>
                  </w:r>
                  <w:r w:rsidRPr="001B05E6">
                    <w:rPr>
                      <w:vertAlign w:val="superscript"/>
                    </w:rPr>
                    <w:t>th</w:t>
                  </w:r>
                  <w:r>
                    <w:t xml:space="preserve"> 2012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4" type="#_x0000_t202" style="position:absolute;margin-left:18pt;margin-top:80.15pt;width:180pt;height:16.55pt;z-index:251691008;mso-wrap-edited:f;mso-position-horizontal-relative:page;mso-position-vertical-relative:page" wrapcoords="0 0 21600 0 21600 21600 0 21600 0 0" filled="f" stroked="f">
            <v:fill o:detectmouseclick="t"/>
            <v:textbox style="mso-next-textbox:#_x0000_s1064" inset=",0,,0">
              <w:txbxContent>
                <w:p w:rsidR="001B05E6" w:rsidRDefault="008E55A6" w:rsidP="001B05E6">
                  <w:pPr>
                    <w:pStyle w:val="Date"/>
                  </w:pPr>
                  <w:r>
                    <w:t>Sep.  29</w:t>
                  </w:r>
                  <w:r w:rsidRPr="001B05E6">
                    <w:rPr>
                      <w:vertAlign w:val="superscript"/>
                    </w:rPr>
                    <w:t>th</w:t>
                  </w:r>
                  <w:r>
                    <w:t xml:space="preserve"> 2012</w:t>
                  </w:r>
                </w:p>
                <w:p w:rsidR="00D84843" w:rsidRDefault="008E55A6" w:rsidP="002418F7">
                  <w:pPr>
                    <w:pStyle w:val="Dat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18pt;margin-top:204.05pt;width:180pt;height:94.3pt;z-index:25169408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7" inset=",0,,0">
              <w:txbxContent>
                <w:p w:rsidR="001B05E6" w:rsidRDefault="008E55A6" w:rsidP="001B05E6">
                  <w:pPr>
                    <w:pStyle w:val="BodyText"/>
                  </w:pPr>
                  <w:r>
                    <w:t>Kelly has a mom named Jennifer, a dad named Rick, older</w:t>
                  </w:r>
                  <w:r>
                    <w:t xml:space="preserve"> brother named Holden, a younger sister named Jody, and a pet frog named Perry.</w:t>
                  </w:r>
                </w:p>
                <w:p w:rsidR="00D84843" w:rsidRPr="001B05E6" w:rsidRDefault="008E55A6" w:rsidP="001B05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5" type="#_x0000_t202" style="position:absolute;margin-left:18pt;margin-top:97.5pt;width:180pt;height:28.8pt;z-index:251692032;mso-wrap-edited:f;mso-position-horizontal-relative:page;mso-position-vertical-relative:page" wrapcoords="0 0 21600 0 21600 21600 0 21600 0 0" filled="f" stroked="f">
            <v:fill o:detectmouseclick="t"/>
            <v:textbox style="mso-next-textbox:#_x0000_s1065" inset=",0,,0">
              <w:txbxContent>
                <w:p w:rsidR="00D84843" w:rsidRDefault="008E55A6" w:rsidP="00D84843">
                  <w:pPr>
                    <w:pStyle w:val="Heading1"/>
                  </w:pPr>
                  <w:r>
                    <w:t xml:space="preserve">vote kelly! </w:t>
                  </w:r>
                  <w:r>
                    <w:sym w:font="Wingdings" w:char="F04A"/>
                  </w:r>
                </w:p>
                <w:p w:rsidR="00D84843" w:rsidRDefault="008E55A6" w:rsidP="002418F7">
                  <w:pPr>
                    <w:pStyle w:val="Heading1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79" style="position:absolute;z-index:251706368;mso-wrap-edited:f;mso-position-horizontal-relative:page;mso-position-vertical-relative:page" from="205.2pt,351.35pt" to="205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89" type="#_x0000_t202" style="position:absolute;margin-left:619.9pt;margin-top:406.9pt;width:158.4pt;height:27.55pt;z-index:251716608;mso-wrap-edited:f;mso-position-horizontal-relative:page;mso-position-vertical-relative:page" wrapcoords="0 0 21600 0 21600 21600 0 21600 0 0" filled="f" stroked="f">
            <v:fill o:detectmouseclick="t"/>
            <v:textbox style="mso-next-textbox:#_x0000_s1089" inset=",0,,0">
              <w:txbxContent>
                <w:p w:rsidR="00D84843" w:rsidRDefault="008E55A6" w:rsidP="00D84843">
                  <w:pPr>
                    <w:pStyle w:val="RecipientName"/>
                  </w:pPr>
                  <w:r>
                    <w:t>Blaze Anderson</w:t>
                  </w:r>
                </w:p>
                <w:p w:rsidR="00D84843" w:rsidRPr="00D84843" w:rsidRDefault="008E55A6" w:rsidP="00D84843"/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88" style="position:absolute;z-index:251715584;mso-wrap-edited:f;mso-position-horizontal-relative:page;mso-position-vertical-relative:page" from="601.2pt,351.35pt" to="601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72" type="#_x0000_t202" style="position:absolute;margin-left:619.9pt;margin-top:128.9pt;width:158.4pt;height:92.15pt;z-index:251699200;mso-wrap-edited:f;mso-position-horizontal-relative:page;mso-position-vertical-relative:page" wrapcoords="0 0 21600 0 21600 21600 0 21600 0 0" filled="f" stroked="f">
            <v:fill o:detectmouseclick="t"/>
            <v:textbox style="mso-next-textbox:#_x0000_s1072" inset=",7.2pt,,7.2pt">
              <w:txbxContent>
                <w:p w:rsidR="001B05E6" w:rsidRDefault="008E55A6" w:rsidP="001B05E6">
                  <w:pPr>
                    <w:pStyle w:val="Address"/>
                  </w:pPr>
                  <w:r>
                    <w:t>219 N. Madison, Arizona</w:t>
                  </w:r>
                </w:p>
                <w:p w:rsidR="00D84843" w:rsidRDefault="008E55A6" w:rsidP="002418F7">
                  <w:pPr>
                    <w:pStyle w:val="Addres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1" type="#_x0000_t202" style="position:absolute;margin-left:619.9pt;margin-top:100.9pt;width:158.4pt;height:27.55pt;z-index:251698176;mso-wrap-edited:f;mso-position-horizontal-relative:page;mso-position-vertical-relative:page" wrapcoords="0 0 21600 0 21600 21600 0 21600 0 0" filled="f" stroked="f">
            <v:fill o:detectmouseclick="t"/>
            <v:textbox style="mso-next-textbox:#_x0000_s1071" inset=",0,,0">
              <w:txbxContent>
                <w:p w:rsidR="00D84843" w:rsidRDefault="008E55A6" w:rsidP="00D84843">
                  <w:pPr>
                    <w:pStyle w:val="RecipientName"/>
                  </w:pPr>
                  <w:r>
                    <w:t>Blaze Anderson</w:t>
                  </w:r>
                </w:p>
                <w:p w:rsidR="00D84843" w:rsidRPr="00D84843" w:rsidRDefault="008E55A6" w:rsidP="00D84843"/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70" style="position:absolute;z-index:251697152;mso-wrap-edited:f;mso-position-horizontal-relative:page;mso-position-vertical-relative:page" from="601.2pt,45.35pt" to="601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line id="_x0000_s1061" style="position:absolute;z-index:251687936;mso-wrap-edited:f;mso-position-horizontal-relative:page;mso-position-vertical-relative:page" from="205.2pt,45.35pt" to="205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62" type="#_x0000_t202" style="position:absolute;margin-left:224.05pt;margin-top:100.9pt;width:158.4pt;height:27.55pt;z-index:251688960;mso-wrap-edited:f;mso-position-horizontal-relative:page;mso-position-vertical-relative:page" wrapcoords="0 0 21600 0 21600 21600 0 21600 0 0" filled="f" stroked="f">
            <v:fill o:detectmouseclick="t"/>
            <v:textbox style="mso-next-textbox:#_x0000_s1062" inset=",0,,0">
              <w:txbxContent>
                <w:p w:rsidR="00D84843" w:rsidRDefault="008E55A6" w:rsidP="00D84843">
                  <w:pPr>
                    <w:pStyle w:val="RecipientName"/>
                  </w:pPr>
                  <w:r>
                    <w:t>Blaze Anderson</w:t>
                  </w:r>
                </w:p>
                <w:p w:rsidR="00D84843" w:rsidRPr="00D84843" w:rsidRDefault="008E55A6" w:rsidP="00D84843"/>
              </w:txbxContent>
            </v:textbox>
            <w10:wrap type="tight" anchorx="page" anchory="page"/>
          </v:shape>
        </w:pict>
      </w:r>
      <w:bookmarkEnd w:id="0"/>
      <w:bookmarkEnd w:id="1"/>
    </w:p>
    <w:sectPr w:rsidR="002418F7" w:rsidSect="002418F7">
      <w:headerReference w:type="first" r:id="rId8"/>
      <w:pgSz w:w="15840" w:h="12240" w:orient="landscape"/>
      <w:pgMar w:top="360" w:right="360" w:bottom="360" w:left="360" w:header="432" w:foot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43" w:rsidRDefault="008E55A6">
    <w:pPr>
      <w:pStyle w:val="Header"/>
    </w:pPr>
    <w:r>
      <w:rPr>
        <w:noProof/>
      </w:rPr>
      <w:pict>
        <v:rect id="_x0000_s2049" style="position:absolute;margin-left:0;margin-top:0;width:11in;height:612pt;z-index:251658240;mso-wrap-edited:f;mso-position-horizontal-relative:page;mso-position-vertical-relative:page" wrapcoords="-91 -37 -122 75 -122 21862 21783 21862 21814 262 21753 0 21661 -37 -91 -37" o:allowincell="f" fillcolor="#0f151b [3204]" stroked="f" strokecolor="#4a7ebb" strokeweight="1.5pt">
          <v:fill o:detectmouseclick="t"/>
          <v:shadow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CC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32FF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4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452EC3"/>
    <w:rsid w:val="008E55A6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6A67BC"/>
    <w:pPr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3C79"/>
    <w:pPr>
      <w:spacing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C7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151B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3C7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70A0D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3C7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70A0D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3C7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C3C7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C3C7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1ECD"/>
  </w:style>
  <w:style w:type="paragraph" w:styleId="Footer">
    <w:name w:val="footer"/>
    <w:basedOn w:val="Normal"/>
    <w:link w:val="Foot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1ECD"/>
  </w:style>
  <w:style w:type="paragraph" w:styleId="BodyText">
    <w:name w:val="Body Text"/>
    <w:basedOn w:val="Normal"/>
    <w:link w:val="BodyTextChar"/>
    <w:semiHidden/>
    <w:unhideWhenUsed/>
    <w:rsid w:val="002C3C79"/>
    <w:pPr>
      <w:spacing w:line="312" w:lineRule="auto"/>
    </w:pPr>
    <w:rPr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C3C79"/>
    <w:rPr>
      <w:color w:val="000000" w:themeColor="text1"/>
      <w:sz w:val="20"/>
    </w:rPr>
  </w:style>
  <w:style w:type="paragraph" w:customStyle="1" w:styleId="Right-Heading1">
    <w:name w:val="Right - Heading 1"/>
    <w:basedOn w:val="Normal"/>
    <w:qFormat/>
    <w:rsid w:val="00EB0CDE"/>
    <w:pPr>
      <w:jc w:val="right"/>
    </w:pPr>
    <w:rPr>
      <w:b/>
      <w:color w:val="FF1A00" w:themeColor="text2"/>
      <w:sz w:val="32"/>
    </w:rPr>
  </w:style>
  <w:style w:type="paragraph" w:customStyle="1" w:styleId="Center-Heading2">
    <w:name w:val="Center - Heading 2"/>
    <w:basedOn w:val="BodyText"/>
    <w:qFormat/>
    <w:rsid w:val="00EB0CDE"/>
    <w:pPr>
      <w:jc w:val="center"/>
    </w:pPr>
    <w:rPr>
      <w:color w:val="FFFFFF" w:themeColor="background1"/>
      <w:sz w:val="18"/>
    </w:rPr>
  </w:style>
  <w:style w:type="paragraph" w:styleId="Subtitle">
    <w:name w:val="Subtitle"/>
    <w:basedOn w:val="Normal"/>
    <w:next w:val="Normal"/>
    <w:link w:val="SubtitleChar"/>
    <w:qFormat/>
    <w:rsid w:val="006A67BC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6A67BC"/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paragraph" w:styleId="Title">
    <w:name w:val="Title"/>
    <w:basedOn w:val="Normal"/>
    <w:next w:val="Normal"/>
    <w:link w:val="TitleChar"/>
    <w:qFormat/>
    <w:rsid w:val="006A67BC"/>
    <w:pPr>
      <w:spacing w:line="800" w:lineRule="exact"/>
      <w:jc w:val="center"/>
    </w:pPr>
    <w:rPr>
      <w:rFonts w:asciiTheme="majorHAnsi" w:eastAsiaTheme="majorEastAsia" w:hAnsiTheme="majorHAnsi" w:cstheme="majorBidi"/>
      <w:b/>
      <w:caps/>
      <w:color w:val="FF1A00" w:themeColor="text2"/>
      <w:spacing w:val="40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6A67BC"/>
    <w:rPr>
      <w:rFonts w:asciiTheme="majorHAnsi" w:eastAsiaTheme="majorEastAsia" w:hAnsiTheme="majorHAnsi" w:cstheme="majorBidi"/>
      <w:b/>
      <w:caps/>
      <w:color w:val="FF1A00" w:themeColor="text2"/>
      <w:spacing w:val="40"/>
      <w:kern w:val="28"/>
      <w:sz w:val="80"/>
      <w:szCs w:val="52"/>
    </w:rPr>
  </w:style>
  <w:style w:type="paragraph" w:customStyle="1" w:styleId="Right-Heading2">
    <w:name w:val="Right - Heading 2"/>
    <w:basedOn w:val="Center-Heading2"/>
    <w:qFormat/>
    <w:rsid w:val="00EB0CDE"/>
    <w:pPr>
      <w:jc w:val="right"/>
    </w:pPr>
  </w:style>
  <w:style w:type="paragraph" w:customStyle="1" w:styleId="RecipientName">
    <w:name w:val="Recipient Name"/>
    <w:basedOn w:val="Normal"/>
    <w:qFormat/>
    <w:rsid w:val="002C3C79"/>
    <w:pPr>
      <w:spacing w:after="40"/>
    </w:pPr>
    <w:rPr>
      <w:color w:val="000000" w:themeColor="text1"/>
      <w:sz w:val="36"/>
    </w:rPr>
  </w:style>
  <w:style w:type="paragraph" w:customStyle="1" w:styleId="Name">
    <w:name w:val="Name"/>
    <w:basedOn w:val="Normal"/>
    <w:qFormat/>
    <w:rsid w:val="002C3C79"/>
    <w:rPr>
      <w:b/>
      <w:color w:val="000000" w:themeColor="text1"/>
      <w:sz w:val="22"/>
    </w:rPr>
  </w:style>
  <w:style w:type="paragraph" w:customStyle="1" w:styleId="ReturnAddress">
    <w:name w:val="Return Address"/>
    <w:basedOn w:val="Normal"/>
    <w:qFormat/>
    <w:rsid w:val="002C3C79"/>
    <w:pPr>
      <w:spacing w:line="264" w:lineRule="auto"/>
    </w:pPr>
    <w:rPr>
      <w:color w:val="000000" w:themeColor="text1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6A67BC"/>
    <w:rPr>
      <w:b/>
      <w:caps/>
      <w:sz w:val="22"/>
    </w:rPr>
  </w:style>
  <w:style w:type="character" w:customStyle="1" w:styleId="DateChar">
    <w:name w:val="Date Char"/>
    <w:basedOn w:val="DefaultParagraphFont"/>
    <w:link w:val="Date"/>
    <w:semiHidden/>
    <w:rsid w:val="006A67BC"/>
    <w:rPr>
      <w:b/>
      <w:caps/>
      <w:sz w:val="22"/>
    </w:rPr>
  </w:style>
  <w:style w:type="character" w:customStyle="1" w:styleId="Heading1Char">
    <w:name w:val="Heading 1 Char"/>
    <w:basedOn w:val="DefaultParagraphFont"/>
    <w:link w:val="Heading1"/>
    <w:rsid w:val="006A67BC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C3C79"/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customStyle="1" w:styleId="Address">
    <w:name w:val="Address"/>
    <w:basedOn w:val="Normal"/>
    <w:qFormat/>
    <w:rsid w:val="002C3C79"/>
    <w:pPr>
      <w:spacing w:line="264" w:lineRule="auto"/>
    </w:pPr>
    <w:rPr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C3C79"/>
    <w:rPr>
      <w:rFonts w:asciiTheme="majorHAnsi" w:eastAsiaTheme="majorEastAsia" w:hAnsiTheme="majorHAnsi" w:cstheme="majorBidi"/>
      <w:b/>
      <w:bCs/>
      <w:i/>
      <w:iCs/>
      <w:color w:val="0F151B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C3C79"/>
    <w:rPr>
      <w:rFonts w:asciiTheme="majorHAnsi" w:eastAsiaTheme="majorEastAsia" w:hAnsiTheme="majorHAnsi" w:cstheme="majorBidi"/>
      <w:color w:val="070A0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2C3C79"/>
    <w:rPr>
      <w:rFonts w:asciiTheme="majorHAnsi" w:eastAsiaTheme="majorEastAsia" w:hAnsiTheme="majorHAnsi" w:cstheme="majorBidi"/>
      <w:i/>
      <w:iCs/>
      <w:color w:val="070A0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2C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C3C79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C3C79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2C3C79"/>
    <w:pPr>
      <w:numPr>
        <w:numId w:val="2"/>
      </w:numPr>
    </w:pPr>
  </w:style>
  <w:style w:type="paragraph" w:customStyle="1" w:styleId="Recipient">
    <w:name w:val="Recipient"/>
    <w:basedOn w:val="Normal"/>
    <w:qFormat/>
    <w:rsid w:val="002C3C79"/>
    <w:rPr>
      <w:b/>
      <w:color w:val="000000" w:themeColor="text1"/>
      <w:sz w:val="28"/>
    </w:rPr>
  </w:style>
  <w:style w:type="paragraph" w:styleId="NoteLevel4">
    <w:name w:val="Note Level 4"/>
    <w:basedOn w:val="Normal"/>
    <w:semiHidden/>
    <w:unhideWhenUsed/>
    <w:rsid w:val="002C3C7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Events:Postcards:Marketing%20Postcard.dotx" TargetMode="External"/></Relationships>
</file>

<file path=word/theme/theme1.xml><?xml version="1.0" encoding="utf-8"?>
<a:theme xmlns:a="http://schemas.openxmlformats.org/drawingml/2006/main" name="Office Theme">
  <a:themeElements>
    <a:clrScheme name="Marketing Postcard">
      <a:dk1>
        <a:sysClr val="windowText" lastClr="000000"/>
      </a:dk1>
      <a:lt1>
        <a:sysClr val="window" lastClr="FFFFFF"/>
      </a:lt1>
      <a:dk2>
        <a:srgbClr val="FF1A00"/>
      </a:dk2>
      <a:lt2>
        <a:srgbClr val="E7612D"/>
      </a:lt2>
      <a:accent1>
        <a:srgbClr val="0F151B"/>
      </a:accent1>
      <a:accent2>
        <a:srgbClr val="B3251B"/>
      </a:accent2>
      <a:accent3>
        <a:srgbClr val="938356"/>
      </a:accent3>
      <a:accent4>
        <a:srgbClr val="504539"/>
      </a:accent4>
      <a:accent5>
        <a:srgbClr val="DCC520"/>
      </a:accent5>
      <a:accent6>
        <a:srgbClr val="63AF4A"/>
      </a:accent6>
      <a:hlink>
        <a:srgbClr val="4750BC"/>
      </a:hlink>
      <a:folHlink>
        <a:srgbClr val="5680D4"/>
      </a:folHlink>
    </a:clrScheme>
    <a:fontScheme name="Marketing Postcar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Postcard.dotx</Template>
  <TotalTime>0</TotalTime>
  <Pages>2</Pages>
  <Words>10</Words>
  <Characters>62</Characters>
  <Application>Microsoft Macintosh Word</Application>
  <DocSecurity>0</DocSecurity>
  <Lines>1</Lines>
  <Paragraphs>1</Paragraphs>
  <ScaleCrop>false</ScaleCrop>
  <Manager/>
  <Company/>
  <LinksUpToDate>false</LinksUpToDate>
  <CharactersWithSpaces>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2</cp:revision>
  <dcterms:created xsi:type="dcterms:W3CDTF">2012-09-19T20:18:00Z</dcterms:created>
  <dcterms:modified xsi:type="dcterms:W3CDTF">2012-09-19T20:18:00Z</dcterms:modified>
  <cp:category/>
</cp:coreProperties>
</file>