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788D" w:rsidRDefault="0093788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0;margin-top:306pt;width:378pt;height:39.8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46" inset=",0,,0">
              <w:txbxContent>
                <w:p w:rsidR="0093788D" w:rsidRDefault="0093788D" w:rsidP="0093788D">
                  <w:pPr>
                    <w:pStyle w:val="Right-Heading2"/>
                    <w:ind w:firstLine="155"/>
                  </w:pPr>
                  <w:r>
                    <w:t xml:space="preserve">Vote for Kelly </w:t>
                  </w:r>
                  <w:proofErr w:type="gramStart"/>
                  <w:r>
                    <w:t>because  she</w:t>
                  </w:r>
                  <w:proofErr w:type="gramEnd"/>
                  <w:r>
                    <w:t xml:space="preserve"> is loyal ,intelligent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746307" behindDoc="0" locked="0" layoutInCell="0" allowOverlap="1">
            <wp:simplePos x="0" y="0"/>
            <wp:positionH relativeFrom="page">
              <wp:posOffset>273685</wp:posOffset>
            </wp:positionH>
            <wp:positionV relativeFrom="page">
              <wp:posOffset>4584700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5" behindDoc="0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398145</wp:posOffset>
            </wp:positionV>
            <wp:extent cx="2679700" cy="2009775"/>
            <wp:effectExtent l="25400" t="0" r="0" b="0"/>
            <wp:wrapTight wrapText="bothSides">
              <wp:wrapPolygon edited="0">
                <wp:start x="-205" y="0"/>
                <wp:lineTo x="-205" y="21566"/>
                <wp:lineTo x="21498" y="21566"/>
                <wp:lineTo x="21498" y="0"/>
                <wp:lineTo x="-205" y="0"/>
              </wp:wrapPolygon>
            </wp:wrapTight>
            <wp:docPr id="1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8pt;margin-top:275.4pt;width:5in;height:18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93788D" w:rsidRDefault="0093788D" w:rsidP="0093788D">
                  <w:pPr>
                    <w:pStyle w:val="Center-Heading2"/>
                  </w:pPr>
                  <w:r>
                    <w:t xml:space="preserve">Choose Kelly for the Democratic </w:t>
                  </w:r>
                  <w:proofErr w:type="gramStart"/>
                  <w:r>
                    <w:t>party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98pt;margin-top:231pt;width:5in;height:42.6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0,,0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218" type="#_x0000_t202" style="position:absolute;margin-left:18pt;margin-top:250.55pt;width:3.55pt;height:3.55pt;z-index:25174733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7.2pt,,7.2pt">
              <w:txbxContent>
                <w:p w:rsidR="0093788D" w:rsidRDefault="0093788D" w:rsidP="0093788D">
                  <w:pPr>
                    <w:pStyle w:val="Title"/>
                    <w:jc w:val="left"/>
                  </w:pPr>
                  <w:r>
                    <w:t>President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1" type="#_x0000_t202" style="position:absolute;margin-left:414pt;margin-top:336.8pt;width:5in;height:18pt;z-index:25167872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1" inset=",0,,0">
              <w:txbxContent>
                <w:p w:rsidR="0093788D" w:rsidRDefault="0093788D" w:rsidP="0093788D">
                  <w:pPr>
                    <w:pStyle w:val="Right-Heading2"/>
                    <w:ind w:firstLine="155"/>
                  </w:pPr>
                  <w:r w:rsidRPr="00EB0CDE">
                    <w:t>Lorem ipsum dolor sit amet, consectetuer adipiscing elit.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414pt;margin-top:30.8pt;width:5in;height:18pt;z-index:2516664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1" inset=",0,,0">
              <w:txbxContent>
                <w:p w:rsidR="0093788D" w:rsidRDefault="0093788D" w:rsidP="0093788D">
                  <w:pPr>
                    <w:pStyle w:val="Right-Heading2"/>
                    <w:ind w:firstLine="155"/>
                  </w:pPr>
                  <w:r w:rsidRPr="00EB0CDE">
                    <w:t>Lorem ipsum dolor sit amet, consectetuer adipiscing elit.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4pt;margin-top:7.6pt;width:5in;height:23.75pt;z-index:251665408;mso-wrap-edited:f;mso-position-horizontal-relative:page;mso-position-vertical-relative:page" wrapcoords="0 0 21600 0 21600 21600 0 21600 0 0" o:allowincell="f" filled="f" stroked="f">
            <v:fill o:detectmouseclick="t"/>
            <v:stroke o:forcedash="t"/>
            <v:textbox style="mso-next-textbox:#_x0000_s1040" inset=",0,,0">
              <w:txbxContent>
                <w:p w:rsidR="0093788D" w:rsidRPr="00EB0CDE" w:rsidRDefault="0093788D" w:rsidP="0093788D">
                  <w:pPr>
                    <w:pStyle w:val="Right-Heading1"/>
                  </w:pPr>
                  <w:r w:rsidRPr="00EB0CDE">
                    <w:t>Etiam porta consectetuer dui.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414pt;margin-top:313.6pt;width:5in;height:23.75pt;z-index:25167769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0" inset=",0,,0">
              <w:txbxContent>
                <w:p w:rsidR="0093788D" w:rsidRPr="00EB0CDE" w:rsidRDefault="0093788D" w:rsidP="0093788D">
                  <w:pPr>
                    <w:pStyle w:val="Right-Heading1"/>
                  </w:pPr>
                  <w:r w:rsidRPr="00EB0CDE">
                    <w:t>Etiam porta consectetuer dui.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margin-left:414pt;margin-top:580.4pt;width:5in;height:18pt;z-index:25168179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4" inset=",0,,0">
              <w:txbxContent>
                <w:p w:rsidR="0093788D" w:rsidRDefault="0093788D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8pt;margin-top:581pt;width:5in;height:18pt;z-index:25167667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9" inset=",0,,0">
              <w:txbxContent>
                <w:p w:rsidR="0093788D" w:rsidRDefault="0093788D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14pt;margin-top:274.4pt;width:5in;height:18pt;z-index:25166950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4" inset=",0,,0">
              <w:txbxContent>
                <w:p w:rsidR="0093788D" w:rsidRDefault="0093788D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margin-left:414pt;margin-top:538.75pt;width:5in;height:42.65pt;z-index:25168076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3" inset=",0,,0">
              <w:txbxContent>
                <w:p w:rsidR="0093788D" w:rsidRDefault="0093788D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4pt;margin-top:232.75pt;width:5in;height:42.65pt;z-index:25166848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3" inset=",0,,0">
              <w:txbxContent>
                <w:p w:rsidR="0093788D" w:rsidRDefault="0093788D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18pt;margin-top:539.35pt;width:5in;height:42.65pt;z-index:25167564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8" inset=",0,,0">
              <w:txbxContent>
                <w:p w:rsidR="0093788D" w:rsidRDefault="0093788D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8pt;margin-top:206.9pt;width:5in;height:26.65pt;z-index:251662336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93788D" w:rsidRDefault="0093788D" w:rsidP="0093788D">
                  <w:pPr>
                    <w:pStyle w:val="Subtitle"/>
                  </w:pPr>
                  <w:r>
                    <w:t>Kelly for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18pt;margin-top:512.9pt;width:5in;height:26.65pt;z-index:25167462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7" inset=",0,,0">
              <w:txbxContent>
                <w:p w:rsidR="0093788D" w:rsidRDefault="0093788D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414pt;margin-top:512.3pt;width:5in;height:26.65pt;z-index:2516797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2" inset=",0,,0">
              <w:txbxContent>
                <w:p w:rsidR="0093788D" w:rsidRDefault="0093788D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4pt;margin-top:206.3pt;width:5in;height:26.65pt;z-index:251667456;mso-wrap-edited:f;mso-position-horizontal-relative:page;mso-position-vertical-relative:page" wrapcoords="0 0 21600 0 21600 21600 0 21600 0 0" o:allowincell="f" filled="f" stroked="f">
            <v:fill o:detectmouseclick="t"/>
            <v:stroke o:forcedash="t"/>
            <v:textbox style="mso-next-textbox:#_x0000_s1042" inset=",0,,0">
              <w:txbxContent>
                <w:p w:rsidR="0093788D" w:rsidRDefault="0093788D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746308" behindDoc="0" locked="0" layoutInCell="0" allowOverlap="1">
            <wp:simplePos x="0" y="0"/>
            <wp:positionH relativeFrom="page">
              <wp:posOffset>5257800</wp:posOffset>
            </wp:positionH>
            <wp:positionV relativeFrom="page">
              <wp:posOffset>4584700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6" behindDoc="0" locked="0" layoutInCell="0" allowOverlap="1">
            <wp:simplePos x="0" y="0"/>
            <wp:positionH relativeFrom="page">
              <wp:posOffset>5257800</wp:posOffset>
            </wp:positionH>
            <wp:positionV relativeFrom="page">
              <wp:posOffset>698500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5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MacBuGuideStaticData_7920V"/>
      <w:bookmarkStart w:id="1" w:name="_MacBuGuideStaticData_6080H"/>
      <w:r>
        <w:rPr>
          <w:noProof/>
        </w:rPr>
        <w:pict>
          <v:group id="_x0000_s1228" style="position:absolute;margin-left:411pt;margin-top:429.25pt;width:180pt;height:82.1pt;z-index:251745280;mso-position-horizontal-relative:page;mso-position-vertical-relative:page" coordsize="20000,20000" wrapcoords="0 0 21600 0 21600 21600 0 21600 0 0" mv:complextextbox="1">
            <o:lock v:ext="edit" ungrouping="t"/>
            <v:shape id="_x0000_s1229" type="#_x0000_t202" style="position:absolute;width:20000;height:20000;mso-wrap-edited:f;mso-position-horizontal-relative:page;mso-position-vertical-relative:page" wrapcoords="0 0 21600 0 21600 21600 0 21600 0 0" o:regroupid="12" mv:complextextbox="1" filled="f" stroked="f">
              <v:fill o:detectmouseclick="t"/>
              <v:stroke o:forcedash="t"/>
              <v:textbox style="mso-next-textbox:#_x0000_s1217" inset=",0,,0"/>
            </v:shape>
            <v:shape id="_x0000_s1230" type="#_x0000_t202" style="position:absolute;left:800;width:18394;height:16699" filled="f" stroked="f">
              <v:stroke o:forcedash="t"/>
              <v:textbox style="mso-next-textbox:#_x0000_s1230" inset="0,0,0,0">
                <w:txbxContent>
                  <w:p w:rsidR="0093788D" w:rsidRDefault="0093788D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9" type="#_x0000_t202" style="position:absolute;margin-left:411pt;margin-top:399.3pt;width:180pt;height:28.8pt;z-index:25174425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9" inset=",0,,0">
              <w:txbxContent>
                <w:p w:rsidR="0093788D" w:rsidRDefault="0093788D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margin-left:411pt;margin-top:381.95pt;width:180pt;height:16.55pt;z-index:2517432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8" inset=",0,,0">
              <w:txbxContent>
                <w:p w:rsidR="0093788D" w:rsidRDefault="0093788D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7" type="#_x0000_t202" style="position:absolute;margin-left:411pt;margin-top:319.8pt;width:180pt;height:17.3pt;z-index:251742208;mso-wrap-edited:f;mso-position-horizontal-relative:page;mso-position-vertical-relative:page" wrapcoords="0 0 21600 0 21600 21600 0 21600 0 0" filled="f" stroked="f">
            <v:fill o:detectmouseclick="t"/>
            <v:textbox style="mso-next-textbox:#_x0000_s1117" inset=",0,,0">
              <w:txbxContent>
                <w:p w:rsidR="0093788D" w:rsidRDefault="0093788D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6" type="#_x0000_t202" style="position:absolute;margin-left:411pt;margin-top:336.8pt;width:180pt;height:27.35pt;z-index:251741184;mso-wrap-edited:f;mso-position-horizontal-relative:page;mso-position-vertical-relative:page" wrapcoords="0 0 21600 0 21600 21600 0 21600 0 0" filled="f" stroked="f">
            <v:fill o:detectmouseclick="t"/>
            <v:textbox style="mso-next-textbox:#_x0000_s1116" inset=",0,,0">
              <w:txbxContent>
                <w:p w:rsidR="0093788D" w:rsidRDefault="0093788D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5" type="#_x0000_t202" style="position:absolute;margin-left:411pt;margin-top:204.05pt;width:180pt;height:94.3pt;z-index:25174016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15" inset=",0,,0">
              <w:txbxContent>
                <w:p w:rsidR="0093788D" w:rsidRDefault="0093788D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25" style="position:absolute;margin-left:411pt;margin-top:127.45pt;width:180pt;height:82.1pt;z-index:251739136;mso-position-horizontal-relative:page;mso-position-vertical-relative:page" coordsize="20000,20000" wrapcoords="0 0 21600 0 21600 21600 0 21600 0 0" mv:complextextbox="1">
            <o:lock v:ext="edit" ungrouping="t"/>
            <v:shape id="_x0000_s1226" type="#_x0000_t202" style="position:absolute;width:20000;height:20000;mso-wrap-edited:f;mso-position-horizontal-relative:page;mso-position-vertical-relative:page" wrapcoords="0 0 21600 0 21600 21600 0 21600 0 0" o:regroupid="11" mv:complextextbox="1" filled="f" stroked="f">
              <v:fill o:detectmouseclick="t"/>
              <v:stroke o:forcedash="t"/>
              <v:textbox style="mso-next-textbox:#_x0000_s1213" inset=",0,,0"/>
            </v:shape>
            <v:shape id="_x0000_s1227" type="#_x0000_t202" style="position:absolute;left:800;width:18394;height:16699" filled="f" stroked="f">
              <v:stroke o:forcedash="t"/>
              <v:textbox style="mso-next-textbox:#_x0000_s1227" inset="0,0,0,0">
                <w:txbxContent>
                  <w:p w:rsidR="0093788D" w:rsidRDefault="0093788D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3" type="#_x0000_t202" style="position:absolute;margin-left:411pt;margin-top:97.5pt;width:180pt;height:28.8pt;z-index:25173811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3" inset=",0,,0">
              <w:txbxContent>
                <w:p w:rsidR="0093788D" w:rsidRDefault="0093788D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2" type="#_x0000_t202" style="position:absolute;margin-left:411pt;margin-top:80.15pt;width:180pt;height:16.55pt;z-index:25173708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2" inset=",0,,0">
              <w:txbxContent>
                <w:p w:rsidR="0093788D" w:rsidRDefault="0093788D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1" type="#_x0000_t202" style="position:absolute;margin-left:411pt;margin-top:18pt;width:180pt;height:17.3pt;z-index:251736064;mso-wrap-edited:f;mso-position-horizontal-relative:page;mso-position-vertical-relative:page" wrapcoords="0 0 21600 0 21600 21600 0 21600 0 0" filled="f" stroked="f">
            <v:fill o:detectmouseclick="t"/>
            <v:textbox style="mso-next-textbox:#_x0000_s1111" inset=",0,,0">
              <w:txbxContent>
                <w:p w:rsidR="0093788D" w:rsidRDefault="0093788D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0" type="#_x0000_t202" style="position:absolute;margin-left:411pt;margin-top:35pt;width:180pt;height:27.35pt;z-index:251735040;mso-wrap-edited:f;mso-position-horizontal-relative:page;mso-position-vertical-relative:page" wrapcoords="0 0 21600 0 21600 21600 0 21600 0 0" filled="f" stroked="f">
            <v:fill o:detectmouseclick="t"/>
            <v:textbox style="mso-next-textbox:#_x0000_s1110" inset=",0,,0">
              <w:txbxContent>
                <w:p w:rsidR="0093788D" w:rsidRDefault="0093788D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1" type="#_x0000_t202" style="position:absolute;margin-left:411pt;margin-top:505.85pt;width:180pt;height:94.3pt;z-index:251746304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21" inset=",0,,0">
              <w:txbxContent>
                <w:p w:rsidR="0093788D" w:rsidRDefault="0093788D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6" type="#_x0000_t202" style="position:absolute;margin-left:18pt;margin-top:381.95pt;width:180pt;height:16.55pt;z-index:2517309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6" inset=",0,,0">
              <w:txbxContent>
                <w:p w:rsidR="0093788D" w:rsidRDefault="0093788D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margin-left:18pt;margin-top:319.8pt;width:180pt;height:17.3pt;z-index:251729920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0,,0">
              <w:txbxContent>
                <w:p w:rsidR="0093788D" w:rsidRDefault="0093788D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4" type="#_x0000_t202" style="position:absolute;margin-left:18pt;margin-top:336.8pt;width:180pt;height:27.35pt;z-index:251728896;mso-wrap-edited:f;mso-position-horizontal-relative:page;mso-position-vertical-relative:page" wrapcoords="0 0 21600 0 21600 21600 0 21600 0 0" filled="f" stroked="f">
            <v:fill o:detectmouseclick="t"/>
            <v:textbox style="mso-next-textbox:#_x0000_s1104" inset=",0,,0">
              <w:txbxContent>
                <w:p w:rsidR="0093788D" w:rsidRDefault="0093788D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margin-left:18pt;margin-top:505.85pt;width:180pt;height:94.3pt;z-index:251734016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09" inset=",0,,0">
              <w:txbxContent>
                <w:p w:rsidR="0093788D" w:rsidRDefault="0093788D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22" style="position:absolute;margin-left:18pt;margin-top:429.25pt;width:180pt;height:82.1pt;z-index:251732992;mso-position-horizontal-relative:page;mso-position-vertical-relative:page" coordsize="20000,20000" wrapcoords="0 0 21600 0 21600 21600 0 21600 0 0" mv:complextextbox="1">
            <o:lock v:ext="edit" ungrouping="t"/>
            <v:shape id="_x0000_s1223" type="#_x0000_t202" style="position:absolute;width:20000;height:20000;mso-wrap-edited:f;mso-position-horizontal-relative:page;mso-position-vertical-relative:page" wrapcoords="0 0 21600 0 21600 21600 0 21600 0 0" o:regroupid="10" mv:complextextbox="1" filled="f" stroked="f">
              <v:fill o:detectmouseclick="t"/>
              <v:stroke o:forcedash="t"/>
              <v:textbox style="mso-next-textbox:#_x0000_s1209" inset=",0,,0"/>
            </v:shape>
            <v:shape id="_x0000_s1224" type="#_x0000_t202" style="position:absolute;left:800;width:18394;height:16699" filled="f" stroked="f">
              <v:stroke o:forcedash="t"/>
              <v:textbox style="mso-next-textbox:#_x0000_s1224" inset="0,0,0,0">
                <w:txbxContent>
                  <w:p w:rsidR="0093788D" w:rsidRDefault="0093788D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07" type="#_x0000_t202" style="position:absolute;margin-left:18pt;margin-top:399.3pt;width:180pt;height:28.8pt;z-index:25173196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7" inset=",0,,0">
              <w:txbxContent>
                <w:p w:rsidR="0093788D" w:rsidRDefault="0093788D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18pt;margin-top:35pt;width:180pt;height:27.35pt;z-index:251685888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59" inset=",0,,0">
              <w:txbxContent>
                <w:p w:rsidR="0093788D" w:rsidRDefault="0093788D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18pt;margin-top:80.15pt;width:180pt;height:16.55pt;z-index:2516910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4" inset=",0,,0">
              <w:txbxContent>
                <w:p w:rsidR="0093788D" w:rsidRDefault="0093788D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18pt;margin-top:204.05pt;width:180pt;height:94.3pt;z-index:25169408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067" inset=",0,,0">
              <w:txbxContent>
                <w:p w:rsidR="0093788D" w:rsidRDefault="0093788D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19" style="position:absolute;margin-left:18pt;margin-top:127.45pt;width:180pt;height:82.1pt;z-index:251693056;mso-position-horizontal-relative:page;mso-position-vertical-relative:page" coordsize="20000,20000" wrapcoords="0 0 21600 0 21600 21600 0 21600 0 0" mv:complextextbox="1">
            <o:lock v:ext="edit" ungrouping="t"/>
            <v:shape id="_x0000_s1220" type="#_x0000_t202" style="position:absolute;width:20000;height:20000;mso-wrap-edited:f;mso-position-horizontal-relative:page;mso-position-vertical-relative:page" wrapcoords="0 0 21600 0 21600 21600 0 21600 0 0" o:regroupid="9" mv:complextextbox="1" filled="f" stroked="f">
              <v:fill o:detectmouseclick="t"/>
              <v:stroke o:forcedash="t"/>
              <v:textbox style="mso-next-textbox:#_x0000_s1205" inset=",0,,0"/>
            </v:shape>
            <v:shape id="_x0000_s1221" type="#_x0000_t202" style="position:absolute;left:800;width:18394;height:16699" filled="f" stroked="f">
              <v:stroke o:forcedash="t"/>
              <v:textbox style="mso-next-textbox:#_x0000_s1221" inset="0,0,0,0">
                <w:txbxContent>
                  <w:p w:rsidR="0093788D" w:rsidRDefault="0093788D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65" type="#_x0000_t202" style="position:absolute;margin-left:18pt;margin-top:97.5pt;width:180pt;height:28.8pt;z-index:2516920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5" inset=",0,,0">
              <w:txbxContent>
                <w:p w:rsidR="0093788D" w:rsidRDefault="0093788D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1" type="#_x0000_t202" style="position:absolute;margin-left:224.05pt;margin-top:434.9pt;width:158.4pt;height:92.15pt;z-index:25170841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1" inset=",7.2pt,,7.2pt">
              <w:txbxContent>
                <w:p w:rsidR="0093788D" w:rsidRDefault="0093788D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0" type="#_x0000_t202" style="position:absolute;margin-left:224.05pt;margin-top:406.9pt;width:158.4pt;height:27.55pt;z-index:25170739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0" inset=",0,,0">
              <w:txbxContent>
                <w:p w:rsidR="0093788D" w:rsidRDefault="0093788D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9" style="position:absolute;z-index:251706368;mso-wrap-edited:f;mso-position-horizontal-relative:page;mso-position-vertical-relative:page" from="205.2pt,351.35pt" to="205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90" type="#_x0000_t202" style="position:absolute;margin-left:619.9pt;margin-top:434.9pt;width:158.4pt;height:92.15pt;z-index:2517176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90" inset=",7.2pt,,7.2pt">
              <w:txbxContent>
                <w:p w:rsidR="0093788D" w:rsidRDefault="0093788D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9" type="#_x0000_t202" style="position:absolute;margin-left:619.9pt;margin-top:406.9pt;width:158.4pt;height:27.55pt;z-index:2517166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9" inset=",0,,0">
              <w:txbxContent>
                <w:p w:rsidR="0093788D" w:rsidRDefault="0093788D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88" style="position:absolute;z-index:251715584;mso-wrap-edited:f;mso-position-horizontal-relative:page;mso-position-vertical-relative:page" from="601.2pt,351.35pt" to="601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2" type="#_x0000_t202" style="position:absolute;margin-left:619.9pt;margin-top:128.9pt;width:158.4pt;height:92.15pt;z-index:25169920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2" inset=",7.2pt,,7.2pt">
              <w:txbxContent>
                <w:p w:rsidR="0093788D" w:rsidRDefault="0093788D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1" type="#_x0000_t202" style="position:absolute;margin-left:619.9pt;margin-top:100.9pt;width:158.4pt;height:27.55pt;z-index:25169817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1" inset=",0,,0">
              <w:txbxContent>
                <w:p w:rsidR="0093788D" w:rsidRDefault="0093788D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0" style="position:absolute;z-index:251697152;mso-wrap-edited:f;mso-position-horizontal-relative:page;mso-position-vertical-relative:page" from="601.2pt,45.35pt" to="601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60" type="#_x0000_t202" style="position:absolute;margin-left:18pt;margin-top:18pt;width:180pt;height:17.3pt;z-index:251686912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60" inset=",0,,0">
              <w:txbxContent>
                <w:p w:rsidR="0093788D" w:rsidRDefault="0093788D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61" style="position:absolute;z-index:251687936;mso-wrap-edited:f;mso-position-horizontal-relative:page;mso-position-vertical-relative:page" from="205.2pt,45.35pt" to="205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62" type="#_x0000_t202" style="position:absolute;margin-left:224.05pt;margin-top:100.9pt;width:158.4pt;height:27.55pt;z-index:25168896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2" inset=",0,,0">
              <w:txbxContent>
                <w:p w:rsidR="0093788D" w:rsidRDefault="0093788D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3" type="#_x0000_t202" style="position:absolute;margin-left:224.05pt;margin-top:128.9pt;width:158.4pt;height:92.15pt;z-index:25168998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3" inset=",7.2pt,,7.2pt">
              <w:txbxContent>
                <w:p w:rsidR="0093788D" w:rsidRDefault="0093788D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bookmarkEnd w:id="0"/>
      <w:bookmarkEnd w:id="1"/>
    </w:p>
    <w:sectPr w:rsidR="0093788D" w:rsidSect="0093788D">
      <w:headerReference w:type="first" r:id="rId7"/>
      <w:pgSz w:w="15840" w:h="12240" w:orient="landscape"/>
      <w:pgMar w:top="360" w:right="360" w:bottom="360" w:left="360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8D" w:rsidRDefault="0093788D">
    <w:pPr>
      <w:pStyle w:val="Header"/>
    </w:pPr>
    <w:r>
      <w:rPr>
        <w:noProof/>
      </w:rPr>
      <w:pict>
        <v:rect id="_x0000_s2049" style="position:absolute;margin-left:0;margin-top:0;width:11in;height:612pt;z-index:251658240;mso-wrap-edited:f;mso-position-horizontal-relative:page;mso-position-vertical-relative:page" wrapcoords="-91 -37 -122 75 -122 21862 21783 21862 21814 262 21753 0 21661 -37 -91 -37" o:allowincell="f" fillcolor="#0f151b [320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CC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32F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93788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6A67BC"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C79"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C7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C7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70A0D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C7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3C7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3C7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3C7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1ECD"/>
  </w:style>
  <w:style w:type="paragraph" w:styleId="Footer">
    <w:name w:val="footer"/>
    <w:basedOn w:val="Normal"/>
    <w:link w:val="Foot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ECD"/>
  </w:style>
  <w:style w:type="paragraph" w:styleId="BodyText">
    <w:name w:val="Body Text"/>
    <w:basedOn w:val="Normal"/>
    <w:link w:val="BodyTextChar"/>
    <w:semiHidden/>
    <w:unhideWhenUsed/>
    <w:rsid w:val="002C3C79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C3C79"/>
    <w:rPr>
      <w:color w:val="000000" w:themeColor="text1"/>
      <w:sz w:val="20"/>
    </w:rPr>
  </w:style>
  <w:style w:type="paragraph" w:customStyle="1" w:styleId="Right-Heading1">
    <w:name w:val="Right - Heading 1"/>
    <w:basedOn w:val="Normal"/>
    <w:qFormat/>
    <w:rsid w:val="00EB0CDE"/>
    <w:pPr>
      <w:jc w:val="right"/>
    </w:pPr>
    <w:rPr>
      <w:b/>
      <w:color w:val="FF1A00" w:themeColor="text2"/>
      <w:sz w:val="32"/>
    </w:rPr>
  </w:style>
  <w:style w:type="paragraph" w:customStyle="1" w:styleId="Center-Heading2">
    <w:name w:val="Center - Heading 2"/>
    <w:basedOn w:val="BodyText"/>
    <w:qFormat/>
    <w:rsid w:val="00EB0CDE"/>
    <w:pPr>
      <w:jc w:val="center"/>
    </w:pPr>
    <w:rPr>
      <w:color w:val="FFFFFF" w:themeColor="background1"/>
      <w:sz w:val="18"/>
    </w:rPr>
  </w:style>
  <w:style w:type="paragraph" w:styleId="Subtitle">
    <w:name w:val="Subtitle"/>
    <w:basedOn w:val="Normal"/>
    <w:next w:val="Normal"/>
    <w:link w:val="SubtitleChar"/>
    <w:qFormat/>
    <w:rsid w:val="006A67B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6A67BC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le">
    <w:name w:val="Title"/>
    <w:basedOn w:val="Normal"/>
    <w:next w:val="Normal"/>
    <w:link w:val="TitleChar"/>
    <w:qFormat/>
    <w:rsid w:val="006A67BC"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6A67BC"/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rsid w:val="00EB0CDE"/>
    <w:pPr>
      <w:jc w:val="right"/>
    </w:pPr>
  </w:style>
  <w:style w:type="paragraph" w:customStyle="1" w:styleId="RecipientName">
    <w:name w:val="Recipient Name"/>
    <w:basedOn w:val="Normal"/>
    <w:qFormat/>
    <w:rsid w:val="002C3C79"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"/>
    <w:qFormat/>
    <w:rsid w:val="002C3C79"/>
    <w:rPr>
      <w:b/>
      <w:color w:val="000000" w:themeColor="text1"/>
      <w:sz w:val="22"/>
    </w:rPr>
  </w:style>
  <w:style w:type="paragraph" w:customStyle="1" w:styleId="ReturnAddress">
    <w:name w:val="Return Address"/>
    <w:basedOn w:val="Normal"/>
    <w:qFormat/>
    <w:rsid w:val="002C3C79"/>
    <w:pPr>
      <w:spacing w:line="264" w:lineRule="auto"/>
    </w:pPr>
    <w:rPr>
      <w:color w:val="000000" w:themeColor="text1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6A67BC"/>
    <w:rPr>
      <w:b/>
      <w:caps/>
      <w:sz w:val="22"/>
    </w:rPr>
  </w:style>
  <w:style w:type="character" w:customStyle="1" w:styleId="DateChar">
    <w:name w:val="Date Char"/>
    <w:basedOn w:val="DefaultParagraphFont"/>
    <w:link w:val="Date"/>
    <w:semiHidden/>
    <w:rsid w:val="006A67BC"/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rsid w:val="006A67BC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C3C79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"/>
    <w:qFormat/>
    <w:rsid w:val="002C3C79"/>
    <w:pPr>
      <w:spacing w:line="264" w:lineRule="auto"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C3C79"/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C3C79"/>
    <w:rPr>
      <w:rFonts w:asciiTheme="majorHAnsi" w:eastAsiaTheme="majorEastAsia" w:hAnsiTheme="majorHAnsi" w:cstheme="majorBidi"/>
      <w:color w:val="070A0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2C3C79"/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2C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C3C79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C3C7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2C3C79"/>
    <w:pPr>
      <w:numPr>
        <w:numId w:val="2"/>
      </w:numPr>
    </w:pPr>
  </w:style>
  <w:style w:type="paragraph" w:customStyle="1" w:styleId="Recipient">
    <w:name w:val="Recipient"/>
    <w:basedOn w:val="Normal"/>
    <w:qFormat/>
    <w:rsid w:val="002C3C79"/>
    <w:rPr>
      <w:b/>
      <w:color w:val="000000" w:themeColor="text1"/>
      <w:sz w:val="28"/>
    </w:rPr>
  </w:style>
  <w:style w:type="paragraph" w:styleId="NoteLevel4">
    <w:name w:val="Note Level 4"/>
    <w:basedOn w:val="Normal"/>
    <w:semiHidden/>
    <w:unhideWhenUsed/>
    <w:rsid w:val="002C3C7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cards:Marketing%20Postcard.dotx" TargetMode="External"/></Relationships>
</file>

<file path=word/theme/theme1.xml><?xml version="1.0" encoding="utf-8"?>
<a:theme xmlns:a="http://schemas.openxmlformats.org/drawingml/2006/main" name="Office Theme">
  <a:themeElements>
    <a:clrScheme name="Marketing Postcard">
      <a:dk1>
        <a:sysClr val="windowText" lastClr="000000"/>
      </a:dk1>
      <a:lt1>
        <a:sysClr val="window" lastClr="FFFFFF"/>
      </a:lt1>
      <a:dk2>
        <a:srgbClr val="FF1A00"/>
      </a:dk2>
      <a:lt2>
        <a:srgbClr val="E7612D"/>
      </a:lt2>
      <a:accent1>
        <a:srgbClr val="0F151B"/>
      </a:accent1>
      <a:accent2>
        <a:srgbClr val="B3251B"/>
      </a:accent2>
      <a:accent3>
        <a:srgbClr val="938356"/>
      </a:accent3>
      <a:accent4>
        <a:srgbClr val="504539"/>
      </a:accent4>
      <a:accent5>
        <a:srgbClr val="DCC520"/>
      </a:accent5>
      <a:accent6>
        <a:srgbClr val="63AF4A"/>
      </a:accent6>
      <a:hlink>
        <a:srgbClr val="4750BC"/>
      </a:hlink>
      <a:folHlink>
        <a:srgbClr val="5680D4"/>
      </a:folHlink>
    </a:clrScheme>
    <a:fontScheme name="Marketing Postcar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Postcard.dotx</Template>
  <TotalTime>17</TotalTime>
  <Pages>2</Pages>
  <Words>8</Words>
  <Characters>49</Characters>
  <Application>Microsoft Macintosh Word</Application>
  <DocSecurity>0</DocSecurity>
  <Lines>1</Lines>
  <Paragraphs>1</Paragraphs>
  <ScaleCrop>false</ScaleCrop>
  <Manager/>
  <Company/>
  <LinksUpToDate>false</LinksUpToDate>
  <CharactersWithSpaces>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2012-09-13T19:45:00Z</dcterms:created>
  <dcterms:modified xsi:type="dcterms:W3CDTF">2012-09-13T20:04:00Z</dcterms:modified>
  <cp:category/>
</cp:coreProperties>
</file>