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E3F7D" w:rsidRDefault="007A444D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214pt;margin-top:9in;width:193pt;height:21.85pt;z-index:251665408;mso-wrap-edited:f;mso-position-horizontal-relative:page;mso-position-vertical-relative:page" wrapcoords="6975 -744 1344 -744 -168 1489 -84 20110 2185 20855 19666 20855 21095 20855 21431 20855 21684 16386 21768 1489 19666 -744 11430 -744 6975 -744" fillcolor="red" strokecolor="black [3213]" strokeweight="1pt">
            <v:imagedata embosscolor="shadow add(51)"/>
            <v:shadow on="t" type="emboss" color="lineOrFill darken(153)" color2="shadow add(102)" offset="0,1pt"/>
            <v:textpath style="font-family:&quot;Blackmoor LET&quot;;v-text-kern:t" trim="t" fitpath="t" string="Constitution Party"/>
            <w10:wrap type="tight"/>
          </v:shap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1" type="#_x0000_t202" style="position:absolute;margin-left:170.35pt;margin-top:127.75pt;width:271.25pt;height:112pt;z-index:25166131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E3F7D" w:rsidRPr="00DE3F7D" w:rsidRDefault="00DE3F7D" w:rsidP="00DE3F7D">
                  <w:pPr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DON’T LET THE NATION GO SLOWLY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3691255</wp:posOffset>
            </wp:positionH>
            <wp:positionV relativeFrom="page">
              <wp:posOffset>7178675</wp:posOffset>
            </wp:positionV>
            <wp:extent cx="495300" cy="647700"/>
            <wp:effectExtent l="25400" t="0" r="0" b="0"/>
            <wp:wrapTight wrapText="bothSides">
              <wp:wrapPolygon edited="0">
                <wp:start x="4431" y="0"/>
                <wp:lineTo x="0" y="3388"/>
                <wp:lineTo x="-1108" y="13553"/>
                <wp:lineTo x="3323" y="20329"/>
                <wp:lineTo x="4431" y="20329"/>
                <wp:lineTo x="13292" y="20329"/>
                <wp:lineTo x="14400" y="20329"/>
                <wp:lineTo x="21046" y="14400"/>
                <wp:lineTo x="21046" y="6776"/>
                <wp:lineTo x="18831" y="1694"/>
                <wp:lineTo x="14400" y="0"/>
                <wp:lineTo x="4431" y="0"/>
              </wp:wrapPolygon>
            </wp:wrapTight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136" style="position:absolute;margin-left:171.65pt;margin-top:569.5pt;width:277pt;height:46pt;z-index:251659264;mso-wrap-edited:f;mso-position-horizontal-relative:page;mso-position-vertical-relative:page" wrapcoords="2634 -354 58 -354 -175 0 0 5311 234 10977 526 16642 234 22308 -2458 29390 -3160 31514 -3160 31868 18790 31868 18848 31868 19551 27619 20780 22662 20839 21954 21014 18413 21073 10977 21717 0 21482 -354 17443 -354 2634 -354" fillcolor="#ffbe7c" strokecolor="black [3213]" strokeweight="1.5pt">
            <v:shadow on="t" type="perspective" color="#e5dfec" opacity=".5" origin="-.5,.5" offset="0,0" matrix=",56756f,,-.5"/>
            <v:textpath style="font-family:&quot;Futura&quot;;v-text-kern:t" trim="t" fitpath="t" string="VOTE FOR JOEY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3644900</wp:posOffset>
            </wp:positionH>
            <wp:positionV relativeFrom="page">
              <wp:posOffset>2698750</wp:posOffset>
            </wp:positionV>
            <wp:extent cx="495300" cy="647700"/>
            <wp:effectExtent l="25400" t="0" r="0" b="0"/>
            <wp:wrapTight wrapText="bothSides">
              <wp:wrapPolygon edited="0">
                <wp:start x="4431" y="0"/>
                <wp:lineTo x="0" y="3388"/>
                <wp:lineTo x="-1108" y="13553"/>
                <wp:lineTo x="3323" y="20329"/>
                <wp:lineTo x="4431" y="20329"/>
                <wp:lineTo x="13292" y="20329"/>
                <wp:lineTo x="14400" y="20329"/>
                <wp:lineTo x="21046" y="14400"/>
                <wp:lineTo x="21046" y="6776"/>
                <wp:lineTo x="18831" y="1694"/>
                <wp:lineTo x="14400" y="0"/>
                <wp:lineTo x="4431" y="0"/>
              </wp:wrapPolygon>
            </wp:wrapTight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2" type="#_x0000_t136" style="position:absolute;margin-left:168pt;margin-top:216.75pt;width:277pt;height:46pt;z-index:251662336;mso-wrap-edited:f;mso-position-horizontal-relative:page;mso-position-vertical-relative:page" wrapcoords="2634 -354 58 -354 -175 0 0 5311 234 10977 526 16642 234 22308 -2458 29390 -3160 31514 -3160 31868 18790 31868 18848 31868 19551 27619 20780 22662 20839 21954 21014 18413 21073 10977 21717 0 21482 -354 17443 -354 2634 -354" fillcolor="#ffbe7c" strokecolor="black [3213]" strokeweight="1.5pt">
            <v:shadow on="t" type="perspective" color="#e5dfec" opacity=".5" origin="-.5,.5" offset="0,0" matrix=",56756f,,-.5"/>
            <v:textpath style="font-family:&quot;Futura&quot;;v-text-kern:t" trim="t" fitpath="t" string="VOTE FOR JOEY"/>
            <w10:wrap type="tight"/>
          </v:shape>
        </w:pict>
      </w:r>
      <w:r w:rsidR="00DE3F7D">
        <w:rPr>
          <w:noProof/>
        </w:rPr>
        <w:pict>
          <v:shape id="_x0000_s1054" type="#_x0000_t136" style="position:absolute;margin-left:206.35pt;margin-top:321pt;width:193pt;height:21.85pt;z-index:251664384;mso-wrap-edited:f;mso-position-horizontal-relative:page;mso-position-vertical-relative:page" wrapcoords="6975 -744 1344 -744 -168 1489 -84 20110 2185 20855 19666 20855 21095 20855 21431 20855 21684 16386 21768 1489 19666 -744 11430 -744 6975 -744" fillcolor="red" strokecolor="black [3213]" strokeweight="1pt">
            <v:imagedata embosscolor="shadow add(51)"/>
            <v:shadow on="t" type="emboss" color="lineOrFill darken(153)" color2="shadow add(102)" offset="0,1pt"/>
            <v:textpath style="font-family:&quot;Blackmoor LET&quot;;v-text-kern:t" trim="t" fitpath="t" string="Constitution Party"/>
            <w10:wrap type="tight"/>
          </v:shape>
        </w:pict>
      </w:r>
      <w:r w:rsidR="00DE3F7D">
        <w:rPr>
          <w:noProof/>
        </w:rPr>
        <w:pict>
          <v:group id="_x0000_s1056" style="position:absolute;margin-left:174.5pt;margin-top:480.5pt;width:271.25pt;height:112pt;z-index:251658240;mso-position-horizontal-relative:page;mso-position-vertical-relative:page" coordsize="20000,20000" wrapcoords="0 0 21600 0 21600 21600 0 21600 0 0" mv:complextextbox="1">
            <o:lock v:ext="edit" ungrouping="t"/>
            <v:shape id="_x0000_s1057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inset=",7.2pt,,7.2pt"/>
            </v:shape>
            <v:shape id="_x0000_s1058" type="#_x0000_t202" style="position:absolute;left:531;top:1286;width:18934;height:10910" filled="f" stroked="f">
              <v:textbox style="mso-next-textbox:#_x0000_s1058" inset="0,0,0,0">
                <w:txbxContent>
                  <w:p w:rsidR="00DE3F7D" w:rsidRPr="00DE3F7D" w:rsidRDefault="00DE3F7D" w:rsidP="00DE3F7D">
                    <w:pPr>
                      <w:jc w:val="center"/>
                      <w:rPr>
                        <w:sz w:val="50"/>
                      </w:rPr>
                    </w:pPr>
                    <w:r>
                      <w:rPr>
                        <w:sz w:val="50"/>
                      </w:rPr>
                      <w:t>DON’T LET THE NATION GO SLOWLY</w:t>
                    </w:r>
                  </w:p>
                </w:txbxContent>
              </v:textbox>
            </v:shape>
            <w10:wrap type="tight"/>
          </v:group>
        </w:pict>
      </w:r>
    </w:p>
    <w:sectPr w:rsidR="00DE3F7D" w:rsidSect="00DE3F7D">
      <w:headerReference w:type="default" r:id="rId6"/>
      <w:pgSz w:w="12240" w:h="15840"/>
      <w:pgMar w:top="994" w:right="1440" w:bottom="99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7D" w:rsidRDefault="00DE3F7D">
    <w:pPr>
      <w:pStyle w:val="Header"/>
    </w:pPr>
    <w:r w:rsidRPr="00E50A55">
      <w:rPr>
        <w:noProof/>
      </w:rPr>
      <w:drawing>
        <wp:anchor distT="0" distB="4826" distL="118745" distR="120269" simplePos="0" relativeHeight="251664384" behindDoc="0" locked="0" layoutInCell="0" allowOverlap="1">
          <wp:simplePos x="0" y="0"/>
          <wp:positionH relativeFrom="page">
            <wp:posOffset>1778000</wp:posOffset>
          </wp:positionH>
          <wp:positionV relativeFrom="page">
            <wp:posOffset>5207000</wp:posOffset>
          </wp:positionV>
          <wp:extent cx="4227195" cy="4224655"/>
          <wp:effectExtent l="25400" t="0" r="0" b="0"/>
          <wp:wrapTight wrapText="bothSides">
            <wp:wrapPolygon edited="0">
              <wp:start x="8826" y="0"/>
              <wp:lineTo x="7398" y="260"/>
              <wp:lineTo x="3894" y="1688"/>
              <wp:lineTo x="3764" y="2208"/>
              <wp:lineTo x="1817" y="4156"/>
              <wp:lineTo x="649" y="6234"/>
              <wp:lineTo x="0" y="8311"/>
              <wp:lineTo x="-130" y="12467"/>
              <wp:lineTo x="389" y="14545"/>
              <wp:lineTo x="1428" y="16623"/>
              <wp:lineTo x="3115" y="18831"/>
              <wp:lineTo x="6100" y="20779"/>
              <wp:lineTo x="6360" y="20908"/>
              <wp:lineTo x="8826" y="21558"/>
              <wp:lineTo x="9604" y="21558"/>
              <wp:lineTo x="11811" y="21558"/>
              <wp:lineTo x="12589" y="21558"/>
              <wp:lineTo x="15055" y="20908"/>
              <wp:lineTo x="15055" y="20779"/>
              <wp:lineTo x="15445" y="20779"/>
              <wp:lineTo x="18300" y="18960"/>
              <wp:lineTo x="18430" y="18701"/>
              <wp:lineTo x="20117" y="16753"/>
              <wp:lineTo x="20247" y="16623"/>
              <wp:lineTo x="21155" y="14675"/>
              <wp:lineTo x="21155" y="14545"/>
              <wp:lineTo x="21545" y="12597"/>
              <wp:lineTo x="21545" y="8311"/>
              <wp:lineTo x="20766" y="6363"/>
              <wp:lineTo x="20766" y="6234"/>
              <wp:lineTo x="19728" y="4286"/>
              <wp:lineTo x="17521" y="1818"/>
              <wp:lineTo x="13758" y="130"/>
              <wp:lineTo x="12589" y="0"/>
              <wp:lineTo x="8826" y="0"/>
            </wp:wrapPolygon>
          </wp:wrapTight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4229100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  <w:r w:rsidRPr="00E50A55">
      <w:rPr>
        <w:noProof/>
      </w:rPr>
      <w:drawing>
        <wp:anchor distT="0" distB="4064" distL="118745" distR="122301" simplePos="0" relativeHeight="251665408" behindDoc="0" locked="0" layoutInCell="0" allowOverlap="1">
          <wp:simplePos x="0" y="0"/>
          <wp:positionH relativeFrom="page">
            <wp:posOffset>1765300</wp:posOffset>
          </wp:positionH>
          <wp:positionV relativeFrom="page">
            <wp:posOffset>635000</wp:posOffset>
          </wp:positionV>
          <wp:extent cx="4224655" cy="4216400"/>
          <wp:effectExtent l="25400" t="0" r="0" b="0"/>
          <wp:wrapTight wrapText="bothSides">
            <wp:wrapPolygon edited="0">
              <wp:start x="8831" y="0"/>
              <wp:lineTo x="7402" y="260"/>
              <wp:lineTo x="3896" y="1692"/>
              <wp:lineTo x="3766" y="2212"/>
              <wp:lineTo x="1818" y="4164"/>
              <wp:lineTo x="649" y="6246"/>
              <wp:lineTo x="0" y="8328"/>
              <wp:lineTo x="-130" y="12492"/>
              <wp:lineTo x="390" y="14573"/>
              <wp:lineTo x="1429" y="16655"/>
              <wp:lineTo x="3117" y="18867"/>
              <wp:lineTo x="6234" y="20819"/>
              <wp:lineTo x="6493" y="20949"/>
              <wp:lineTo x="8571" y="21470"/>
              <wp:lineTo x="8831" y="21470"/>
              <wp:lineTo x="12597" y="21470"/>
              <wp:lineTo x="12987" y="21470"/>
              <wp:lineTo x="14935" y="20949"/>
              <wp:lineTo x="14935" y="20819"/>
              <wp:lineTo x="15194" y="20819"/>
              <wp:lineTo x="18311" y="18867"/>
              <wp:lineTo x="18441" y="18737"/>
              <wp:lineTo x="19999" y="16786"/>
              <wp:lineTo x="20129" y="16655"/>
              <wp:lineTo x="21038" y="14704"/>
              <wp:lineTo x="21038" y="14573"/>
              <wp:lineTo x="21558" y="12622"/>
              <wp:lineTo x="21558" y="9108"/>
              <wp:lineTo x="21428" y="8328"/>
              <wp:lineTo x="20779" y="6376"/>
              <wp:lineTo x="20779" y="6246"/>
              <wp:lineTo x="19610" y="4164"/>
              <wp:lineTo x="17532" y="1822"/>
              <wp:lineTo x="13766" y="130"/>
              <wp:lineTo x="12597" y="0"/>
              <wp:lineTo x="8831" y="0"/>
            </wp:wrapPolygon>
          </wp:wrapTight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4229100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E389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>
      <o:colormru v:ext="edit" colors="#ffbe7c"/>
      <o:colormenu v:ext="edit" fillcolor="red" strokecolor="none [3213]"/>
    </o:shapedefaults>
    <o:shapelayout v:ext="edit">
      <o:regrouptable v:ext="edit">
        <o:entry new="1" old="0"/>
        <o:entry new="2" old="1"/>
        <o:entry new="3" old="0"/>
        <o:entry new="4" old="3"/>
        <o:entry new="5" old="0"/>
        <o:entry new="6" old="0"/>
      </o:regrouptable>
    </o:shapelayout>
  </w:hdrShapeDefaults>
  <w:compat>
    <w:useFELayout/>
    <w:splitPgBreakAndParaMark/>
  </w:compat>
  <w:docVars>
    <w:docVar w:name="OpenInPublishingView" w:val="0"/>
    <w:docVar w:name="ShowStaticGuides" w:val="1"/>
  </w:docVars>
  <w:rsids>
    <w:rsidRoot w:val="00DE3F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be7c"/>
      <o:colormenu v:ext="edit" fillcolor="red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ubtitle" w:uiPriority="11" w:qFormat="1"/>
    <w:lsdException w:name="Date" w:uiPriority="99"/>
  </w:latentStyles>
  <w:style w:type="paragraph" w:default="1" w:styleId="Normal">
    <w:name w:val="Normal"/>
    <w:qFormat/>
    <w:rsid w:val="005A3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AF6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463"/>
  </w:style>
  <w:style w:type="paragraph" w:styleId="Footer">
    <w:name w:val="footer"/>
    <w:basedOn w:val="Normal"/>
    <w:link w:val="FooterChar"/>
    <w:semiHidden/>
    <w:unhideWhenUsed/>
    <w:rsid w:val="009B633F"/>
    <w:pPr>
      <w:jc w:val="center"/>
    </w:pPr>
    <w:rPr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semiHidden/>
    <w:rsid w:val="009B633F"/>
    <w:rPr>
      <w:b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qFormat/>
    <w:rsid w:val="002B540B"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2B540B"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qFormat/>
    <w:rsid w:val="002B540B"/>
    <w:pPr>
      <w:numPr>
        <w:ilvl w:val="1"/>
      </w:numPr>
    </w:pPr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character" w:customStyle="1" w:styleId="SubtitleChar">
    <w:name w:val="Subtitle Char"/>
    <w:basedOn w:val="DefaultParagraphFont"/>
    <w:link w:val="Subtitle"/>
    <w:rsid w:val="002B540B"/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paragraph" w:styleId="Date">
    <w:name w:val="Date"/>
    <w:basedOn w:val="Normal"/>
    <w:next w:val="Normal"/>
    <w:link w:val="DateChar"/>
    <w:semiHidden/>
    <w:unhideWhenUsed/>
    <w:rsid w:val="009B633F"/>
    <w:pPr>
      <w:jc w:val="right"/>
    </w:pPr>
    <w:rPr>
      <w:b/>
      <w:color w:val="FFFFFF" w:themeColor="background1"/>
      <w:sz w:val="16"/>
    </w:rPr>
  </w:style>
  <w:style w:type="character" w:customStyle="1" w:styleId="DateChar">
    <w:name w:val="Date Char"/>
    <w:basedOn w:val="DefaultParagraphFont"/>
    <w:link w:val="Date"/>
    <w:semiHidden/>
    <w:rsid w:val="009B633F"/>
    <w:rPr>
      <w:b/>
      <w:color w:val="FFFFFF" w:themeColor="background1"/>
      <w:sz w:val="16"/>
    </w:rPr>
  </w:style>
  <w:style w:type="paragraph" w:customStyle="1" w:styleId="Footer-Light">
    <w:name w:val="Footer - Light"/>
    <w:basedOn w:val="Footer"/>
    <w:qFormat/>
    <w:rsid w:val="009B633F"/>
    <w:rPr>
      <w:color w:val="FFFFFF" w:themeColor="background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CD%20Labels:Spin%20CD%20Cover.dotx" TargetMode="External"/></Relationships>
</file>

<file path=word/theme/theme1.xml><?xml version="1.0" encoding="utf-8"?>
<a:theme xmlns:a="http://schemas.openxmlformats.org/drawingml/2006/main" name="Office Theme">
  <a:themeElements>
    <a:clrScheme name="Spin CD">
      <a:dk1>
        <a:sysClr val="windowText" lastClr="000000"/>
      </a:dk1>
      <a:lt1>
        <a:sysClr val="window" lastClr="FFFFFF"/>
      </a:lt1>
      <a:dk2>
        <a:srgbClr val="574D43"/>
      </a:dk2>
      <a:lt2>
        <a:srgbClr val="EBE4C4"/>
      </a:lt2>
      <a:accent1>
        <a:srgbClr val="5B822E"/>
      </a:accent1>
      <a:accent2>
        <a:srgbClr val="DC8C28"/>
      </a:accent2>
      <a:accent3>
        <a:srgbClr val="179FC9"/>
      </a:accent3>
      <a:accent4>
        <a:srgbClr val="6E5845"/>
      </a:accent4>
      <a:accent5>
        <a:srgbClr val="D45521"/>
      </a:accent5>
      <a:accent6>
        <a:srgbClr val="E2B322"/>
      </a:accent6>
      <a:hlink>
        <a:srgbClr val="3A6A74"/>
      </a:hlink>
      <a:folHlink>
        <a:srgbClr val="7BB043"/>
      </a:folHlink>
    </a:clrScheme>
    <a:fontScheme name="Spin CD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Spin CD Cover.dotx</Template>
  <TotalTime>9</TotalTime>
  <Pages>1</Pages>
  <Words>1</Words>
  <Characters>9</Characters>
  <Application>Microsoft Macintosh Word</Application>
  <DocSecurity>0</DocSecurity>
  <Lines>1</Lines>
  <Paragraphs>1</Paragraphs>
  <ScaleCrop>false</ScaleCrop>
  <Manager/>
  <Company/>
  <LinksUpToDate>false</LinksUpToDate>
  <CharactersWithSpaces>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2012-09-20T20:03:00Z</dcterms:created>
  <dcterms:modified xsi:type="dcterms:W3CDTF">2012-09-20T20:19:00Z</dcterms:modified>
  <cp:category/>
</cp:coreProperties>
</file>