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001FB" w:rsidRDefault="00996CD9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99" type="#_x0000_t202" style="position:absolute;margin-left:223.65pt;margin-top:392.35pt;width:110.75pt;height:19.6pt;z-index:251696130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75" inset=",7.2pt,,7.2pt">
              <w:txbxContent>
                <w:p w:rsidR="00996CD9" w:rsidRDefault="00996CD9" w:rsidP="007001FB">
                  <w:pPr>
                    <w:pStyle w:val="Heading1"/>
                  </w:pPr>
                  <w:r>
                    <w:t>Ryan M. for President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group id="_x0000_s1100" style="position:absolute;margin-left:29.25pt;margin-top:401.95pt;width:544.6pt;height:152.7pt;z-index:251649024;mso-position-horizontal-relative:page;mso-position-vertical-relative:page" coordsize="20000,20000" wrapcoords="0 0 21600 0 21600 21600 0 21600 0 0" mv:complextextbox="1">
            <o:lock v:ext="edit" ungrouping="t"/>
            <v:shape id="_x0000_s1101" type="#_x0000_t202" style="position:absolute;width:20000;height:20000;mso-wrap-edited:f;mso-position-horizontal-relative:page;mso-position-vertical-relative:page" wrapcoords="0 0 21600 0 21600 21600 0 21600 0 0" mv:complextextbox="1" filled="f" stroked="f">
              <v:fill o:detectmouseclick="t"/>
              <v:textbox style="mso-next-textbox:#_x0000_s1031" inset=",0,,0"/>
            </v:shape>
            <v:shape id="_x0000_s1102" type="#_x0000_t202" style="position:absolute;left:264;width:6545;height:4231" filled="f" stroked="f">
              <v:textbox style="mso-next-textbox:#_x0000_s1103" inset="0,0,0,0">
                <w:txbxContent>
                  <w:p w:rsidR="00887512" w:rsidRDefault="00887512" w:rsidP="007001FB">
                    <w:pPr>
                      <w:pStyle w:val="Heading2"/>
                    </w:pPr>
                    <w:r w:rsidRPr="00887512">
                      <w:rPr>
                        <w:rFonts w:ascii="PC명조" w:eastAsia="PC명조" w:hAnsi="PC명조"/>
                        <w:b/>
                        <w:i/>
                        <w:color w:val="FF0000"/>
                        <w:sz w:val="40"/>
                      </w:rPr>
                      <w:t>Vote</w:t>
                    </w:r>
                    <w:r w:rsidR="00996CD9">
                      <w:rPr>
                        <w:rFonts w:ascii="PC명조" w:eastAsia="PC명조" w:hAnsi="PC명조"/>
                        <w:b/>
                        <w:i/>
                        <w:color w:val="FF0000"/>
                        <w:sz w:val="40"/>
                      </w:rPr>
                      <w:t xml:space="preserve"> for</w:t>
                    </w:r>
                    <w:r w:rsidRPr="00887512">
                      <w:rPr>
                        <w:rFonts w:ascii="PC명조" w:eastAsia="PC명조" w:hAnsi="PC명조"/>
                        <w:b/>
                        <w:i/>
                        <w:color w:val="FF0000"/>
                        <w:sz w:val="40"/>
                      </w:rPr>
                      <w:t xml:space="preserve"> </w:t>
                    </w:r>
                    <w:r w:rsidR="00996CD9">
                      <w:rPr>
                        <w:rFonts w:ascii="PC명조" w:eastAsia="PC명조" w:hAnsi="PC명조"/>
                        <w:b/>
                        <w:i/>
                        <w:color w:val="FF0000"/>
                        <w:sz w:val="40"/>
                      </w:rPr>
                      <w:t>Ryan M. for president because</w:t>
                    </w:r>
                    <w:r w:rsidRPr="00887512">
                      <w:rPr>
                        <w:rFonts w:ascii="PC명조" w:eastAsia="PC명조" w:hAnsi="PC명조"/>
                        <w:b/>
                        <w:i/>
                        <w:color w:val="FF0000"/>
                        <w:sz w:val="40"/>
                      </w:rPr>
                      <w:t xml:space="preserve"> he will let </w:t>
                    </w:r>
                    <w:proofErr w:type="gramStart"/>
                    <w:r w:rsidRPr="00887512">
                      <w:rPr>
                        <w:rFonts w:ascii="PC명조" w:eastAsia="PC명조" w:hAnsi="PC명조"/>
                        <w:b/>
                        <w:i/>
                        <w:color w:val="FF0000"/>
                        <w:sz w:val="40"/>
                      </w:rPr>
                      <w:t>illegal  immigrants</w:t>
                    </w:r>
                    <w:proofErr w:type="gramEnd"/>
                    <w:r w:rsidRPr="00887512">
                      <w:rPr>
                        <w:rFonts w:ascii="PC명조" w:eastAsia="PC명조" w:hAnsi="PC명조"/>
                        <w:b/>
                        <w:i/>
                        <w:color w:val="FF0000"/>
                        <w:sz w:val="40"/>
                      </w:rPr>
                      <w:t xml:space="preserve"> stay if they will admit that they broke the law. Also they need to pass a criminal back round check and pay all their fees/taxes</w:t>
                    </w:r>
                    <w:r>
                      <w:t>.</w:t>
                    </w:r>
                  </w:p>
                </w:txbxContent>
              </v:textbox>
            </v:shape>
            <v:shape id="_x0000_s1103" type="#_x0000_t202" style="position:absolute;left:11537;top:786;width:8197;height:3445" filled="f" stroked="f">
              <v:textbox style="mso-next-textbox:#_x0000_s1104" inset="0,0,0,0">
                <w:txbxContent/>
              </v:textbox>
            </v:shape>
            <v:shape id="_x0000_s1104" type="#_x0000_t202" style="position:absolute;left:264;top:4224;width:19470;height:13746" filled="f" stroked="f">
              <v:textbox style="mso-next-textbox:#_x0000_s1104" inset="0,0,0,0">
                <w:txbxContent/>
              </v:textbox>
            </v:shape>
            <w10:wrap type="tight" anchorx="page" anchory="page"/>
          </v:group>
        </w:pict>
      </w:r>
      <w:r>
        <w:rPr>
          <w:noProof/>
        </w:rPr>
        <w:pict>
          <v:shape id="_x0000_s1075" type="#_x0000_t202" style="position:absolute;margin-left:222.85pt;margin-top:385.65pt;width:252pt;height:42.5pt;z-index:251648000;mso-wrap-edited:f;mso-position-horizontal-relative:page;mso-position-vertical-relative:page" o:regroupid="11" filled="f" stroked="f">
            <v:fill o:detectmouseclick="t"/>
            <v:textbox style="mso-next-textbox:#_x0000_s1075" inset=",0,,0">
              <w:txbxContent/>
            </v:textbox>
            <w10:wrap anchorx="page" anchory="page"/>
          </v:shape>
        </w:pict>
      </w:r>
      <w:r w:rsidR="00887512">
        <w:rPr>
          <w:noProof/>
        </w:rPr>
        <w:pict>
          <v:shape id="_x0000_s1088" type="#_x0000_t202" style="position:absolute;margin-left:348.85pt;margin-top:373.2pt;width:3.55pt;height:28.75pt;z-index:251695106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88" inset=",7.2pt,,7.2pt">
              <w:txbxContent>
                <w:p w:rsidR="00887512" w:rsidRDefault="00887512" w:rsidP="00887512">
                  <w:pPr>
                    <w:pStyle w:val="ListBullet"/>
                    <w:numPr>
                      <w:ilvl w:val="0"/>
                      <w:numId w:val="0"/>
                    </w:numPr>
                  </w:pPr>
                  <w:r>
                    <w:t xml:space="preserve">Ryan M. is the perfect candidate for the Democratic party </w:t>
                  </w:r>
                  <w:proofErr w:type="gramStart"/>
                  <w:r>
                    <w:t xml:space="preserve">and  </w:t>
                  </w:r>
                  <w:proofErr w:type="spellStart"/>
                  <w:r>
                    <w:t>AmerisAmeric</w:t>
                  </w:r>
                  <w:proofErr w:type="spellEnd"/>
                  <w:proofErr w:type="gramEnd"/>
                  <w:r>
                    <w:t>[a</w:t>
                  </w:r>
                </w:p>
              </w:txbxContent>
            </v:textbox>
            <w10:wrap type="tight" anchorx="page" anchory="page"/>
          </v:shape>
        </w:pict>
      </w:r>
      <w:r w:rsidR="00887512">
        <w:rPr>
          <w:noProof/>
        </w:rPr>
        <w:pict>
          <v:shape id="_x0000_s1038" type="#_x0000_t202" style="position:absolute;margin-left:35.85pt;margin-top:646.15pt;width:25.2pt;height:125pt;z-index:251671552;mso-wrap-edited:f;mso-position-horizontal-relative:page;mso-position-vertical-relative:page" wrapcoords="0 0 21600 0 21600 21600 0 21600 0 0" o:regroupid="2" filled="f" stroked="f">
            <v:fill o:detectmouseclick="t"/>
            <v:textbox style="layout-flow:vertical;mso-next-textbox:#_x0000_s1038" inset="0,0,0,0">
              <w:txbxContent>
                <w:p w:rsidR="00887512" w:rsidRDefault="00887512" w:rsidP="007001FB">
                  <w:pPr>
                    <w:pStyle w:val="Heading4"/>
                  </w:pPr>
                  <w:r>
                    <w:t xml:space="preserve">Ryan M. for president </w:t>
                  </w:r>
                </w:p>
                <w:p w:rsidR="00887512" w:rsidRPr="007001FB" w:rsidRDefault="00887512" w:rsidP="007001FB"/>
              </w:txbxContent>
            </v:textbox>
            <w10:wrap type="tight" anchorx="page" anchory="page"/>
          </v:shape>
        </w:pict>
      </w:r>
      <w:r w:rsidR="00887512">
        <w:rPr>
          <w:noProof/>
        </w:rPr>
        <w:pict>
          <v:shape id="_x0000_s1026" type="#_x0000_t202" style="position:absolute;margin-left:62.05pt;margin-top:53.65pt;width:518.4pt;height:66.4pt;z-index:251645952;mso-wrap-edited:f;mso-position-horizontal-relative:page;mso-position-vertical-relative:page" wrapcoords="0 0 21600 0 21600 21600 0 21600 0 0" filled="f" stroked="f">
            <v:fill o:detectmouseclick="t"/>
            <v:textbox style="mso-next-textbox:#_x0000_s1026" inset=",0,,0">
              <w:txbxContent>
                <w:p w:rsidR="00887512" w:rsidRDefault="00887512" w:rsidP="007001FB">
                  <w:pPr>
                    <w:pStyle w:val="Title"/>
                  </w:pPr>
                  <w:r>
                    <w:t>Ryan M for President</w:t>
                  </w:r>
                </w:p>
                <w:p w:rsidR="00887512" w:rsidRPr="005A1754" w:rsidRDefault="00887512" w:rsidP="007001FB">
                  <w:pPr>
                    <w:pStyle w:val="Title"/>
                  </w:pPr>
                  <w:r>
                    <w:t xml:space="preserve"> President</w:t>
                  </w:r>
                </w:p>
              </w:txbxContent>
            </v:textbox>
            <w10:wrap type="tight" anchorx="page" anchory="page"/>
          </v:shape>
        </w:pict>
      </w:r>
      <w:r w:rsidR="00887512">
        <w:rPr>
          <w:noProof/>
        </w:rPr>
        <w:drawing>
          <wp:anchor distT="0" distB="0" distL="118745" distR="118745" simplePos="0" relativeHeight="251675650" behindDoc="0" locked="0" layoutInCell="1" allowOverlap="1">
            <wp:simplePos x="0" y="0"/>
            <wp:positionH relativeFrom="page">
              <wp:posOffset>736600</wp:posOffset>
            </wp:positionH>
            <wp:positionV relativeFrom="page">
              <wp:posOffset>2324100</wp:posOffset>
            </wp:positionV>
            <wp:extent cx="3401060" cy="2550795"/>
            <wp:effectExtent l="254000" t="228600" r="231140" b="192405"/>
            <wp:wrapTight wrapText="bothSides">
              <wp:wrapPolygon edited="0">
                <wp:start x="19948" y="-980"/>
                <wp:lineTo x="7194" y="-1509"/>
                <wp:lineTo x="-924" y="-1100"/>
                <wp:lineTo x="-1046" y="21978"/>
                <wp:lineTo x="1366" y="22241"/>
                <wp:lineTo x="2330" y="22347"/>
                <wp:lineTo x="10583" y="22384"/>
                <wp:lineTo x="10596" y="22170"/>
                <wp:lineTo x="18474" y="23029"/>
                <wp:lineTo x="22398" y="22378"/>
                <wp:lineTo x="22382" y="20003"/>
                <wp:lineTo x="22419" y="16770"/>
                <wp:lineTo x="22432" y="16555"/>
                <wp:lineTo x="22308" y="13305"/>
                <wp:lineTo x="22321" y="13090"/>
                <wp:lineTo x="22358" y="9857"/>
                <wp:lineTo x="22371" y="9643"/>
                <wp:lineTo x="22247" y="6392"/>
                <wp:lineTo x="22260" y="6178"/>
                <wp:lineTo x="22296" y="2945"/>
                <wp:lineTo x="22309" y="2730"/>
                <wp:lineTo x="22346" y="-503"/>
                <wp:lineTo x="22359" y="-717"/>
                <wp:lineTo x="19948" y="-980"/>
              </wp:wrapPolygon>
            </wp:wrapTight>
            <wp:docPr id="2" name="Placeholder" descr="42-18162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-1816238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21319281">
                      <a:off x="0" y="0"/>
                      <a:ext cx="3401060" cy="25507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887512">
        <w:rPr>
          <w:noProof/>
        </w:rPr>
        <w:drawing>
          <wp:anchor distT="0" distB="0" distL="118745" distR="118745" simplePos="0" relativeHeight="251675649" behindDoc="0" locked="0" layoutInCell="1" allowOverlap="1">
            <wp:simplePos x="0" y="0"/>
            <wp:positionH relativeFrom="page">
              <wp:posOffset>3683000</wp:posOffset>
            </wp:positionH>
            <wp:positionV relativeFrom="page">
              <wp:posOffset>2260600</wp:posOffset>
            </wp:positionV>
            <wp:extent cx="3399790" cy="2549525"/>
            <wp:effectExtent l="254000" t="228600" r="232410" b="219075"/>
            <wp:wrapTight wrapText="bothSides">
              <wp:wrapPolygon edited="0">
                <wp:start x="-823" y="-576"/>
                <wp:lineTo x="-997" y="6360"/>
                <wp:lineTo x="-849" y="13257"/>
                <wp:lineTo x="-1023" y="20193"/>
                <wp:lineTo x="-861" y="22550"/>
                <wp:lineTo x="2908" y="23172"/>
                <wp:lineTo x="9979" y="22312"/>
                <wp:lineTo x="9994" y="22526"/>
                <wp:lineTo x="19228" y="22483"/>
                <wp:lineTo x="20192" y="22366"/>
                <wp:lineTo x="22120" y="22131"/>
                <wp:lineTo x="22281" y="22112"/>
                <wp:lineTo x="22368" y="21021"/>
                <wp:lineTo x="22354" y="20806"/>
                <wp:lineTo x="22295" y="17572"/>
                <wp:lineTo x="22280" y="17358"/>
                <wp:lineTo x="22221" y="14124"/>
                <wp:lineTo x="22206" y="13910"/>
                <wp:lineTo x="22307" y="10656"/>
                <wp:lineTo x="22293" y="10442"/>
                <wp:lineTo x="22234" y="7208"/>
                <wp:lineTo x="22219" y="6993"/>
                <wp:lineTo x="22320" y="3740"/>
                <wp:lineTo x="22306" y="3525"/>
                <wp:lineTo x="22247" y="291"/>
                <wp:lineTo x="22319" y="-1014"/>
                <wp:lineTo x="11931" y="-1263"/>
                <wp:lineTo x="1105" y="-810"/>
                <wp:lineTo x="-823" y="-576"/>
              </wp:wrapPolygon>
            </wp:wrapTight>
            <wp:docPr id="1" name="Placeholder" descr="42-16792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-1679223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312769">
                      <a:off x="0" y="0"/>
                      <a:ext cx="3399790" cy="2549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6B6110">
        <w:rPr>
          <w:noProof/>
        </w:rPr>
        <w:pict>
          <v:shape id="_x0000_s1062" type="#_x0000_t202" style="position:absolute;margin-left:503.3pt;margin-top:635.9pt;width:18pt;height:126pt;z-index:251656192;mso-wrap-edited:f;mso-position-horizontal-relative:page;mso-position-vertical-relative:page" wrapcoords="0 0 21600 0 21600 21600 0 21600 0 0" o:regroupid="9" filled="f" stroked="f">
            <v:fill o:detectmouseclick="t"/>
            <v:textbox style="layout-flow:vertical;mso-next-textbox:#_x0000_s1062" inset="0,0,0,0">
              <w:txbxContent>
                <w:p w:rsidR="00887512" w:rsidRDefault="00887512" w:rsidP="007001FB">
                  <w:pPr>
                    <w:pStyle w:val="Heading4"/>
                  </w:pPr>
                  <w:r>
                    <w:t>Ryan M. for president</w:t>
                  </w:r>
                </w:p>
                <w:p w:rsidR="00887512" w:rsidRPr="007001FB" w:rsidRDefault="00887512" w:rsidP="007001FB"/>
              </w:txbxContent>
            </v:textbox>
            <w10:wrap type="tight" anchorx="page" anchory="page"/>
          </v:shape>
        </w:pict>
      </w:r>
      <w:r w:rsidR="006B6110">
        <w:rPr>
          <w:noProof/>
        </w:rPr>
        <w:pict>
          <v:shape id="_x0000_s1052" type="#_x0000_t202" style="position:absolute;margin-left:200.45pt;margin-top:637.9pt;width:23.2pt;height:146pt;z-index:251663360;mso-wrap-edited:f;mso-position-horizontal-relative:page;mso-position-vertical-relative:page" wrapcoords="0 0 21600 0 21600 21600 0 21600 0 0" o:regroupid="6" filled="f" stroked="f">
            <v:fill o:detectmouseclick="t"/>
            <v:textbox style="layout-flow:vertical;mso-next-textbox:#_x0000_s1052" inset="0,0,0,0">
              <w:txbxContent>
                <w:p w:rsidR="00887512" w:rsidRDefault="00887512" w:rsidP="007001FB">
                  <w:pPr>
                    <w:pStyle w:val="Heading4"/>
                  </w:pPr>
                  <w:r>
                    <w:t>Ryan M. for president</w:t>
                  </w:r>
                </w:p>
                <w:p w:rsidR="00887512" w:rsidRDefault="00887512" w:rsidP="007001FB">
                  <w:pPr>
                    <w:pStyle w:val="ContactDetails"/>
                  </w:pPr>
                </w:p>
              </w:txbxContent>
            </v:textbox>
            <w10:wrap type="tight" anchorx="page" anchory="page"/>
          </v:shape>
        </w:pict>
      </w:r>
      <w:r w:rsidR="006B6110">
        <w:rPr>
          <w:noProof/>
        </w:rPr>
        <w:pict>
          <v:shape id="_x0000_s1085" type="#_x0000_t202" style="position:absolute;margin-left:0;margin-top:0;width:2in;height:2in;z-index:251689986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85" inset=",7.2pt,,7.2pt">
              <w:txbxContent>
                <w:p w:rsidR="00887512" w:rsidRDefault="00887512" w:rsidP="007001FB">
                  <w:pPr>
                    <w:pStyle w:val="Heading4"/>
                  </w:pPr>
                  <w:r>
                    <w:t>Ryan M. for president</w:t>
                  </w:r>
                </w:p>
                <w:p w:rsidR="00887512" w:rsidRDefault="00887512"/>
              </w:txbxContent>
            </v:textbox>
            <w10:wrap type="tight" anchorx="page" anchory="page"/>
          </v:shape>
        </w:pict>
      </w:r>
      <w:r w:rsidR="006B6110">
        <w:rPr>
          <w:noProof/>
        </w:rPr>
        <w:pict>
          <v:shape id="_x0000_s1053" type="#_x0000_t202" style="position:absolute;margin-left:277.2pt;margin-top:637.9pt;width:18pt;height:126pt;z-index:251662336;mso-wrap-edited:f;mso-position-horizontal-relative:page;mso-position-vertical-relative:page" wrapcoords="0 0 21600 0 21600 21600 0 21600 0 0" o:regroupid="6" filled="f" stroked="f">
            <v:fill o:detectmouseclick="t"/>
            <v:textbox style="layout-flow:vertical;mso-next-textbox:#_x0000_s1053" inset="0,0,0,0">
              <w:txbxContent>
                <w:p w:rsidR="00887512" w:rsidRDefault="00887512" w:rsidP="007001FB">
                  <w:pPr>
                    <w:pStyle w:val="Heading4"/>
                  </w:pPr>
                  <w:r>
                    <w:t>Ryan M. for president</w:t>
                  </w:r>
                </w:p>
                <w:p w:rsidR="00887512" w:rsidRPr="007001FB" w:rsidRDefault="00887512" w:rsidP="007001FB"/>
              </w:txbxContent>
            </v:textbox>
            <w10:wrap type="tight" anchorx="page" anchory="page"/>
          </v:shape>
        </w:pict>
      </w:r>
      <w:r w:rsidR="006B6110">
        <w:rPr>
          <w:noProof/>
        </w:rPr>
        <w:pict>
          <v:shape id="_x0000_s1039" type="#_x0000_t202" style="position:absolute;margin-left:156.45pt;margin-top:637.9pt;width:18pt;height:126pt;z-index:251670528;mso-wrap-edited:f;mso-position-horizontal-relative:page;mso-position-vertical-relative:page" wrapcoords="0 0 21600 0 21600 21600 0 21600 0 0" o:regroupid="2" filled="f" stroked="f">
            <v:fill o:detectmouseclick="t"/>
            <v:textbox style="layout-flow:vertical;mso-next-textbox:#_x0000_s1039" inset="0,0,0,0">
              <w:txbxContent>
                <w:p w:rsidR="00887512" w:rsidRDefault="00887512" w:rsidP="007001FB">
                  <w:pPr>
                    <w:pStyle w:val="Heading4"/>
                  </w:pPr>
                  <w:r>
                    <w:t>Ryan M. for president</w:t>
                  </w:r>
                </w:p>
                <w:p w:rsidR="00887512" w:rsidRPr="007001FB" w:rsidRDefault="00887512" w:rsidP="007001FB"/>
              </w:txbxContent>
            </v:textbox>
            <w10:wrap type="tight" anchorx="page" anchory="page"/>
          </v:shape>
        </w:pict>
      </w:r>
      <w:r w:rsidR="006B6110">
        <w:rPr>
          <w:noProof/>
        </w:rPr>
        <w:pict>
          <v:shape id="_x0000_s1082" type="#_x0000_t202" style="position:absolute;margin-left:0;margin-top:0;width:2in;height:2in;z-index:251683842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82" inset=",7.2pt,,7.2pt">
              <w:txbxContent>
                <w:p w:rsidR="00887512" w:rsidRDefault="00887512" w:rsidP="007001FB">
                  <w:pPr>
                    <w:pStyle w:val="Heading4"/>
                  </w:pPr>
                  <w:r>
                    <w:t>Ryan M. for president</w:t>
                  </w:r>
                </w:p>
                <w:p w:rsidR="00887512" w:rsidRDefault="00887512"/>
              </w:txbxContent>
            </v:textbox>
            <w10:wrap type="tight" anchorx="page" anchory="page"/>
          </v:shape>
        </w:pict>
      </w:r>
      <w:r w:rsidR="006B6110">
        <w:rPr>
          <w:noProof/>
        </w:rPr>
        <w:pict>
          <v:shape id="_x0000_s1081" type="#_x0000_t202" style="position:absolute;margin-left:0;margin-top:0;width:2in;height:2in;z-index:251681794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81" inset=",7.2pt,,7.2pt">
              <w:txbxContent>
                <w:p w:rsidR="00887512" w:rsidRDefault="00887512" w:rsidP="007001FB">
                  <w:pPr>
                    <w:pStyle w:val="Heading4"/>
                  </w:pPr>
                  <w:r>
                    <w:t>Ryan M. for president</w:t>
                  </w:r>
                </w:p>
                <w:p w:rsidR="00887512" w:rsidRDefault="00887512"/>
              </w:txbxContent>
            </v:textbox>
            <w10:wrap type="tight" anchorx="page" anchory="page"/>
          </v:shape>
        </w:pict>
      </w:r>
      <w:r w:rsidR="006B6110">
        <w:rPr>
          <w:noProof/>
        </w:rPr>
        <w:pict>
          <v:shape id="_x0000_s1083" type="#_x0000_t202" style="position:absolute;margin-left:0;margin-top:0;width:2in;height:2in;z-index:251685890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83" inset=",7.2pt,,7.2pt">
              <w:txbxContent>
                <w:p w:rsidR="00887512" w:rsidRDefault="00887512" w:rsidP="007001FB">
                  <w:pPr>
                    <w:pStyle w:val="Heading4"/>
                  </w:pPr>
                  <w:r>
                    <w:t>Ryan M. for president</w:t>
                  </w:r>
                </w:p>
                <w:p w:rsidR="00887512" w:rsidRDefault="00887512"/>
              </w:txbxContent>
            </v:textbox>
            <w10:wrap type="tight" anchorx="page" anchory="page"/>
          </v:shape>
        </w:pict>
      </w:r>
      <w:r w:rsidR="006B6110">
        <w:rPr>
          <w:noProof/>
        </w:rPr>
        <w:pict>
          <v:shape id="_x0000_s1084" type="#_x0000_t202" style="position:absolute;margin-left:0;margin-top:0;width:2in;height:2in;z-index:251687938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84" inset=",7.2pt,,7.2pt">
              <w:txbxContent>
                <w:p w:rsidR="00887512" w:rsidRDefault="00887512" w:rsidP="007001FB">
                  <w:pPr>
                    <w:pStyle w:val="Heading4"/>
                  </w:pPr>
                  <w:r>
                    <w:t xml:space="preserve">Ryan M. for </w:t>
                  </w:r>
                  <w:proofErr w:type="spellStart"/>
                  <w:r>
                    <w:t>pRyan</w:t>
                  </w:r>
                  <w:proofErr w:type="spellEnd"/>
                  <w:r>
                    <w:t xml:space="preserve"> M. </w:t>
                  </w:r>
                  <w:proofErr w:type="spellStart"/>
                  <w:r>
                    <w:t>fresident</w:t>
                  </w:r>
                  <w:proofErr w:type="spellEnd"/>
                </w:p>
                <w:p w:rsidR="00887512" w:rsidRDefault="00887512"/>
              </w:txbxContent>
            </v:textbox>
            <w10:wrap type="tight" anchorx="page" anchory="page"/>
          </v:shape>
        </w:pict>
      </w:r>
      <w:r w:rsidR="006B6110">
        <w:rPr>
          <w:noProof/>
        </w:rPr>
        <w:pict>
          <v:shape id="_x0000_s1080" type="#_x0000_t202" style="position:absolute;margin-left:0;margin-top:0;width:2in;height:2in;z-index:251679746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80" inset=",7.2pt,,7.2pt">
              <w:txbxContent>
                <w:p w:rsidR="00887512" w:rsidRDefault="00887512" w:rsidP="007001FB">
                  <w:pPr>
                    <w:pStyle w:val="Heading4"/>
                  </w:pPr>
                  <w:r>
                    <w:t>Ryan M. for president</w:t>
                  </w:r>
                </w:p>
                <w:p w:rsidR="00887512" w:rsidRDefault="00887512"/>
              </w:txbxContent>
            </v:textbox>
            <w10:wrap type="tight" anchorx="page" anchory="page"/>
          </v:shape>
        </w:pict>
      </w:r>
      <w:r w:rsidR="006B6110">
        <w:rPr>
          <w:noProof/>
        </w:rPr>
        <w:pict>
          <v:shape id="_x0000_s1065" type="#_x0000_t202" style="position:absolute;margin-left:95.05pt;margin-top:641.65pt;width:13pt;height:134pt;z-index:251655168;mso-wrap-edited:f;mso-position-horizontal-relative:page;mso-position-vertical-relative:page" wrapcoords="0 0 21600 0 21600 21600 0 21600 0 0" o:regroupid="10" filled="f" stroked="f">
            <v:fill o:detectmouseclick="t"/>
            <v:textbox style="layout-flow:vertical;mso-next-textbox:#_x0000_s1065" inset="0,0,0,0">
              <w:txbxContent>
                <w:p w:rsidR="00887512" w:rsidRDefault="00887512" w:rsidP="007001FB">
                  <w:pPr>
                    <w:pStyle w:val="Heading4"/>
                  </w:pPr>
                  <w:r>
                    <w:t>Ryan M. for president</w:t>
                  </w:r>
                  <w:r w:rsidRPr="00887512">
                    <w:t xml:space="preserve"> </w:t>
                  </w:r>
                  <w:r>
                    <w:t>Ryan The Lion Ryan The Lion</w:t>
                  </w:r>
                  <w:r w:rsidRPr="00887512">
                    <w:t xml:space="preserve"> </w:t>
                  </w:r>
                  <w:r>
                    <w:t>Ryan The Lion</w:t>
                  </w:r>
                </w:p>
              </w:txbxContent>
            </v:textbox>
            <w10:wrap type="tight" anchorx="page" anchory="page"/>
          </v:shape>
        </w:pict>
      </w:r>
      <w:r w:rsidR="006B6110">
        <w:rPr>
          <w:noProof/>
        </w:rPr>
        <w:pict>
          <v:shape id="_x0000_s1027" type="#_x0000_t202" style="position:absolute;margin-left:49.05pt;margin-top:112.05pt;width:518.4pt;height:36pt;z-index:251646976;mso-wrap-edited:f;mso-position-horizontal-relative:page;mso-position-vertical-relative:page" wrapcoords="0 0 21600 0 21600 21600 0 21600 0 0" filled="f" stroked="f">
            <v:fill o:detectmouseclick="t"/>
            <v:textbox style="mso-next-textbox:#_x0000_s1027" inset=",0,,0">
              <w:txbxContent>
                <w:p w:rsidR="00887512" w:rsidRPr="005A1754" w:rsidRDefault="00887512" w:rsidP="00887512">
                  <w:pPr>
                    <w:pStyle w:val="Subtitle"/>
                    <w:jc w:val="left"/>
                  </w:pPr>
                </w:p>
              </w:txbxContent>
            </v:textbox>
            <w10:wrap type="tight" anchorx="page" anchory="page"/>
          </v:shape>
        </w:pict>
      </w:r>
      <w:r w:rsidR="006B6110">
        <w:rPr>
          <w:noProof/>
        </w:rPr>
        <w:pict>
          <v:shape id="_x0000_s1059" type="#_x0000_t202" style="position:absolute;margin-left:391.45pt;margin-top:637.9pt;width:18pt;height:126pt;z-index:251658240;mso-wrap-edited:f;mso-position-horizontal-relative:page;mso-position-vertical-relative:page" wrapcoords="0 0 21600 0 21600 21600 0 21600 0 0" o:regroupid="8" filled="f" stroked="f">
            <v:fill o:detectmouseclick="t"/>
            <v:textbox style="layout-flow:vertical" inset="0,0,0,0">
              <w:txbxContent>
                <w:p w:rsidR="00887512" w:rsidRDefault="00887512" w:rsidP="007001FB">
                  <w:pPr>
                    <w:pStyle w:val="Heading4"/>
                  </w:pPr>
                  <w:r>
                    <w:t>Ryan M. for president</w:t>
                  </w:r>
                </w:p>
                <w:p w:rsidR="00887512" w:rsidRDefault="00887512" w:rsidP="007001FB">
                  <w:pPr>
                    <w:pStyle w:val="Heading4"/>
                  </w:pPr>
                </w:p>
              </w:txbxContent>
            </v:textbox>
            <w10:wrap type="tight" anchorx="page" anchory="page"/>
          </v:shape>
        </w:pict>
      </w:r>
      <w:r w:rsidR="006B6110">
        <w:rPr>
          <w:noProof/>
        </w:rPr>
        <w:pict>
          <v:shape id="_x0000_s1056" type="#_x0000_t202" style="position:absolute;margin-left:334.4pt;margin-top:637.9pt;width:18pt;height:126pt;z-index:251660288;mso-wrap-edited:f;mso-position-horizontal-relative:page;mso-position-vertical-relative:page" wrapcoords="0 0 21600 0 21600 21600 0 21600 0 0" o:regroupid="7" filled="f" stroked="f">
            <v:fill o:detectmouseclick="t"/>
            <v:textbox style="layout-flow:vertical" inset="0,0,0,0">
              <w:txbxContent>
                <w:p w:rsidR="00887512" w:rsidRDefault="00887512" w:rsidP="007001FB">
                  <w:pPr>
                    <w:pStyle w:val="Heading4"/>
                  </w:pPr>
                  <w:r>
                    <w:t>Ryan M. for president</w:t>
                  </w:r>
                </w:p>
                <w:p w:rsidR="00887512" w:rsidRPr="007001FB" w:rsidRDefault="00887512" w:rsidP="007001FB"/>
              </w:txbxContent>
            </v:textbox>
            <w10:wrap type="tight" anchorx="page" anchory="page"/>
          </v:shape>
        </w:pict>
      </w:r>
      <w:r w:rsidR="006B6110">
        <w:rPr>
          <w:noProof/>
        </w:rPr>
        <w:pict>
          <v:shape id="_x0000_s1044" type="#_x0000_t202" style="position:absolute;margin-left:448.55pt;margin-top:637.9pt;width:18pt;height:126pt;z-index:251668480;mso-wrap-edited:f;mso-position-horizontal-relative:page;mso-position-vertical-relative:page" wrapcoords="0 0 21600 0 21600 21600 0 21600 0 0" o:regroupid="3" filled="f" stroked="f">
            <v:fill o:detectmouseclick="t"/>
            <v:textbox style="layout-flow:vertical" inset="0,0,0,0">
              <w:txbxContent>
                <w:p w:rsidR="00887512" w:rsidRDefault="00887512" w:rsidP="007001FB">
                  <w:pPr>
                    <w:pStyle w:val="Heading4"/>
                  </w:pPr>
                  <w:r>
                    <w:t>Ryan M. for president</w:t>
                  </w:r>
                </w:p>
                <w:p w:rsidR="00887512" w:rsidRDefault="00887512" w:rsidP="007001FB">
                  <w:pPr>
                    <w:pStyle w:val="Heading4"/>
                  </w:pPr>
                </w:p>
              </w:txbxContent>
            </v:textbox>
            <w10:wrap type="tight" anchorx="page" anchory="page"/>
          </v:shape>
        </w:pict>
      </w:r>
      <w:r w:rsidR="007001FB" w:rsidRPr="007001FB">
        <w:t xml:space="preserve"> </w:t>
      </w:r>
      <w:r w:rsidR="006B6110">
        <w:rPr>
          <w:noProof/>
        </w:rPr>
        <w:pict>
          <v:shape id="_x0000_s1079" type="#_x0000_t202" style="position:absolute;margin-left:0;margin-top:0;width:2in;height:2in;z-index:251677698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887512" w:rsidRDefault="00887512" w:rsidP="007001FB">
                  <w:pPr>
                    <w:pStyle w:val="Heading4"/>
                  </w:pPr>
                  <w:r>
                    <w:t>Ryan M. for president</w:t>
                  </w:r>
                </w:p>
                <w:p w:rsidR="00887512" w:rsidRDefault="00887512"/>
              </w:txbxContent>
            </v:textbox>
            <w10:wrap type="tight" anchorx="page" anchory="page"/>
          </v:shape>
        </w:pict>
      </w:r>
      <w:r w:rsidR="007001FB" w:rsidRPr="007001FB">
        <w:t xml:space="preserve"> </w:t>
      </w:r>
      <w:r w:rsidR="006B6110">
        <w:rPr>
          <w:noProof/>
        </w:rPr>
        <w:pict>
          <v:shape id="_x0000_s1087" type="#_x0000_t202" style="position:absolute;margin-left:0;margin-top:0;width:2in;height:2in;z-index:251694082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887512" w:rsidRDefault="00887512" w:rsidP="007001FB">
                  <w:pPr>
                    <w:pStyle w:val="Heading4"/>
                  </w:pPr>
                  <w:r>
                    <w:t>Ryan M. for president</w:t>
                  </w:r>
                </w:p>
                <w:p w:rsidR="00887512" w:rsidRDefault="00887512"/>
              </w:txbxContent>
            </v:textbox>
            <w10:wrap type="tight" anchorx="page" anchory="page"/>
          </v:shape>
        </w:pict>
      </w:r>
      <w:r w:rsidR="006B6110">
        <w:rPr>
          <w:noProof/>
        </w:rPr>
        <w:pict>
          <v:shape id="_x0000_s1086" type="#_x0000_t202" style="position:absolute;margin-left:0;margin-top:0;width:2in;height:2in;z-index:251692034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887512" w:rsidRDefault="00887512" w:rsidP="007001FB">
                  <w:pPr>
                    <w:pStyle w:val="Heading4"/>
                  </w:pPr>
                  <w:r>
                    <w:t>Ryan M. for president</w:t>
                  </w:r>
                </w:p>
                <w:p w:rsidR="00887512" w:rsidRDefault="00887512"/>
              </w:txbxContent>
            </v:textbox>
            <w10:wrap type="tight" anchorx="page" anchory="page"/>
          </v:shape>
        </w:pict>
      </w:r>
    </w:p>
    <w:sectPr w:rsidR="007001FB" w:rsidSect="007001FB">
      <w:headerReference w:type="default" r:id="rId7"/>
      <w:pgSz w:w="12240" w:h="15840"/>
      <w:pgMar w:top="432" w:right="432" w:bottom="432" w:left="432" w:header="432" w:footer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PC명조">
    <w:charset w:val="4F"/>
    <w:family w:val="auto"/>
    <w:pitch w:val="variable"/>
    <w:sig w:usb0="00000001" w:usb1="00000000" w:usb2="01002406" w:usb3="00000000" w:csb0="0008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512" w:rsidRDefault="00887512">
    <w:pPr>
      <w:pStyle w:val="Header"/>
    </w:pPr>
    <w:r>
      <w:rPr>
        <w:noProof/>
      </w:rPr>
      <w:pict>
        <v:group id="_x0000_s2061" style="position:absolute;margin-left:21.6pt;margin-top:21.6pt;width:568.8pt;height:748.8pt;z-index:251670528;mso-position-horizontal-relative:page;mso-position-vertical-relative:page" coordorigin="432,432" coordsize="11376,14976" wrapcoords="-28 0 -28 21556 21600 21556 21600 0 -28 0">
          <v:rect id="_x0000_s2049" style="position:absolute;left:432;top:432;width:11376;height:14976;mso-position-horizontal-relative:page;mso-position-vertical-relative:page" o:allowincell="f" fillcolor="#9ebbd4 [1940]" stroked="f" strokeweight="1.5pt">
            <v:fill o:detectmouseclick="t"/>
          </v:rect>
          <v:rect id="_x0000_s2050" style="position:absolute;left:432;top:11384;width:11376;height:1080;mso-wrap-edited:f;mso-position-horizontal-relative:page;mso-position-vertical-relative:page" fillcolor="#bed1e2 [1300]" stroked="f">
            <v:fill o:detectmouseclick="t"/>
          </v:rect>
          <v:line id="_x0000_s2051" style="position:absolute;mso-wrap-edited:f;mso-position-horizontal-relative:page;mso-position-vertical-relative:page" from="1521,12528" to="1521,15408" fillcolor="#3f80cd" strokecolor="white [3212]" strokeweight="1.5pt">
            <v:fill color2="#9bc1ff" o:detectmouseclick="t" focusposition="" focussize=",90" type="gradient">
              <o:fill v:ext="view" type="gradientUnscaled"/>
            </v:fill>
            <v:stroke dashstyle="1 1"/>
          </v:line>
          <v:line id="_x0000_s2052" style="position:absolute;mso-wrap-edited:f;mso-position-horizontal-relative:page;mso-position-vertical-relative:page" from="2668,12528" to="2668,15408" wrapcoords="-2147483648 0 -2147483648 21375 -2147483648 21375 -2147483648 0 -2147483648 0" fillcolor="#3f80cd" strokecolor="white [3212]" strokeweight="1.5pt">
            <v:fill color2="#9bc1ff" o:detectmouseclick="t" focusposition="" focussize=",90" type="gradient">
              <o:fill v:ext="view" type="gradientUnscaled"/>
            </v:fill>
            <v:stroke dashstyle="1 1"/>
          </v:line>
          <v:line id="_x0000_s2053" style="position:absolute;mso-wrap-edited:f;mso-position-horizontal-relative:page;mso-position-vertical-relative:page" from="3816,12528" to="3816,15408" wrapcoords="-2147483648 0 -2147483648 21375 -2147483648 21375 -2147483648 0 -2147483648 0" fillcolor="#3f80cd" strokecolor="white [3212]" strokeweight="1.5pt">
            <v:fill color2="#9bc1ff" o:detectmouseclick="t" focusposition="" focussize=",90" type="gradient">
              <o:fill v:ext="view" type="gradientUnscaled"/>
            </v:fill>
            <v:stroke dashstyle="1 1"/>
          </v:line>
          <v:line id="_x0000_s2054" style="position:absolute;mso-wrap-edited:f;mso-position-horizontal-relative:page;mso-position-vertical-relative:page" from="4963,12528" to="4963,15408" wrapcoords="-2147483648 0 -2147483648 21375 -2147483648 21375 -2147483648 0 -2147483648 0" fillcolor="#3f80cd" strokecolor="white [3212]" strokeweight="1.5pt">
            <v:fill color2="#9bc1ff" o:detectmouseclick="t" focusposition="" focussize=",90" type="gradient">
              <o:fill v:ext="view" type="gradientUnscaled"/>
            </v:fill>
            <v:stroke dashstyle="1 1"/>
          </v:line>
          <v:line id="_x0000_s2055" style="position:absolute;mso-wrap-edited:f;mso-position-horizontal-relative:page;mso-position-vertical-relative:page" from="6111,12528" to="6111,15408" wrapcoords="-2147483648 0 -2147483648 21375 -2147483648 21375 -2147483648 0 -2147483648 0" fillcolor="#3f80cd" strokecolor="white [3212]" strokeweight="1.5pt">
            <v:fill color2="#9bc1ff" o:detectmouseclick="t" focusposition="" focussize=",90" type="gradient">
              <o:fill v:ext="view" type="gradientUnscaled"/>
            </v:fill>
            <v:stroke dashstyle="1 1"/>
          </v:line>
          <v:line id="_x0000_s2056" style="position:absolute;mso-wrap-edited:f;mso-position-horizontal-relative:page;mso-position-vertical-relative:page" from="7258,12528" to="7258,15408" wrapcoords="-2147483648 0 -2147483648 21375 -2147483648 21375 -2147483648 0 -2147483648 0" fillcolor="#3f80cd" strokecolor="white [3212]" strokeweight="1.5pt">
            <v:fill color2="#9bc1ff" o:detectmouseclick="t" focusposition="" focussize=",90" type="gradient">
              <o:fill v:ext="view" type="gradientUnscaled"/>
            </v:fill>
            <v:stroke dashstyle="1 1"/>
          </v:line>
          <v:line id="_x0000_s2057" style="position:absolute;mso-wrap-edited:f;mso-position-horizontal-relative:page;mso-position-vertical-relative:page" from="8406,12528" to="8406,15408" wrapcoords="-2147483648 0 -2147483648 21375 -2147483648 21375 -2147483648 0 -2147483648 0" fillcolor="#3f80cd" strokecolor="white [3212]" strokeweight="1.5pt">
            <v:fill color2="#9bc1ff" o:detectmouseclick="t" focusposition="" focussize=",90" type="gradient">
              <o:fill v:ext="view" type="gradientUnscaled"/>
            </v:fill>
            <v:stroke dashstyle="1 1"/>
          </v:line>
          <v:line id="_x0000_s2058" style="position:absolute;mso-wrap-edited:f;mso-position-horizontal-relative:page;mso-position-vertical-relative:page" from="9553,12528" to="9553,15408" wrapcoords="-2147483648 0 -2147483648 21375 -2147483648 21375 -2147483648 0 -2147483648 0" fillcolor="#3f80cd" strokecolor="white [3212]" strokeweight="1.5pt">
            <v:fill color2="#9bc1ff" o:detectmouseclick="t" focusposition="" focussize=",90" type="gradient">
              <o:fill v:ext="view" type="gradientUnscaled"/>
            </v:fill>
            <v:stroke dashstyle="1 1"/>
          </v:line>
          <v:line id="_x0000_s2059" style="position:absolute;mso-wrap-edited:f;mso-position-horizontal-relative:page;mso-position-vertical-relative:page" from="10701,12528" to="10701,15408" wrapcoords="-2147483648 0 -2147483648 21375 -2147483648 21375 -2147483648 0 -2147483648 0" fillcolor="#3f80cd" strokecolor="white [3212]" strokeweight="1.5pt">
            <v:fill color2="#9bc1ff" o:detectmouseclick="t" focusposition="" focussize=",90" type="gradient">
              <o:fill v:ext="view" type="gradientUnscaled"/>
            </v:fill>
            <v:stroke dashstyle="1 1"/>
          </v:line>
          <v:rect id="_x0000_s2060" style="position:absolute;left:648;top:648;width:10944;height:10516;mso-wrap-edited:f;mso-position-horizontal-relative:page;mso-position-vertical-relative:page" filled="f" strokecolor="white [3212]" strokeweight="1.5pt">
            <v:fill o:detectmouseclick="t"/>
          </v:rect>
          <w10:wrap type="tight" anchorx="page" anchory="page"/>
        </v:group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87862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1744E988"/>
    <w:lvl w:ilvl="0">
      <w:start w:val="1"/>
      <w:numFmt w:val="bullet"/>
      <w:pStyle w:val="ListBullet"/>
      <w:lvlText w:val="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</w:abstractNum>
  <w:abstractNum w:abstractNumId="2">
    <w:nsid w:val="1CDA0F55"/>
    <w:multiLevelType w:val="hybridMultilevel"/>
    <w:tmpl w:val="48E04986"/>
    <w:lvl w:ilvl="0" w:tplc="0F9A011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revisionView w:markup="0"/>
  <w:doNotTrackMoves/>
  <w:defaultTabStop w:val="720"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13314"/>
    <o:shapelayout v:ext="edit">
      <o:idmap v:ext="edit" data="2"/>
    </o:shapelayout>
  </w:hdrShapeDefaults>
  <w:compat>
    <w:useFELayout/>
    <w:splitPgBreakAndParaMark/>
  </w:compat>
  <w:docVars>
    <w:docVar w:name="OpenInPublishingView" w:val="0"/>
    <w:docVar w:name="ShowDynamicGuides" w:val="1"/>
    <w:docVar w:name="ShowMarginGuides" w:val="0"/>
    <w:docVar w:name="ShowOutlines" w:val="0"/>
    <w:docVar w:name="ShowStaticGuides" w:val="1"/>
  </w:docVars>
  <w:rsids>
    <w:rsidRoot w:val="007001FB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277"/>
  </w:style>
  <w:style w:type="paragraph" w:styleId="Heading1">
    <w:name w:val="heading 1"/>
    <w:basedOn w:val="Normal"/>
    <w:next w:val="Normal"/>
    <w:link w:val="Heading1Char"/>
    <w:qFormat/>
    <w:rsid w:val="0079548B"/>
    <w:pPr>
      <w:spacing w:line="216" w:lineRule="auto"/>
      <w:outlineLvl w:val="0"/>
    </w:pPr>
    <w:rPr>
      <w:rFonts w:asciiTheme="majorHAnsi" w:eastAsiaTheme="majorEastAsia" w:hAnsiTheme="majorHAnsi" w:cstheme="majorBidi"/>
      <w:b/>
      <w:bCs/>
      <w:color w:val="5E8EB8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9548B"/>
    <w:pPr>
      <w:spacing w:before="120"/>
      <w:outlineLvl w:val="1"/>
    </w:pPr>
    <w:rPr>
      <w:rFonts w:asciiTheme="majorHAnsi" w:eastAsiaTheme="majorEastAsia" w:hAnsiTheme="majorHAnsi" w:cstheme="majorBidi"/>
      <w:bCs/>
      <w:color w:val="404040" w:themeColor="text1" w:themeTint="BF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9548B"/>
    <w:pPr>
      <w:jc w:val="center"/>
      <w:outlineLvl w:val="2"/>
    </w:pPr>
    <w:rPr>
      <w:rFonts w:asciiTheme="majorHAnsi" w:eastAsiaTheme="majorEastAsia" w:hAnsiTheme="majorHAnsi" w:cstheme="majorBidi"/>
      <w:bCs/>
      <w:color w:val="FFFFFF" w:themeColor="background1"/>
      <w:sz w:val="52"/>
    </w:rPr>
  </w:style>
  <w:style w:type="paragraph" w:styleId="Heading4">
    <w:name w:val="heading 4"/>
    <w:basedOn w:val="Normal"/>
    <w:next w:val="Normal"/>
    <w:link w:val="Heading4Char"/>
    <w:unhideWhenUsed/>
    <w:qFormat/>
    <w:rsid w:val="0079548B"/>
    <w:pPr>
      <w:outlineLvl w:val="3"/>
    </w:pPr>
    <w:rPr>
      <w:rFonts w:asciiTheme="majorHAnsi" w:eastAsiaTheme="majorEastAsia" w:hAnsiTheme="majorHAnsi" w:cstheme="majorBidi"/>
      <w:b/>
      <w:bCs/>
      <w:iCs/>
      <w:color w:val="FFFFFF" w:themeColor="background1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semiHidden/>
    <w:unhideWhenUsed/>
    <w:rsid w:val="007954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9548B"/>
  </w:style>
  <w:style w:type="paragraph" w:styleId="Footer">
    <w:name w:val="footer"/>
    <w:basedOn w:val="Normal"/>
    <w:link w:val="FooterChar"/>
    <w:semiHidden/>
    <w:unhideWhenUsed/>
    <w:rsid w:val="007954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9548B"/>
  </w:style>
  <w:style w:type="paragraph" w:styleId="Title">
    <w:name w:val="Title"/>
    <w:basedOn w:val="Normal"/>
    <w:next w:val="Normal"/>
    <w:link w:val="TitleChar"/>
    <w:qFormat/>
    <w:rsid w:val="005A1754"/>
    <w:pPr>
      <w:jc w:val="center"/>
    </w:pPr>
    <w:rPr>
      <w:rFonts w:asciiTheme="majorHAnsi" w:eastAsiaTheme="majorEastAsia" w:hAnsiTheme="majorHAnsi" w:cstheme="majorBidi"/>
      <w:b/>
      <w:color w:val="FFFFFF" w:themeColor="background1"/>
      <w:kern w:val="24"/>
      <w:sz w:val="100"/>
      <w:szCs w:val="52"/>
    </w:rPr>
  </w:style>
  <w:style w:type="character" w:customStyle="1" w:styleId="TitleChar">
    <w:name w:val="Title Char"/>
    <w:basedOn w:val="DefaultParagraphFont"/>
    <w:link w:val="Title"/>
    <w:rsid w:val="005A1754"/>
    <w:rPr>
      <w:rFonts w:asciiTheme="majorHAnsi" w:eastAsiaTheme="majorEastAsia" w:hAnsiTheme="majorHAnsi" w:cstheme="majorBidi"/>
      <w:b/>
      <w:color w:val="FFFFFF" w:themeColor="background1"/>
      <w:kern w:val="24"/>
      <w:sz w:val="100"/>
      <w:szCs w:val="52"/>
    </w:rPr>
  </w:style>
  <w:style w:type="paragraph" w:styleId="Subtitle">
    <w:name w:val="Subtitle"/>
    <w:basedOn w:val="Normal"/>
    <w:next w:val="Normal"/>
    <w:link w:val="SubtitleChar"/>
    <w:qFormat/>
    <w:rsid w:val="005A1754"/>
    <w:pPr>
      <w:numPr>
        <w:ilvl w:val="1"/>
      </w:numPr>
      <w:spacing w:before="120"/>
      <w:jc w:val="center"/>
    </w:pPr>
    <w:rPr>
      <w:rFonts w:asciiTheme="majorHAnsi" w:eastAsiaTheme="majorEastAsia" w:hAnsiTheme="majorHAnsi" w:cstheme="majorBidi"/>
      <w:b/>
      <w:iCs/>
      <w:color w:val="FFFFFF" w:themeColor="background1"/>
      <w:sz w:val="36"/>
    </w:rPr>
  </w:style>
  <w:style w:type="character" w:customStyle="1" w:styleId="SubtitleChar">
    <w:name w:val="Subtitle Char"/>
    <w:basedOn w:val="DefaultParagraphFont"/>
    <w:link w:val="Subtitle"/>
    <w:rsid w:val="005A1754"/>
    <w:rPr>
      <w:rFonts w:asciiTheme="majorHAnsi" w:eastAsiaTheme="majorEastAsia" w:hAnsiTheme="majorHAnsi" w:cstheme="majorBidi"/>
      <w:b/>
      <w:iCs/>
      <w:color w:val="FFFFFF" w:themeColor="background1"/>
      <w:sz w:val="36"/>
    </w:rPr>
  </w:style>
  <w:style w:type="character" w:customStyle="1" w:styleId="Heading1Char">
    <w:name w:val="Heading 1 Char"/>
    <w:basedOn w:val="DefaultParagraphFont"/>
    <w:link w:val="Heading1"/>
    <w:rsid w:val="0079548B"/>
    <w:rPr>
      <w:rFonts w:asciiTheme="majorHAnsi" w:eastAsiaTheme="majorEastAsia" w:hAnsiTheme="majorHAnsi" w:cstheme="majorBidi"/>
      <w:b/>
      <w:bCs/>
      <w:color w:val="5E8EB8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79548B"/>
    <w:rPr>
      <w:rFonts w:asciiTheme="majorHAnsi" w:eastAsiaTheme="majorEastAsia" w:hAnsiTheme="majorHAnsi" w:cstheme="majorBidi"/>
      <w:bCs/>
      <w:color w:val="404040" w:themeColor="text1" w:themeTint="BF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79548B"/>
    <w:rPr>
      <w:rFonts w:asciiTheme="majorHAnsi" w:eastAsiaTheme="majorEastAsia" w:hAnsiTheme="majorHAnsi" w:cstheme="majorBidi"/>
      <w:bCs/>
      <w:color w:val="FFFFFF" w:themeColor="background1"/>
      <w:sz w:val="52"/>
    </w:rPr>
  </w:style>
  <w:style w:type="paragraph" w:styleId="ListBullet">
    <w:name w:val="List Bullet"/>
    <w:basedOn w:val="Normal"/>
    <w:semiHidden/>
    <w:unhideWhenUsed/>
    <w:rsid w:val="0079548B"/>
    <w:pPr>
      <w:numPr>
        <w:numId w:val="2"/>
      </w:numPr>
      <w:spacing w:before="120"/>
    </w:pPr>
    <w:rPr>
      <w:b/>
      <w:color w:val="FFFFFF" w:themeColor="background1"/>
      <w:sz w:val="22"/>
    </w:rPr>
  </w:style>
  <w:style w:type="paragraph" w:customStyle="1" w:styleId="ContactDetails">
    <w:name w:val="Contact Details"/>
    <w:basedOn w:val="Normal"/>
    <w:qFormat/>
    <w:rsid w:val="0079548B"/>
    <w:rPr>
      <w:b/>
      <w:color w:val="FFFFFF" w:themeColor="background1"/>
      <w:sz w:val="32"/>
    </w:rPr>
  </w:style>
  <w:style w:type="character" w:customStyle="1" w:styleId="Heading4Char">
    <w:name w:val="Heading 4 Char"/>
    <w:basedOn w:val="DefaultParagraphFont"/>
    <w:link w:val="Heading4"/>
    <w:rsid w:val="0079548B"/>
    <w:rPr>
      <w:rFonts w:asciiTheme="majorHAnsi" w:eastAsiaTheme="majorEastAsia" w:hAnsiTheme="majorHAnsi" w:cstheme="majorBidi"/>
      <w:b/>
      <w:bCs/>
      <w:iCs/>
      <w:color w:val="FFFFFF" w:themeColor="background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%20iMac:Applications:Microsoft%20Office%202008:Office:Media:Templates:Flyers:Tear-Off%20Flyer.dotx" TargetMode="External"/></Relationships>
</file>

<file path=word/theme/theme1.xml><?xml version="1.0" encoding="utf-8"?>
<a:theme xmlns:a="http://schemas.openxmlformats.org/drawingml/2006/main" name="Office Theme">
  <a:themeElements>
    <a:clrScheme name="Tear-Off Flyer">
      <a:dk1>
        <a:sysClr val="windowText" lastClr="000000"/>
      </a:dk1>
      <a:lt1>
        <a:sysClr val="window" lastClr="FFFFFF"/>
      </a:lt1>
      <a:dk2>
        <a:srgbClr val="DAEEF5"/>
      </a:dk2>
      <a:lt2>
        <a:srgbClr val="5E615E"/>
      </a:lt2>
      <a:accent1>
        <a:srgbClr val="5E8EB8"/>
      </a:accent1>
      <a:accent2>
        <a:srgbClr val="2C5376"/>
      </a:accent2>
      <a:accent3>
        <a:srgbClr val="112334"/>
      </a:accent3>
      <a:accent4>
        <a:srgbClr val="5C6B73"/>
      </a:accent4>
      <a:accent5>
        <a:srgbClr val="3B454A"/>
      </a:accent5>
      <a:accent6>
        <a:srgbClr val="CF4121"/>
      </a:accent6>
      <a:hlink>
        <a:srgbClr val="DB8325"/>
      </a:hlink>
      <a:folHlink>
        <a:srgbClr val="F6DE8F"/>
      </a:folHlink>
    </a:clrScheme>
    <a:fontScheme name="Tear-Off Flye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Tear-Off Flyer.dotx</Template>
  <TotalTime>2</TotalTime>
  <Pages>1</Pages>
  <Words>4</Words>
  <Characters>24</Characters>
  <Application>Microsoft Macintosh Word</Application>
  <DocSecurity>0</DocSecurity>
  <Lines>1</Lines>
  <Paragraphs>1</Paragraphs>
  <ScaleCrop>false</ScaleCrop>
  <Manager/>
  <Company/>
  <LinksUpToDate>false</LinksUpToDate>
  <CharactersWithSpaces>29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Account</dc:creator>
  <cp:keywords/>
  <dc:description/>
  <cp:lastModifiedBy>Student Account</cp:lastModifiedBy>
  <cp:revision>2</cp:revision>
  <cp:lastPrinted>2007-05-25T17:55:00Z</cp:lastPrinted>
  <dcterms:created xsi:type="dcterms:W3CDTF">2012-09-18T20:09:00Z</dcterms:created>
  <dcterms:modified xsi:type="dcterms:W3CDTF">2012-09-18T20:09:00Z</dcterms:modified>
  <cp:category/>
</cp:coreProperties>
</file>