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3224" w:rsidRDefault="0010322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2" type="#_x0000_t202" style="position:absolute;margin-left:66.25pt;margin-top:502.4pt;width:7in;height:246pt;z-index:25167360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103224" w:rsidRDefault="00103224" w:rsidP="00103224"/>
                <w:p w:rsidR="004A3B9F" w:rsidRDefault="00103224" w:rsidP="00103224">
                  <w:pPr>
                    <w:rPr>
                      <w:sz w:val="86"/>
                    </w:rPr>
                  </w:pPr>
                  <w:r>
                    <w:t xml:space="preserve">                    </w:t>
                  </w:r>
                  <w:r w:rsidR="004A3B9F">
                    <w:t xml:space="preserve">                              </w:t>
                  </w:r>
                </w:p>
                <w:p w:rsidR="00103224" w:rsidRPr="004A3B9F" w:rsidRDefault="004A3B9F" w:rsidP="00103224">
                  <w:pPr>
                    <w:rPr>
                      <w:sz w:val="74"/>
                    </w:rPr>
                  </w:pPr>
                  <w:r>
                    <w:rPr>
                      <w:sz w:val="86"/>
                    </w:rPr>
                    <w:t xml:space="preserve">I </w:t>
                  </w:r>
                  <w:r>
                    <w:rPr>
                      <w:sz w:val="74"/>
                    </w:rPr>
                    <w:t xml:space="preserve">help the world with my </w:t>
                  </w:r>
                  <w:r>
                    <w:rPr>
                      <w:sz w:val="74"/>
                    </w:rPr>
                    <w:t>care.</w:t>
                  </w:r>
                </w:p>
                <w:p w:rsidR="00103224" w:rsidRDefault="00103224"/>
              </w:txbxContent>
            </v:textbox>
            <w10:wrap type="tight"/>
          </v:shape>
        </w:pict>
      </w:r>
      <w:r>
        <w:rPr>
          <w:noProof/>
        </w:rPr>
        <w:pict>
          <v:roundrect id="_x0000_s1029" style="position:absolute;margin-left:48.25pt;margin-top:494pt;width:540pt;height:262.8pt;z-index:251662336;mso-wrap-edited:f;mso-position-horizontal-relative:page;mso-position-vertical-relative:page" arcsize="10923f" wrapcoords="2197 -77 1695 77 565 851 502 1161 -125 2400 -313 3638 -313 18503 -125 19741 502 21135 1820 22141 2009 22141 19653 22141 19841 22141 21223 21135 21851 19741 22039 18503 22039 3638 21851 2400 21160 929 19716 0 19339 -77 2197 -77" fillcolor="#0ef0ff [1942]" stroked="f" strokecolor="#4a7ebb" strokeweight="1.5pt">
            <v:fill o:detectmouseclick="t"/>
            <v:shadow opacity="22938f" mv:blur="38100f" offset="0,2pt"/>
            <v:textbox inset=",7.2pt,,7.2pt"/>
            <w10:wrap anchorx="page" anchory="page"/>
          </v:roundrect>
        </w:pict>
      </w:r>
      <w:r>
        <w:rPr>
          <w:noProof/>
        </w:rPr>
        <w:pict>
          <v:shape id="_x0000_s1071" type="#_x0000_t202" style="position:absolute;margin-left:383.45pt;margin-top:594pt;width:3.55pt;height:3.55pt;z-index:251672577;mso-wrap-edited:f;mso-position-horizontal-relative:page;mso-position-vertical-relative:page" wrapcoords="0 0 21600 0 21600 21600 0 21600 0 0" mv:complextextbox="1" filled="f" stroked="f">
            <v:fill o:detectmouseclick="t"/>
            <v:textbox style="layout-flow:vertical" inset=",7.2pt,,7.2pt">
              <w:txbxContent>
                <w:p w:rsidR="00103224" w:rsidRDefault="00103224"/>
              </w:txbxContent>
            </v:textbox>
            <w10:wrap type="tight"/>
          </v:shape>
        </w:pict>
      </w:r>
      <w:r>
        <w:rPr>
          <w:noProof/>
        </w:rPr>
        <w:pict>
          <v:shape id="_x0000_s1070" type="#_x0000_t202" style="position:absolute;margin-left:277.45pt;margin-top:525pt;width:3.55pt;height:3.55pt;z-index:25167155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103224" w:rsidRDefault="00103224"/>
              </w:txbxContent>
            </v:textbox>
            <w10:wrap type="tight"/>
          </v:shape>
        </w:pict>
      </w:r>
      <w:r>
        <w:rPr>
          <w:noProof/>
        </w:rPr>
        <w:pict>
          <v:shape id="_x0000_s1049" type="#_x0000_t202" style="position:absolute;margin-left:50.4pt;margin-top:710.3pt;width:511.2pt;height:18pt;z-index:251670528;mso-wrap-edited:f;mso-position-horizontal-relative:page;mso-position-vertical-relative:page" wrapcoords="0 0 21600 0 21600 21600 0 21600 0 0" filled="f" stroked="f">
            <v:fill o:detectmouseclick="t"/>
            <v:textbox style="mso-next-textbox:#_x0000_s1049" inset=",0,,0">
              <w:txbxContent>
                <w:p w:rsidR="00103224" w:rsidRDefault="00103224" w:rsidP="00103224">
                  <w:pPr>
                    <w:pStyle w:val="Footer"/>
                    <w:jc w:val="lef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324.7pt;margin-top:357.5pt;width:244.8pt;height:27.8pt;z-index:251665408;mso-wrap-edited:f;mso-position-horizontal-relative:page;mso-position-vertical-relative:page" wrapcoords="0 0 21599 0 21599 21600 0 21600 0 0" filled="f" stroked="f">
            <v:fill o:detectmouseclick="t"/>
            <v:textbox style="mso-next-textbox:#_x0000_s1041" inset=",0,,0">
              <w:txbxContent>
                <w:p w:rsidR="00103224" w:rsidRDefault="00103224" w:rsidP="00103224">
                  <w:pPr>
                    <w:pStyle w:val="Heading3"/>
                  </w:pPr>
                  <w:r>
                    <w:t>I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15875" distL="118745" distR="118745" simplePos="0" relativeHeight="251670529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1581150</wp:posOffset>
            </wp:positionV>
            <wp:extent cx="3289300" cy="3289300"/>
            <wp:effectExtent l="25400" t="0" r="0" b="0"/>
            <wp:wrapTight wrapText="bothSides">
              <wp:wrapPolygon edited="0">
                <wp:start x="2168" y="0"/>
                <wp:lineTo x="1168" y="500"/>
                <wp:lineTo x="-167" y="2002"/>
                <wp:lineTo x="-167" y="19348"/>
                <wp:lineTo x="1334" y="21350"/>
                <wp:lineTo x="2335" y="21517"/>
                <wp:lineTo x="2502" y="21517"/>
                <wp:lineTo x="18848" y="21517"/>
                <wp:lineTo x="19015" y="21517"/>
                <wp:lineTo x="19515" y="21350"/>
                <wp:lineTo x="20015" y="21350"/>
                <wp:lineTo x="21517" y="19348"/>
                <wp:lineTo x="21517" y="2002"/>
                <wp:lineTo x="20516" y="667"/>
                <wp:lineTo x="19348" y="0"/>
                <wp:lineTo x="2168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holder-base---neutr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2893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324.7pt;margin-top:385.3pt;width:244.8pt;height:51.7pt;z-index:251666432;mso-wrap-edited:f;mso-position-horizontal-relative:page;mso-position-vertical-relative:page" wrapcoords="0 0 21599 0 21599 21600 0 21600 0 0" filled="f" stroked="f">
            <v:fill o:detectmouseclick="t"/>
            <v:textbox style="mso-next-textbox:#_x0000_s1042" inset=",0,,0">
              <w:txbxContent>
                <w:p w:rsidR="00103224" w:rsidRDefault="00103224" w:rsidP="00103224">
                  <w:pPr>
                    <w:pStyle w:val="Date"/>
                  </w:pPr>
                  <w:proofErr w:type="gramStart"/>
                  <w:r>
                    <w:t>care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oundrect id="_x0000_s1026" style="position:absolute;margin-left:318.25pt;margin-top:54pt;width:257.75pt;height:252pt;z-index:251660288;mso-wrap-edited:f;mso-position-horizontal-relative:page;mso-position-vertical-relative:page" arcsize="10923f" wrapcoords="2197 -77 1695 77 565 851 502 1161 -125 2400 -313 3638 -313 18503 -125 19741 502 21135 1820 22141 2009 22141 19653 22141 19841 22141 21223 21135 21851 19741 22039 18503 22039 3638 21851 2400 21160 929 19716 0 19339 -77 2197 -77" fillcolor="#00b4e3 [3215]" stroked="f" strokecolor="#4a7ebb" strokeweight="1.5pt">
            <v:fill o:detectmouseclick="t"/>
            <v:shadow opacity="22938f" mv:blur="38100f" offset="0,2pt"/>
            <v:textbox style="mso-next-textbox:#_x0000_s1026" inset=",0,,7.2pt">
              <w:txbxContent>
                <w:p w:rsidR="00103224" w:rsidRDefault="00103224" w:rsidP="00103224">
                  <w:pPr>
                    <w:pStyle w:val="Exclamation"/>
                  </w:pPr>
                  <w:r>
                    <w:t>!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27" style="position:absolute;margin-left:318.25pt;margin-top:330.25pt;width:257.75pt;height:122.4pt;z-index:251661312;mso-wrap-edited:f;mso-position-horizontal-relative:page;mso-position-vertical-relative:page" arcsize="16812f" wrapcoords="1896 0 1407 265 428 1590 367 2120 61 3445 -61 4240 -61 17094 244 19082 244 19347 1223 21069 1652 21334 19886 21334 20315 21069 21294 19347 21294 19082 21600 17094 21600 4240 21477 3445 21171 2120 21110 1590 20131 265 19641 0 1896 0" fillcolor="#001645 [3204]" stroked="f" strokecolor="#4a7ebb" strokeweight="1.5pt">
            <v:fill o:detectmouseclick="t"/>
            <v:shadow opacity="22938f" mv:blur="38100f" offset="0,2pt"/>
            <v:textbox inset=",7.2pt,,7.2pt"/>
            <w10:wrap anchorx="page" anchory="page"/>
          </v:roundrect>
        </w:pict>
      </w:r>
    </w:p>
    <w:sectPr w:rsidR="00103224" w:rsidSect="00103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720" w:bottom="10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24" w:rsidRDefault="001032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24" w:rsidRDefault="0010322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24" w:rsidRDefault="0010322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24" w:rsidRDefault="0010322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24" w:rsidRDefault="0010322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24" w:rsidRDefault="0010322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2"/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10322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69A1"/>
  </w:style>
  <w:style w:type="paragraph" w:styleId="Heading1">
    <w:name w:val="heading 1"/>
    <w:basedOn w:val="Normal"/>
    <w:next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next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next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next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Events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9</TotalTime>
  <Pages>1</Pages>
  <Words>1</Words>
  <Characters>10</Characters>
  <Application>Microsoft Macintosh Word</Application>
  <DocSecurity>0</DocSecurity>
  <Lines>1</Lines>
  <Paragraphs>1</Paragraphs>
  <ScaleCrop>false</ScaleCrop>
  <Manager/>
  <Company/>
  <LinksUpToDate>false</LinksUpToDate>
  <CharactersWithSpaces>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2012-09-20T19:51:00Z</dcterms:created>
  <dcterms:modified xsi:type="dcterms:W3CDTF">2012-09-20T20:09:00Z</dcterms:modified>
  <cp:category/>
</cp:coreProperties>
</file>