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60BDC" w:rsidRDefault="00EE3C2D"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207.6pt;margin-top:663.95pt;width:128.95pt;height:39.5pt;rotation:8;z-index:251677701;mso-wrap-edited:f;mso-position-horizontal-relative:page;mso-position-vertical-relative:page" fillcolor="#8d1e1e" stroked="f" strokecolor="#1f497d" strokeweight="1.25pt">
            <v:shadow on="t" color="#d8d8d8" offset=",1pt" offset2=",-2pt"/>
            <v:textpath style="font-family:&quot;Baskerville&quot;;font-size:24pt;font-weight:bold;v-text-kern:t" trim="t" fitpath="t" string="vote"/>
            <w10:wrap anchorx="page" anchory="page"/>
          </v:shape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1" type="#_x0000_t202" style="position:absolute;margin-left:153.2pt;margin-top:509pt;width:262.3pt;height:137pt;z-index:251679755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41" inset=",7.2pt,,7.2pt">
              <w:txbxContent>
                <w:p w:rsidR="00D60BDC" w:rsidRDefault="00EE3C2D">
                  <w:r>
                    <w:t xml:space="preserve">I will try and try to make are Earth </w:t>
                  </w:r>
                  <w:r>
                    <w:t>cleaner. We should create groups that clean up are beaches. We cold run our trains on electricity. I will do anything to help.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8745" distR="118745" simplePos="0" relativeHeight="251664383" behindDoc="0" locked="0" layoutInCell="0" allowOverlap="1">
            <wp:simplePos x="0" y="0"/>
            <wp:positionH relativeFrom="page">
              <wp:posOffset>974090</wp:posOffset>
            </wp:positionH>
            <wp:positionV relativeFrom="page">
              <wp:posOffset>5181600</wp:posOffset>
            </wp:positionV>
            <wp:extent cx="5267325" cy="4004310"/>
            <wp:effectExtent l="609600" t="457200" r="396875" b="491490"/>
            <wp:wrapTight wrapText="bothSides">
              <wp:wrapPolygon edited="0">
                <wp:start x="-1513" y="1166"/>
                <wp:lineTo x="-1640" y="3326"/>
                <wp:lineTo x="-411" y="21138"/>
                <wp:lineTo x="-412" y="23398"/>
                <wp:lineTo x="-261" y="24760"/>
                <wp:lineTo x="1811" y="24928"/>
                <wp:lineTo x="4767" y="24100"/>
                <wp:lineTo x="18283" y="21785"/>
                <wp:lineTo x="18788" y="21619"/>
                <wp:lineTo x="18814" y="21752"/>
                <wp:lineTo x="20986" y="21322"/>
                <wp:lineTo x="21492" y="21156"/>
                <wp:lineTo x="21997" y="20991"/>
                <wp:lineTo x="22098" y="20958"/>
                <wp:lineTo x="22831" y="20294"/>
                <wp:lineTo x="22756" y="18200"/>
                <wp:lineTo x="22731" y="18067"/>
                <wp:lineTo x="22555" y="16007"/>
                <wp:lineTo x="22530" y="15874"/>
                <wp:lineTo x="22354" y="13813"/>
                <wp:lineTo x="22329" y="13680"/>
                <wp:lineTo x="22153" y="11620"/>
                <wp:lineTo x="22128" y="11487"/>
                <wp:lineTo x="22053" y="9393"/>
                <wp:lineTo x="22028" y="9260"/>
                <wp:lineTo x="21852" y="7200"/>
                <wp:lineTo x="21827" y="7067"/>
                <wp:lineTo x="21651" y="5007"/>
                <wp:lineTo x="21626" y="4874"/>
                <wp:lineTo x="21450" y="2813"/>
                <wp:lineTo x="21425" y="2680"/>
                <wp:lineTo x="21099" y="-2437"/>
                <wp:lineTo x="-603" y="868"/>
                <wp:lineTo x="-1513" y="1166"/>
              </wp:wrapPolygon>
            </wp:wrapTight>
            <wp:docPr id="11" name="" descr="Transparen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nsparen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840000">
                      <a:off x="0" y="0"/>
                      <a:ext cx="5267325" cy="400431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152400" cap="sq" cmpd="sng" algn="ctr">
                      <a:solidFill>
                        <a:schemeClr val="bg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000000" kx="-105000" ky="-90000" algn="tr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136" style="position:absolute;margin-left:162pt;margin-top:425.5pt;width:4in;height:71pt;rotation:8;z-index:251677703;mso-wrap-edited:f;mso-position-horizontal-relative:page;mso-position-vertical-relative:page" fillcolor="#8d1e1e" stroked="f" strokecolor="#1f497d" strokeweight="1.25pt">
            <v:shadow on="t" color="#d8d8d8" offset=",1pt" offset2=",-2pt"/>
            <v:textpath style="font-family:&quot;Bookman Old Style&quot;;font-size:60pt;font-weight:bold;v-text-kern:t" trim="t" fitpath="t" string="i can help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78731" behindDoc="0" locked="0" layoutInCell="1" allowOverlap="1">
            <wp:simplePos x="0" y="0"/>
            <wp:positionH relativeFrom="page">
              <wp:posOffset>2882265</wp:posOffset>
            </wp:positionH>
            <wp:positionV relativeFrom="page">
              <wp:posOffset>1416050</wp:posOffset>
            </wp:positionV>
            <wp:extent cx="2857500" cy="2654300"/>
            <wp:effectExtent l="25400" t="0" r="0" b="0"/>
            <wp:wrapTight wrapText="bothSides">
              <wp:wrapPolygon edited="0">
                <wp:start x="-192" y="0"/>
                <wp:lineTo x="-192" y="21497"/>
                <wp:lineTo x="21504" y="21497"/>
                <wp:lineTo x="21504" y="0"/>
                <wp:lineTo x="-192" y="0"/>
              </wp:wrapPolygon>
            </wp:wrapTight>
            <wp:docPr id="2" name="Picture 15" descr="Macintosh HD iMac:Users:studentaccount:Desktop:earth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 iMac:Users:studentaccount:Desktop:earth_hear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8745" distR="118745" simplePos="0" relativeHeight="251677697" behindDoc="0" locked="0" layoutInCell="0" allowOverlap="1">
            <wp:simplePos x="0" y="0"/>
            <wp:positionH relativeFrom="page">
              <wp:posOffset>1901190</wp:posOffset>
            </wp:positionH>
            <wp:positionV relativeFrom="page">
              <wp:posOffset>965200</wp:posOffset>
            </wp:positionV>
            <wp:extent cx="4401185" cy="3556635"/>
            <wp:effectExtent l="558800" t="381000" r="348615" b="380365"/>
            <wp:wrapTight wrapText="bothSides">
              <wp:wrapPolygon edited="0">
                <wp:start x="-1743" y="925"/>
                <wp:lineTo x="-1929" y="3353"/>
                <wp:lineTo x="-489" y="24789"/>
                <wp:lineTo x="3959" y="24626"/>
                <wp:lineTo x="8817" y="23238"/>
                <wp:lineTo x="8845" y="23389"/>
                <wp:lineTo x="20515" y="21479"/>
                <wp:lineTo x="21244" y="21271"/>
                <wp:lineTo x="22215" y="20994"/>
                <wp:lineTo x="22580" y="20889"/>
                <wp:lineTo x="23112" y="19629"/>
                <wp:lineTo x="22907" y="19213"/>
                <wp:lineTo x="22729" y="16889"/>
                <wp:lineTo x="22701" y="16739"/>
                <wp:lineTo x="22523" y="14415"/>
                <wp:lineTo x="22495" y="14264"/>
                <wp:lineTo x="22318" y="11940"/>
                <wp:lineTo x="22289" y="11790"/>
                <wp:lineTo x="22112" y="9466"/>
                <wp:lineTo x="22084" y="9316"/>
                <wp:lineTo x="21906" y="6992"/>
                <wp:lineTo x="21878" y="6842"/>
                <wp:lineTo x="21700" y="4518"/>
                <wp:lineTo x="21672" y="4367"/>
                <wp:lineTo x="21495" y="2043"/>
                <wp:lineTo x="21223" y="-2154"/>
                <wp:lineTo x="19383" y="-2419"/>
                <wp:lineTo x="15561" y="-1644"/>
                <wp:lineTo x="-1135" y="751"/>
                <wp:lineTo x="-1743" y="925"/>
              </wp:wrapPolygon>
            </wp:wrapTight>
            <wp:docPr id="4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ceholder-base---neutr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780000">
                      <a:off x="0" y="0"/>
                      <a:ext cx="4401185" cy="3556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524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000000" kx="-105000" ky="-90000" algn="tr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7" style="position:absolute;margin-left:97.05pt;margin-top:415.45pt;width:395.25pt;height:301.65pt;rotation:8;z-index:251677702;mso-wrap-edited:f;mso-position-horizontal-relative:page;mso-position-vertical-relative:page" wrapcoords="-105 0 -105 21400 21705 21400 21705 0 -105 0" o:allowincell="f" filled="f" strokecolor="#d8d8d8" strokeweight="1pt">
            <w10:wrap type="tight" anchorx="page" anchory="page"/>
          </v:rect>
        </w:pict>
      </w:r>
    </w:p>
    <w:sectPr w:rsidR="00D60BDC" w:rsidSect="00D60BDC">
      <w:headerReference w:type="default" r:id="rId9"/>
      <w:pgSz w:w="12240" w:h="15840"/>
      <w:pgMar w:top="432" w:right="432" w:bottom="432" w:left="432" w:header="432" w:footer="432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C2D" w:rsidRDefault="00EE3C2D">
      <w:r>
        <w:separator/>
      </w:r>
    </w:p>
  </w:endnote>
  <w:endnote w:type="continuationSeparator" w:id="0">
    <w:p w:rsidR="00EE3C2D" w:rsidRDefault="00EE3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C2D" w:rsidRDefault="00EE3C2D">
      <w:r>
        <w:separator/>
      </w:r>
    </w:p>
  </w:footnote>
  <w:footnote w:type="continuationSeparator" w:id="0">
    <w:p w:rsidR="00EE3C2D" w:rsidRDefault="00EE3C2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DC" w:rsidRDefault="00EE3C2D">
    <w:pPr>
      <w:pStyle w:val="Header"/>
    </w:pPr>
    <w:r>
      <w:rPr>
        <w:noProof/>
      </w:rPr>
      <w:pict>
        <v:rect id="_x0000_s2049" style="position:absolute;margin-left:21.6pt;margin-top:21.6pt;width:568.8pt;height:748.8pt;z-index:251658240;mso-wrap-edited:f;mso-position-horizontal-relative:page;mso-position-vertical-relative:page" wrapcoords="-28 0 -28 21556 21600 21556 21600 0 -28 0" o:allowincell="f" fillcolor="#f8d800" stroked="f">
          <v:fill color2="#d16d00" rotate="t" o:detectmouseclick="t" focus="100%" type="gradient"/>
          <w10:wrap type="tight"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revisionView w:markup="0"/>
  <w:doNotTrackMoves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233373"/>
    <w:rsid w:val="00EE3C2D"/>
  </w:rsids>
  <m:mathPr>
    <m:mathFont m:val="Arial Blac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C538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538AD"/>
  </w:style>
  <w:style w:type="paragraph" w:styleId="Footer">
    <w:name w:val="footer"/>
    <w:basedOn w:val="Normal"/>
    <w:link w:val="FooterChar"/>
    <w:semiHidden/>
    <w:unhideWhenUsed/>
    <w:rsid w:val="00C53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538AD"/>
  </w:style>
  <w:style w:type="paragraph" w:styleId="BalloonText">
    <w:name w:val="Balloon Text"/>
    <w:basedOn w:val="Normal"/>
    <w:link w:val="BalloonTextChar"/>
    <w:semiHidden/>
    <w:unhideWhenUsed/>
    <w:rsid w:val="00C53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53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%20iMac:Applications:Microsoft%20Office%202008:Office:Media:Templates:Flyers:Lost%20or%20Found%20Flyer.dotx" TargetMode="External"/></Relationships>
</file>

<file path=word/theme/theme1.xml><?xml version="1.0" encoding="utf-8"?>
<a:theme xmlns:a="http://schemas.openxmlformats.org/drawingml/2006/main" name="Office Theme">
  <a:themeElements>
    <a:clrScheme name="Lost or Found">
      <a:dk1>
        <a:sysClr val="windowText" lastClr="000000"/>
      </a:dk1>
      <a:lt1>
        <a:sysClr val="window" lastClr="FFFFFF"/>
      </a:lt1>
      <a:dk2>
        <a:srgbClr val="8D1E1E"/>
      </a:dk2>
      <a:lt2>
        <a:srgbClr val="B8B8B8"/>
      </a:lt2>
      <a:accent1>
        <a:srgbClr val="D16D00"/>
      </a:accent1>
      <a:accent2>
        <a:srgbClr val="F8D800"/>
      </a:accent2>
      <a:accent3>
        <a:srgbClr val="6D8D4C"/>
      </a:accent3>
      <a:accent4>
        <a:srgbClr val="593A13"/>
      </a:accent4>
      <a:accent5>
        <a:srgbClr val="4C548F"/>
      </a:accent5>
      <a:accent6>
        <a:srgbClr val="4584A9"/>
      </a:accent6>
      <a:hlink>
        <a:srgbClr val="346A25"/>
      </a:hlink>
      <a:folHlink>
        <a:srgbClr val="E1A611"/>
      </a:folHlink>
    </a:clrScheme>
    <a:fontScheme name="Lost or Found">
      <a:majorFont>
        <a:latin typeface="Cambria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Lost or Found Flyer.dotx</Template>
  <TotalTime>18</TotalTime>
  <Pages>1</Pages>
  <Words>1</Words>
  <Characters>8</Characters>
  <Application>Microsoft Macintosh Word</Application>
  <DocSecurity>0</DocSecurity>
  <Lines>1</Lines>
  <Paragraphs>1</Paragraphs>
  <ScaleCrop>false</ScaleCrop>
  <Manager/>
  <Company/>
  <LinksUpToDate>false</LinksUpToDate>
  <CharactersWithSpaces>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dc:description/>
  <cp:lastModifiedBy>Student Account</cp:lastModifiedBy>
  <cp:revision>1</cp:revision>
  <dcterms:created xsi:type="dcterms:W3CDTF">2012-09-25T19:35:00Z</dcterms:created>
  <dcterms:modified xsi:type="dcterms:W3CDTF">2012-09-25T19:59:00Z</dcterms:modified>
  <cp:category/>
</cp:coreProperties>
</file>